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7A" w:rsidRPr="008142F3" w:rsidRDefault="00C60EC6" w:rsidP="009D224E">
      <w:pPr>
        <w:rPr>
          <w:color w:val="000000"/>
          <w:szCs w:val="22"/>
        </w:rPr>
      </w:pPr>
      <w:r w:rsidRPr="008142F3">
        <w:rPr>
          <w:rFonts w:hint="eastAsia"/>
          <w:color w:val="000000"/>
          <w:szCs w:val="22"/>
        </w:rPr>
        <w:t>様式第</w:t>
      </w:r>
      <w:r w:rsidR="005B522E" w:rsidRPr="008142F3">
        <w:rPr>
          <w:rFonts w:hint="eastAsia"/>
          <w:color w:val="000000"/>
          <w:szCs w:val="22"/>
        </w:rPr>
        <w:t>１０</w:t>
      </w:r>
      <w:r w:rsidR="004219B3">
        <w:rPr>
          <w:rFonts w:hint="eastAsia"/>
          <w:color w:val="000000"/>
          <w:szCs w:val="22"/>
        </w:rPr>
        <w:t>号（第１６</w:t>
      </w:r>
      <w:r w:rsidRPr="008142F3">
        <w:rPr>
          <w:rFonts w:hint="eastAsia"/>
          <w:color w:val="000000"/>
          <w:szCs w:val="22"/>
        </w:rPr>
        <w:t>条関係）</w:t>
      </w:r>
    </w:p>
    <w:p w:rsidR="0083187A" w:rsidRPr="008142F3" w:rsidRDefault="0010594E" w:rsidP="0083187A">
      <w:pPr>
        <w:jc w:val="right"/>
        <w:rPr>
          <w:color w:val="000000"/>
        </w:rPr>
      </w:pPr>
      <w:r w:rsidRPr="008142F3">
        <w:rPr>
          <w:rFonts w:hint="eastAsia"/>
          <w:color w:val="000000"/>
        </w:rPr>
        <w:t>令和</w:t>
      </w:r>
      <w:r w:rsidR="0083187A" w:rsidRPr="008142F3">
        <w:rPr>
          <w:rFonts w:hint="eastAsia"/>
          <w:color w:val="000000"/>
        </w:rPr>
        <w:t xml:space="preserve">　　年　　月　　日</w:t>
      </w:r>
    </w:p>
    <w:p w:rsidR="0083187A" w:rsidRPr="008142F3" w:rsidRDefault="0083187A" w:rsidP="0083187A">
      <w:pPr>
        <w:jc w:val="left"/>
        <w:rPr>
          <w:color w:val="000000"/>
        </w:rPr>
      </w:pPr>
    </w:p>
    <w:p w:rsidR="0083187A" w:rsidRPr="008142F3" w:rsidRDefault="0083187A" w:rsidP="0083187A">
      <w:pPr>
        <w:jc w:val="left"/>
        <w:rPr>
          <w:color w:val="000000"/>
        </w:rPr>
      </w:pPr>
      <w:r w:rsidRPr="008142F3">
        <w:rPr>
          <w:rFonts w:hint="eastAsia"/>
          <w:color w:val="000000"/>
        </w:rPr>
        <w:t xml:space="preserve">茨城県知事　</w:t>
      </w:r>
      <w:r w:rsidR="004E0322" w:rsidRPr="008142F3">
        <w:rPr>
          <w:rFonts w:hint="eastAsia"/>
          <w:color w:val="000000"/>
        </w:rPr>
        <w:t>大井川　和彦</w:t>
      </w:r>
      <w:r w:rsidRPr="008142F3">
        <w:rPr>
          <w:rFonts w:hint="eastAsia"/>
          <w:color w:val="000000"/>
        </w:rPr>
        <w:t xml:space="preserve">　　　殿</w:t>
      </w:r>
    </w:p>
    <w:p w:rsidR="0083187A" w:rsidRPr="008142F3" w:rsidRDefault="0083187A" w:rsidP="0083187A">
      <w:pPr>
        <w:jc w:val="left"/>
        <w:rPr>
          <w:color w:val="000000"/>
        </w:rPr>
      </w:pPr>
    </w:p>
    <w:p w:rsidR="00E7005E" w:rsidRPr="008142F3" w:rsidRDefault="00E7005E" w:rsidP="00E7005E">
      <w:pPr>
        <w:tabs>
          <w:tab w:val="left" w:pos="4395"/>
        </w:tabs>
        <w:rPr>
          <w:rFonts w:ascii="ＭＳ 明朝" w:hAnsi="ＭＳ 明朝"/>
          <w:noProof/>
          <w:color w:val="000000"/>
          <w:szCs w:val="22"/>
        </w:rPr>
      </w:pPr>
      <w:r w:rsidRPr="008142F3">
        <w:rPr>
          <w:noProof/>
          <w:color w:val="000000"/>
          <w:szCs w:val="22"/>
        </w:rPr>
        <w:tab/>
      </w:r>
      <w:r w:rsidRPr="008142F3">
        <w:rPr>
          <w:rFonts w:hint="eastAsia"/>
          <w:noProof/>
          <w:color w:val="000000"/>
          <w:spacing w:val="110"/>
          <w:kern w:val="0"/>
          <w:szCs w:val="22"/>
          <w:fitText w:val="1100" w:id="-1568924413"/>
        </w:rPr>
        <w:t>所在</w:t>
      </w:r>
      <w:r w:rsidRPr="008142F3">
        <w:rPr>
          <w:rFonts w:hint="eastAsia"/>
          <w:noProof/>
          <w:color w:val="000000"/>
          <w:kern w:val="0"/>
          <w:szCs w:val="22"/>
          <w:fitText w:val="1100" w:id="-1568924413"/>
        </w:rPr>
        <w:t>地</w:t>
      </w:r>
      <w:r w:rsidRPr="008142F3">
        <w:rPr>
          <w:rFonts w:hint="eastAsia"/>
          <w:noProof/>
          <w:color w:val="000000"/>
          <w:szCs w:val="22"/>
        </w:rPr>
        <w:t xml:space="preserve">　</w:t>
      </w:r>
    </w:p>
    <w:p w:rsidR="00E7005E" w:rsidRPr="008142F3" w:rsidRDefault="00E7005E" w:rsidP="00E7005E">
      <w:pPr>
        <w:tabs>
          <w:tab w:val="left" w:pos="4395"/>
        </w:tabs>
        <w:rPr>
          <w:rFonts w:ascii="ＭＳ 明朝" w:hAnsi="ＭＳ 明朝"/>
          <w:noProof/>
          <w:color w:val="000000"/>
          <w:szCs w:val="22"/>
        </w:rPr>
      </w:pPr>
      <w:r w:rsidRPr="008142F3">
        <w:rPr>
          <w:rFonts w:ascii="ＭＳ 明朝" w:hAnsi="ＭＳ 明朝"/>
          <w:noProof/>
          <w:color w:val="000000"/>
          <w:szCs w:val="22"/>
        </w:rPr>
        <w:tab/>
      </w:r>
      <w:r w:rsidRPr="008142F3">
        <w:rPr>
          <w:rFonts w:ascii="ＭＳ 明朝" w:hAnsi="ＭＳ 明朝" w:hint="eastAsia"/>
          <w:noProof/>
          <w:color w:val="000000"/>
          <w:spacing w:val="330"/>
          <w:kern w:val="0"/>
          <w:szCs w:val="22"/>
          <w:fitText w:val="1100" w:id="-1568924412"/>
        </w:rPr>
        <w:t>名</w:t>
      </w:r>
      <w:r w:rsidRPr="008142F3">
        <w:rPr>
          <w:rFonts w:ascii="ＭＳ 明朝" w:hAnsi="ＭＳ 明朝" w:hint="eastAsia"/>
          <w:noProof/>
          <w:color w:val="000000"/>
          <w:kern w:val="0"/>
          <w:szCs w:val="22"/>
          <w:fitText w:val="1100" w:id="-1568924412"/>
        </w:rPr>
        <w:t>称</w:t>
      </w:r>
      <w:r w:rsidRPr="008142F3">
        <w:rPr>
          <w:rFonts w:ascii="ＭＳ 明朝" w:hAnsi="ＭＳ 明朝" w:hint="eastAsia"/>
          <w:noProof/>
          <w:color w:val="000000"/>
          <w:szCs w:val="22"/>
        </w:rPr>
        <w:t xml:space="preserve">　</w:t>
      </w:r>
    </w:p>
    <w:p w:rsidR="0083187A" w:rsidRPr="008142F3" w:rsidRDefault="00E7005E" w:rsidP="00E7005E">
      <w:pPr>
        <w:tabs>
          <w:tab w:val="left" w:pos="4395"/>
        </w:tabs>
        <w:rPr>
          <w:noProof/>
          <w:color w:val="000000"/>
          <w:szCs w:val="22"/>
        </w:rPr>
      </w:pPr>
      <w:r w:rsidRPr="008142F3">
        <w:rPr>
          <w:rFonts w:ascii="ＭＳ 明朝" w:hAnsi="ＭＳ 明朝"/>
          <w:noProof/>
          <w:color w:val="000000"/>
          <w:kern w:val="0"/>
          <w:szCs w:val="22"/>
        </w:rPr>
        <w:tab/>
      </w:r>
      <w:r w:rsidRPr="008142F3">
        <w:rPr>
          <w:rFonts w:ascii="ＭＳ 明朝" w:hAnsi="ＭＳ 明朝" w:hint="eastAsia"/>
          <w:noProof/>
          <w:color w:val="000000"/>
          <w:w w:val="83"/>
          <w:kern w:val="0"/>
          <w:szCs w:val="22"/>
          <w:fitText w:val="1100" w:id="-1568924411"/>
        </w:rPr>
        <w:t>代表者職氏名</w:t>
      </w:r>
      <w:r w:rsidRPr="008142F3">
        <w:rPr>
          <w:rFonts w:ascii="ＭＳ 明朝" w:hAnsi="ＭＳ 明朝" w:hint="eastAsia"/>
          <w:noProof/>
          <w:color w:val="000000"/>
          <w:kern w:val="0"/>
          <w:szCs w:val="22"/>
        </w:rPr>
        <w:t xml:space="preserve">　</w:t>
      </w:r>
    </w:p>
    <w:p w:rsidR="0083187A" w:rsidRPr="008142F3" w:rsidRDefault="0083187A" w:rsidP="0083187A">
      <w:pPr>
        <w:spacing w:line="300" w:lineRule="exact"/>
        <w:rPr>
          <w:color w:val="000000"/>
        </w:rPr>
      </w:pPr>
    </w:p>
    <w:p w:rsidR="0083187A" w:rsidRPr="008142F3" w:rsidRDefault="00F10543" w:rsidP="0083187A">
      <w:pPr>
        <w:spacing w:line="300" w:lineRule="exact"/>
        <w:jc w:val="center"/>
        <w:rPr>
          <w:color w:val="000000"/>
        </w:rPr>
      </w:pPr>
      <w:r w:rsidRPr="008142F3">
        <w:rPr>
          <w:rFonts w:ascii="ＭＳ 明朝" w:hAnsi="ＭＳ 明朝" w:hint="eastAsia"/>
          <w:noProof/>
          <w:color w:val="000000"/>
          <w:szCs w:val="22"/>
        </w:rPr>
        <w:t>令和</w:t>
      </w:r>
      <w:r w:rsidR="00C178D0">
        <w:rPr>
          <w:rFonts w:hAnsi="ＭＳ 明朝" w:hint="eastAsia"/>
          <w:noProof/>
          <w:szCs w:val="22"/>
        </w:rPr>
        <w:t>６</w:t>
      </w:r>
      <w:r w:rsidRPr="008142F3">
        <w:rPr>
          <w:rFonts w:ascii="ＭＳ 明朝" w:hAnsi="ＭＳ 明朝" w:hint="eastAsia"/>
          <w:noProof/>
          <w:color w:val="000000"/>
          <w:szCs w:val="22"/>
        </w:rPr>
        <w:t>年度</w:t>
      </w:r>
      <w:r w:rsidR="008672FB" w:rsidRPr="008142F3">
        <w:rPr>
          <w:rFonts w:ascii="ＭＳ 明朝" w:hAnsi="ＭＳ 明朝" w:hint="eastAsia"/>
          <w:noProof/>
          <w:color w:val="000000"/>
          <w:szCs w:val="22"/>
        </w:rPr>
        <w:t>中小企業人材育成支援事業</w:t>
      </w:r>
      <w:r w:rsidR="0083187A" w:rsidRPr="008142F3">
        <w:rPr>
          <w:rFonts w:hint="eastAsia"/>
          <w:color w:val="000000"/>
        </w:rPr>
        <w:t>補助金精算払請求書</w:t>
      </w:r>
    </w:p>
    <w:p w:rsidR="0083187A" w:rsidRPr="00C178D0" w:rsidRDefault="0083187A" w:rsidP="0083187A">
      <w:pPr>
        <w:jc w:val="left"/>
        <w:rPr>
          <w:color w:val="000000"/>
        </w:rPr>
      </w:pPr>
    </w:p>
    <w:p w:rsidR="0083187A" w:rsidRPr="008142F3" w:rsidRDefault="0083187A" w:rsidP="0083187A">
      <w:pPr>
        <w:spacing w:line="300" w:lineRule="exact"/>
        <w:rPr>
          <w:color w:val="000000"/>
        </w:rPr>
      </w:pPr>
    </w:p>
    <w:p w:rsidR="0083187A" w:rsidRPr="008142F3" w:rsidRDefault="0083187A" w:rsidP="0083187A">
      <w:pPr>
        <w:spacing w:line="300" w:lineRule="exact"/>
        <w:ind w:firstLineChars="100" w:firstLine="220"/>
        <w:rPr>
          <w:color w:val="000000"/>
        </w:rPr>
      </w:pPr>
      <w:r w:rsidRPr="008142F3">
        <w:rPr>
          <w:rFonts w:hint="eastAsia"/>
          <w:color w:val="000000"/>
        </w:rPr>
        <w:t>このことについて</w:t>
      </w:r>
      <w:r w:rsidR="00E33922" w:rsidRPr="008142F3">
        <w:rPr>
          <w:rFonts w:hint="eastAsia"/>
          <w:color w:val="000000"/>
        </w:rPr>
        <w:t>、</w:t>
      </w:r>
      <w:r w:rsidR="00F10543" w:rsidRPr="008142F3">
        <w:rPr>
          <w:rFonts w:ascii="ＭＳ 明朝" w:hAnsi="ＭＳ 明朝" w:hint="eastAsia"/>
          <w:noProof/>
          <w:color w:val="000000"/>
          <w:szCs w:val="22"/>
        </w:rPr>
        <w:t>令和</w:t>
      </w:r>
      <w:r w:rsidR="00C178D0">
        <w:rPr>
          <w:rFonts w:hAnsi="ＭＳ 明朝" w:hint="eastAsia"/>
          <w:noProof/>
          <w:szCs w:val="22"/>
        </w:rPr>
        <w:t>６</w:t>
      </w:r>
      <w:r w:rsidR="00F10543" w:rsidRPr="008142F3">
        <w:rPr>
          <w:rFonts w:ascii="ＭＳ 明朝" w:hAnsi="ＭＳ 明朝" w:hint="eastAsia"/>
          <w:noProof/>
          <w:color w:val="000000"/>
          <w:szCs w:val="22"/>
        </w:rPr>
        <w:t>年度</w:t>
      </w:r>
      <w:r w:rsidR="00B91FC3" w:rsidRPr="008142F3">
        <w:rPr>
          <w:rFonts w:ascii="ＭＳ 明朝" w:hAnsi="ＭＳ 明朝" w:hint="eastAsia"/>
          <w:noProof/>
          <w:color w:val="000000"/>
          <w:szCs w:val="22"/>
        </w:rPr>
        <w:t>中小企業人材育成支援事業</w:t>
      </w:r>
      <w:r w:rsidRPr="008142F3">
        <w:rPr>
          <w:rFonts w:hint="eastAsia"/>
          <w:color w:val="000000"/>
        </w:rPr>
        <w:t>補助金</w:t>
      </w:r>
      <w:r w:rsidR="00FD1004" w:rsidRPr="008142F3">
        <w:rPr>
          <w:rFonts w:hint="eastAsia"/>
          <w:color w:val="000000"/>
        </w:rPr>
        <w:t>交</w:t>
      </w:r>
      <w:r w:rsidR="0015132F">
        <w:rPr>
          <w:rFonts w:hint="eastAsia"/>
          <w:color w:val="000000"/>
        </w:rPr>
        <w:t>付要項第１６</w:t>
      </w:r>
      <w:bookmarkStart w:id="0" w:name="_GoBack"/>
      <w:bookmarkEnd w:id="0"/>
      <w:r w:rsidRPr="008142F3">
        <w:rPr>
          <w:rFonts w:hint="eastAsia"/>
          <w:color w:val="000000"/>
        </w:rPr>
        <w:t>条の規定に基づき下記のとおり請求します。</w:t>
      </w:r>
      <w:r w:rsidR="004752FD" w:rsidRPr="008142F3">
        <w:rPr>
          <w:rFonts w:hint="eastAsia"/>
          <w:color w:val="000000"/>
        </w:rPr>
        <w:tab/>
      </w:r>
    </w:p>
    <w:p w:rsidR="0083187A" w:rsidRPr="008142F3" w:rsidRDefault="0083187A" w:rsidP="0083187A">
      <w:pPr>
        <w:jc w:val="left"/>
        <w:rPr>
          <w:color w:val="000000"/>
        </w:rPr>
      </w:pPr>
    </w:p>
    <w:p w:rsidR="0083187A" w:rsidRPr="008142F3" w:rsidRDefault="0083187A" w:rsidP="0083187A">
      <w:pPr>
        <w:pStyle w:val="a9"/>
        <w:rPr>
          <w:color w:val="000000"/>
        </w:rPr>
      </w:pPr>
    </w:p>
    <w:p w:rsidR="0083187A" w:rsidRPr="008142F3" w:rsidRDefault="0083187A" w:rsidP="008672FB">
      <w:pPr>
        <w:pStyle w:val="a9"/>
        <w:rPr>
          <w:color w:val="000000"/>
        </w:rPr>
      </w:pPr>
      <w:r w:rsidRPr="008142F3">
        <w:rPr>
          <w:rFonts w:hint="eastAsia"/>
          <w:color w:val="000000"/>
        </w:rPr>
        <w:t>記</w:t>
      </w:r>
    </w:p>
    <w:p w:rsidR="008672FB" w:rsidRPr="008142F3" w:rsidRDefault="008672FB" w:rsidP="008672FB">
      <w:pPr>
        <w:rPr>
          <w:color w:val="000000"/>
        </w:rPr>
      </w:pPr>
    </w:p>
    <w:p w:rsidR="0083187A" w:rsidRPr="008142F3" w:rsidRDefault="0083187A" w:rsidP="0083187A">
      <w:pPr>
        <w:pStyle w:val="a7"/>
        <w:jc w:val="left"/>
        <w:rPr>
          <w:color w:val="000000"/>
        </w:rPr>
      </w:pPr>
      <w:r w:rsidRPr="008142F3">
        <w:rPr>
          <w:rFonts w:hint="eastAsia"/>
          <w:color w:val="000000"/>
        </w:rPr>
        <w:t xml:space="preserve">　</w:t>
      </w:r>
      <w:r w:rsidR="008672FB" w:rsidRPr="008142F3">
        <w:rPr>
          <w:rFonts w:hint="eastAsia"/>
          <w:color w:val="000000"/>
        </w:rPr>
        <w:t>請求額（</w:t>
      </w:r>
      <w:r w:rsidR="00BA6E07" w:rsidRPr="008142F3">
        <w:rPr>
          <w:rFonts w:hint="eastAsia"/>
          <w:color w:val="000000"/>
        </w:rPr>
        <w:t>補助金交付確定額</w:t>
      </w:r>
      <w:r w:rsidR="008672FB" w:rsidRPr="008142F3">
        <w:rPr>
          <w:rFonts w:hint="eastAsia"/>
          <w:color w:val="000000"/>
        </w:rPr>
        <w:t>）</w:t>
      </w:r>
      <w:r w:rsidR="00223B55" w:rsidRPr="008142F3">
        <w:rPr>
          <w:rFonts w:hint="eastAsia"/>
          <w:color w:val="000000"/>
        </w:rPr>
        <w:t xml:space="preserve">　　</w:t>
      </w:r>
      <w:r w:rsidR="008672FB" w:rsidRPr="008142F3">
        <w:rPr>
          <w:rFonts w:hint="eastAsia"/>
          <w:color w:val="000000"/>
        </w:rPr>
        <w:t xml:space="preserve">　　</w:t>
      </w:r>
      <w:r w:rsidRPr="008142F3">
        <w:rPr>
          <w:rFonts w:hint="eastAsia"/>
          <w:color w:val="000000"/>
        </w:rPr>
        <w:t xml:space="preserve">　</w:t>
      </w:r>
      <w:r w:rsidR="00BA6E07" w:rsidRPr="008142F3">
        <w:rPr>
          <w:rFonts w:hint="eastAsia"/>
          <w:color w:val="000000"/>
        </w:rPr>
        <w:t>金</w:t>
      </w:r>
      <w:r w:rsidRPr="008142F3">
        <w:rPr>
          <w:rFonts w:hint="eastAsia"/>
          <w:color w:val="000000"/>
        </w:rPr>
        <w:t xml:space="preserve">　　　　　　　　　　　</w:t>
      </w:r>
      <w:r w:rsidR="00BA6E07" w:rsidRPr="008142F3">
        <w:rPr>
          <w:rFonts w:hint="eastAsia"/>
          <w:color w:val="000000"/>
        </w:rPr>
        <w:t xml:space="preserve">　</w:t>
      </w:r>
      <w:r w:rsidRPr="008142F3">
        <w:rPr>
          <w:rFonts w:hint="eastAsia"/>
          <w:color w:val="000000"/>
        </w:rPr>
        <w:t>円</w:t>
      </w:r>
    </w:p>
    <w:p w:rsidR="00C60EC6" w:rsidRPr="008142F3" w:rsidRDefault="00C60EC6" w:rsidP="00C60EC6">
      <w:pPr>
        <w:rPr>
          <w:noProof/>
          <w:color w:val="000000"/>
          <w:szCs w:val="22"/>
        </w:rPr>
      </w:pPr>
    </w:p>
    <w:p w:rsidR="00C60EC6" w:rsidRPr="008142F3" w:rsidRDefault="009A001D" w:rsidP="00C60EC6">
      <w:pPr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288"/>
      </w:tblGrid>
      <w:tr w:rsidR="009A001D" w:rsidRPr="008142F3" w:rsidTr="00FA16E2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9A001D" w:rsidRPr="008142F3" w:rsidRDefault="009A001D" w:rsidP="00FA16E2">
            <w:pPr>
              <w:jc w:val="center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>金融機関名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A001D" w:rsidRPr="008142F3" w:rsidRDefault="009A001D" w:rsidP="00FA16E2">
            <w:pPr>
              <w:ind w:firstLineChars="400" w:firstLine="880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 xml:space="preserve">　　　　　　　　銀行</w:t>
            </w:r>
          </w:p>
          <w:p w:rsidR="009A001D" w:rsidRPr="008142F3" w:rsidRDefault="009A001D" w:rsidP="00FA16E2">
            <w:pPr>
              <w:ind w:firstLineChars="400" w:firstLine="880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 xml:space="preserve">　　　　　　　　信用金庫　　　　　　　　　　　店</w:t>
            </w:r>
          </w:p>
          <w:p w:rsidR="009A001D" w:rsidRPr="008142F3" w:rsidRDefault="009A001D" w:rsidP="00FA16E2">
            <w:pPr>
              <w:ind w:firstLineChars="400" w:firstLine="880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 xml:space="preserve">　　　　　　　　信用組合</w:t>
            </w:r>
          </w:p>
        </w:tc>
      </w:tr>
      <w:tr w:rsidR="009A001D" w:rsidRPr="008142F3" w:rsidTr="00FA16E2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9A001D" w:rsidRPr="008142F3" w:rsidRDefault="000B591D" w:rsidP="00FA16E2">
            <w:pPr>
              <w:jc w:val="center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>口座</w:t>
            </w:r>
            <w:r w:rsidR="009A001D" w:rsidRPr="008142F3">
              <w:rPr>
                <w:rFonts w:hint="eastAsia"/>
                <w:noProof/>
                <w:color w:val="000000"/>
                <w:szCs w:val="22"/>
              </w:rPr>
              <w:t>種別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A001D" w:rsidRPr="008142F3" w:rsidRDefault="009A001D" w:rsidP="00C60EC6">
            <w:pPr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 xml:space="preserve">　　　　普通　　・　　当座</w:t>
            </w:r>
          </w:p>
        </w:tc>
      </w:tr>
      <w:tr w:rsidR="009A001D" w:rsidRPr="008142F3" w:rsidTr="00FA16E2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9A001D" w:rsidRPr="008142F3" w:rsidRDefault="009A001D" w:rsidP="00FA16E2">
            <w:pPr>
              <w:jc w:val="center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>口座番号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A001D" w:rsidRPr="008142F3" w:rsidRDefault="009A001D" w:rsidP="00C60EC6">
            <w:pPr>
              <w:rPr>
                <w:noProof/>
                <w:color w:val="000000"/>
                <w:szCs w:val="22"/>
              </w:rPr>
            </w:pPr>
          </w:p>
        </w:tc>
      </w:tr>
      <w:tr w:rsidR="009A001D" w:rsidRPr="008142F3" w:rsidTr="00FA16E2">
        <w:trPr>
          <w:trHeight w:val="411"/>
        </w:trPr>
        <w:tc>
          <w:tcPr>
            <w:tcW w:w="1809" w:type="dxa"/>
            <w:shd w:val="clear" w:color="auto" w:fill="auto"/>
            <w:vAlign w:val="center"/>
          </w:tcPr>
          <w:p w:rsidR="009A001D" w:rsidRPr="008142F3" w:rsidRDefault="009A001D" w:rsidP="00FA16E2">
            <w:pPr>
              <w:jc w:val="center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>フリガナ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A001D" w:rsidRPr="008142F3" w:rsidRDefault="009A001D" w:rsidP="00C60EC6">
            <w:pPr>
              <w:rPr>
                <w:noProof/>
                <w:color w:val="000000"/>
                <w:szCs w:val="22"/>
              </w:rPr>
            </w:pPr>
          </w:p>
        </w:tc>
      </w:tr>
      <w:tr w:rsidR="009A001D" w:rsidRPr="008142F3" w:rsidTr="00FA16E2">
        <w:trPr>
          <w:trHeight w:val="840"/>
        </w:trPr>
        <w:tc>
          <w:tcPr>
            <w:tcW w:w="1809" w:type="dxa"/>
            <w:shd w:val="clear" w:color="auto" w:fill="auto"/>
            <w:vAlign w:val="center"/>
          </w:tcPr>
          <w:p w:rsidR="009A001D" w:rsidRPr="008142F3" w:rsidRDefault="009A001D" w:rsidP="00FA16E2">
            <w:pPr>
              <w:jc w:val="center"/>
              <w:rPr>
                <w:noProof/>
                <w:color w:val="000000"/>
                <w:szCs w:val="22"/>
              </w:rPr>
            </w:pPr>
            <w:r w:rsidRPr="008142F3">
              <w:rPr>
                <w:rFonts w:hint="eastAsia"/>
                <w:noProof/>
                <w:color w:val="000000"/>
                <w:szCs w:val="22"/>
              </w:rPr>
              <w:t>口座名義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9A001D" w:rsidRPr="008142F3" w:rsidRDefault="009A001D" w:rsidP="00C60EC6">
            <w:pPr>
              <w:rPr>
                <w:noProof/>
                <w:color w:val="000000"/>
                <w:szCs w:val="22"/>
              </w:rPr>
            </w:pPr>
          </w:p>
        </w:tc>
      </w:tr>
    </w:tbl>
    <w:p w:rsidR="009A001D" w:rsidRPr="008142F3" w:rsidRDefault="009A001D" w:rsidP="00C60EC6">
      <w:pPr>
        <w:rPr>
          <w:noProof/>
          <w:color w:val="000000"/>
          <w:szCs w:val="22"/>
        </w:rPr>
      </w:pPr>
    </w:p>
    <w:p w:rsidR="00BD0D0E" w:rsidRPr="008142F3" w:rsidRDefault="00223B55" w:rsidP="004D290C">
      <w:pPr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【添付書類】</w:t>
      </w:r>
    </w:p>
    <w:p w:rsidR="00223B55" w:rsidRPr="008142F3" w:rsidRDefault="00223B55" w:rsidP="00223B55">
      <w:pPr>
        <w:ind w:firstLineChars="100" w:firstLine="220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通帳の写し等</w:t>
      </w:r>
      <w:r w:rsidR="00386D6C" w:rsidRPr="008142F3">
        <w:rPr>
          <w:rFonts w:hint="eastAsia"/>
          <w:noProof/>
          <w:color w:val="000000"/>
          <w:szCs w:val="22"/>
        </w:rPr>
        <w:t>（上表で記入した振込先情報が確認できる</w:t>
      </w:r>
      <w:r w:rsidR="00023F9E" w:rsidRPr="008142F3">
        <w:rPr>
          <w:rFonts w:hint="eastAsia"/>
          <w:noProof/>
          <w:color w:val="000000"/>
          <w:szCs w:val="22"/>
        </w:rPr>
        <w:t>部分</w:t>
      </w:r>
      <w:r w:rsidR="00960CDC" w:rsidRPr="008142F3">
        <w:rPr>
          <w:rFonts w:hint="eastAsia"/>
          <w:noProof/>
          <w:color w:val="000000"/>
          <w:szCs w:val="22"/>
        </w:rPr>
        <w:t>）</w:t>
      </w:r>
    </w:p>
    <w:p w:rsidR="00EA3141" w:rsidRPr="008142F3" w:rsidRDefault="00EA3141" w:rsidP="00223B55">
      <w:pPr>
        <w:ind w:firstLineChars="100" w:firstLine="220"/>
        <w:rPr>
          <w:noProof/>
          <w:color w:val="000000"/>
          <w:szCs w:val="22"/>
        </w:rPr>
      </w:pPr>
    </w:p>
    <w:p w:rsidR="00EA3141" w:rsidRPr="008142F3" w:rsidRDefault="00EA3141" w:rsidP="00223B55">
      <w:pPr>
        <w:ind w:firstLineChars="100" w:firstLine="220"/>
        <w:rPr>
          <w:noProof/>
          <w:color w:val="000000"/>
          <w:szCs w:val="22"/>
        </w:rPr>
      </w:pPr>
    </w:p>
    <w:sectPr w:rsidR="00EA3141" w:rsidRPr="008142F3" w:rsidSect="00B91FC3">
      <w:footerReference w:type="even" r:id="rId8"/>
      <w:footerReference w:type="first" r:id="rId9"/>
      <w:pgSz w:w="11906" w:h="16838" w:code="9"/>
      <w:pgMar w:top="1134" w:right="1418" w:bottom="709" w:left="1418" w:header="851" w:footer="992" w:gutter="0"/>
      <w:pgNumType w:start="7"/>
      <w:cols w:space="42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0F" w:rsidRDefault="0011250F">
      <w:r>
        <w:separator/>
      </w:r>
    </w:p>
  </w:endnote>
  <w:endnote w:type="continuationSeparator" w:id="0">
    <w:p w:rsidR="0011250F" w:rsidRDefault="001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80" w:rsidRDefault="001436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43680" w:rsidRDefault="00143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80" w:rsidRPr="00BE2CEE" w:rsidRDefault="00143680" w:rsidP="00BD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0F" w:rsidRDefault="0011250F">
      <w:r>
        <w:separator/>
      </w:r>
    </w:p>
  </w:footnote>
  <w:footnote w:type="continuationSeparator" w:id="0">
    <w:p w:rsidR="0011250F" w:rsidRDefault="0011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52"/>
    <w:multiLevelType w:val="hybridMultilevel"/>
    <w:tmpl w:val="EA5C4F5A"/>
    <w:lvl w:ilvl="0" w:tplc="BC7677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5CD1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C083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47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160E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B007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C056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5858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8C06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C2374"/>
    <w:multiLevelType w:val="hybridMultilevel"/>
    <w:tmpl w:val="CCE63EB0"/>
    <w:lvl w:ilvl="0" w:tplc="FE14E8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 ゴシック" w:hint="default"/>
        <w:u w:val="none"/>
      </w:rPr>
    </w:lvl>
    <w:lvl w:ilvl="1" w:tplc="58F63E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3203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C8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0C47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50D4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805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420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4881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EE05C0"/>
    <w:multiLevelType w:val="hybridMultilevel"/>
    <w:tmpl w:val="6018EAE8"/>
    <w:lvl w:ilvl="0" w:tplc="3A5C2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AA82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06B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98C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C2B1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6222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62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B416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D470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94855"/>
    <w:multiLevelType w:val="hybridMultilevel"/>
    <w:tmpl w:val="6CB000D8"/>
    <w:lvl w:ilvl="0" w:tplc="1B7CE4B2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178EFE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9AFF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F63B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8415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52C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1CFA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9283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58C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E5A0A"/>
    <w:multiLevelType w:val="hybridMultilevel"/>
    <w:tmpl w:val="F312A5C8"/>
    <w:lvl w:ilvl="0" w:tplc="007AB538">
      <w:start w:val="8"/>
      <w:numFmt w:val="bullet"/>
      <w:lvlText w:val="※"/>
      <w:lvlJc w:val="left"/>
      <w:pPr>
        <w:tabs>
          <w:tab w:val="num" w:pos="660"/>
        </w:tabs>
        <w:ind w:left="660" w:hanging="450"/>
      </w:pPr>
      <w:rPr>
        <w:rFonts w:ascii="ＭＳ 明朝" w:eastAsia="ＭＳ 明朝" w:hAnsi="ＭＳ 明朝" w:cs="Times New Roman" w:hint="eastAsia"/>
      </w:rPr>
    </w:lvl>
    <w:lvl w:ilvl="1" w:tplc="B0E8287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2288C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B20A00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E32909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796A13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FCA13E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7040A0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592ADC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7878CA"/>
    <w:multiLevelType w:val="hybridMultilevel"/>
    <w:tmpl w:val="5D922676"/>
    <w:lvl w:ilvl="0" w:tplc="59C8A9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B0C4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B67C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1098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C210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D0C3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F8D4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CCA0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3603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354D9"/>
    <w:multiLevelType w:val="hybridMultilevel"/>
    <w:tmpl w:val="92205466"/>
    <w:lvl w:ilvl="0" w:tplc="FA202D2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E761C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F83D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74DF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1ED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945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FEEE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64AD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646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846EAE"/>
    <w:multiLevelType w:val="hybridMultilevel"/>
    <w:tmpl w:val="C8C244B6"/>
    <w:lvl w:ilvl="0" w:tplc="11FEC502">
      <w:start w:val="1"/>
      <w:numFmt w:val="decimal"/>
      <w:lvlText w:val="%1."/>
      <w:lvlJc w:val="left"/>
      <w:pPr>
        <w:ind w:left="420" w:hanging="420"/>
      </w:pPr>
    </w:lvl>
    <w:lvl w:ilvl="1" w:tplc="8162F098" w:tentative="1">
      <w:start w:val="1"/>
      <w:numFmt w:val="aiueoFullWidth"/>
      <w:lvlText w:val="(%2)"/>
      <w:lvlJc w:val="left"/>
      <w:pPr>
        <w:ind w:left="840" w:hanging="420"/>
      </w:pPr>
    </w:lvl>
    <w:lvl w:ilvl="2" w:tplc="9C6AFD8A" w:tentative="1">
      <w:start w:val="1"/>
      <w:numFmt w:val="decimalEnclosedCircle"/>
      <w:lvlText w:val="%3"/>
      <w:lvlJc w:val="left"/>
      <w:pPr>
        <w:ind w:left="1260" w:hanging="420"/>
      </w:pPr>
    </w:lvl>
    <w:lvl w:ilvl="3" w:tplc="61380D9A" w:tentative="1">
      <w:start w:val="1"/>
      <w:numFmt w:val="decimal"/>
      <w:lvlText w:val="%4."/>
      <w:lvlJc w:val="left"/>
      <w:pPr>
        <w:ind w:left="1680" w:hanging="420"/>
      </w:pPr>
    </w:lvl>
    <w:lvl w:ilvl="4" w:tplc="4D2C07FA" w:tentative="1">
      <w:start w:val="1"/>
      <w:numFmt w:val="aiueoFullWidth"/>
      <w:lvlText w:val="(%5)"/>
      <w:lvlJc w:val="left"/>
      <w:pPr>
        <w:ind w:left="2100" w:hanging="420"/>
      </w:pPr>
    </w:lvl>
    <w:lvl w:ilvl="5" w:tplc="3A925DC6" w:tentative="1">
      <w:start w:val="1"/>
      <w:numFmt w:val="decimalEnclosedCircle"/>
      <w:lvlText w:val="%6"/>
      <w:lvlJc w:val="left"/>
      <w:pPr>
        <w:ind w:left="2520" w:hanging="420"/>
      </w:pPr>
    </w:lvl>
    <w:lvl w:ilvl="6" w:tplc="066E0870" w:tentative="1">
      <w:start w:val="1"/>
      <w:numFmt w:val="decimal"/>
      <w:lvlText w:val="%7."/>
      <w:lvlJc w:val="left"/>
      <w:pPr>
        <w:ind w:left="2940" w:hanging="420"/>
      </w:pPr>
    </w:lvl>
    <w:lvl w:ilvl="7" w:tplc="2CA06D48" w:tentative="1">
      <w:start w:val="1"/>
      <w:numFmt w:val="aiueoFullWidth"/>
      <w:lvlText w:val="(%8)"/>
      <w:lvlJc w:val="left"/>
      <w:pPr>
        <w:ind w:left="3360" w:hanging="420"/>
      </w:pPr>
    </w:lvl>
    <w:lvl w:ilvl="8" w:tplc="E18672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9469A"/>
    <w:multiLevelType w:val="hybridMultilevel"/>
    <w:tmpl w:val="F6C6CAA0"/>
    <w:lvl w:ilvl="0" w:tplc="0A70E3C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12C2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E83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323A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1270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A21F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FA0C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B06E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A06E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62830"/>
    <w:multiLevelType w:val="hybridMultilevel"/>
    <w:tmpl w:val="CF8A93EA"/>
    <w:lvl w:ilvl="0" w:tplc="909C1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047F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2C8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3819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B2B3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BCC2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363B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E429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DEC8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6"/>
    <w:rsid w:val="00001EB2"/>
    <w:rsid w:val="00005971"/>
    <w:rsid w:val="00006998"/>
    <w:rsid w:val="000108EB"/>
    <w:rsid w:val="0002366D"/>
    <w:rsid w:val="00023F9E"/>
    <w:rsid w:val="00026359"/>
    <w:rsid w:val="000268A9"/>
    <w:rsid w:val="00032974"/>
    <w:rsid w:val="00037FA3"/>
    <w:rsid w:val="000463E7"/>
    <w:rsid w:val="0008346F"/>
    <w:rsid w:val="00090E32"/>
    <w:rsid w:val="000A1C75"/>
    <w:rsid w:val="000A58EB"/>
    <w:rsid w:val="000A684E"/>
    <w:rsid w:val="000B3197"/>
    <w:rsid w:val="000B591D"/>
    <w:rsid w:val="000B6877"/>
    <w:rsid w:val="000C0DBF"/>
    <w:rsid w:val="000C2028"/>
    <w:rsid w:val="000C37F7"/>
    <w:rsid w:val="000C435B"/>
    <w:rsid w:val="000D17CD"/>
    <w:rsid w:val="000D1B0E"/>
    <w:rsid w:val="000D38A7"/>
    <w:rsid w:val="000D541F"/>
    <w:rsid w:val="000D5B24"/>
    <w:rsid w:val="000D69D4"/>
    <w:rsid w:val="000E124E"/>
    <w:rsid w:val="000E2E08"/>
    <w:rsid w:val="000E6EAC"/>
    <w:rsid w:val="000F113B"/>
    <w:rsid w:val="0010225C"/>
    <w:rsid w:val="0010594E"/>
    <w:rsid w:val="0011250F"/>
    <w:rsid w:val="00123693"/>
    <w:rsid w:val="00125C81"/>
    <w:rsid w:val="001261EA"/>
    <w:rsid w:val="00130CC6"/>
    <w:rsid w:val="001319A1"/>
    <w:rsid w:val="001371AE"/>
    <w:rsid w:val="0014139C"/>
    <w:rsid w:val="00142EE8"/>
    <w:rsid w:val="00143680"/>
    <w:rsid w:val="00147CA3"/>
    <w:rsid w:val="0015132F"/>
    <w:rsid w:val="00151853"/>
    <w:rsid w:val="00153E61"/>
    <w:rsid w:val="0015484D"/>
    <w:rsid w:val="001634BD"/>
    <w:rsid w:val="00164250"/>
    <w:rsid w:val="00164D87"/>
    <w:rsid w:val="00173503"/>
    <w:rsid w:val="00194600"/>
    <w:rsid w:val="001A3CDC"/>
    <w:rsid w:val="001A59AF"/>
    <w:rsid w:val="001B2080"/>
    <w:rsid w:val="001B4C69"/>
    <w:rsid w:val="001B57E8"/>
    <w:rsid w:val="001C6C5C"/>
    <w:rsid w:val="001C6C60"/>
    <w:rsid w:val="001C7E35"/>
    <w:rsid w:val="001D143A"/>
    <w:rsid w:val="001D401C"/>
    <w:rsid w:val="001E59DB"/>
    <w:rsid w:val="001E5FE9"/>
    <w:rsid w:val="001F2C2B"/>
    <w:rsid w:val="00212AA9"/>
    <w:rsid w:val="00216A0A"/>
    <w:rsid w:val="002220FD"/>
    <w:rsid w:val="002223D7"/>
    <w:rsid w:val="00223B55"/>
    <w:rsid w:val="00227350"/>
    <w:rsid w:val="0023706A"/>
    <w:rsid w:val="002454E2"/>
    <w:rsid w:val="00255311"/>
    <w:rsid w:val="00256833"/>
    <w:rsid w:val="00265C92"/>
    <w:rsid w:val="0026733F"/>
    <w:rsid w:val="00283281"/>
    <w:rsid w:val="002A7D8A"/>
    <w:rsid w:val="002B2C58"/>
    <w:rsid w:val="002B619F"/>
    <w:rsid w:val="002C11F8"/>
    <w:rsid w:val="002C150F"/>
    <w:rsid w:val="002D3029"/>
    <w:rsid w:val="002D3933"/>
    <w:rsid w:val="002D6B62"/>
    <w:rsid w:val="002D7DD2"/>
    <w:rsid w:val="002E6079"/>
    <w:rsid w:val="002F5886"/>
    <w:rsid w:val="00304127"/>
    <w:rsid w:val="00304FDC"/>
    <w:rsid w:val="0031070A"/>
    <w:rsid w:val="00325CC5"/>
    <w:rsid w:val="00332E61"/>
    <w:rsid w:val="00333CDC"/>
    <w:rsid w:val="00336337"/>
    <w:rsid w:val="00343D85"/>
    <w:rsid w:val="003740A6"/>
    <w:rsid w:val="00376CA5"/>
    <w:rsid w:val="0038085A"/>
    <w:rsid w:val="00381631"/>
    <w:rsid w:val="00386D6C"/>
    <w:rsid w:val="0039243D"/>
    <w:rsid w:val="003A69FE"/>
    <w:rsid w:val="003B6B2A"/>
    <w:rsid w:val="003B7B7C"/>
    <w:rsid w:val="003C15C3"/>
    <w:rsid w:val="003C326E"/>
    <w:rsid w:val="003C56E5"/>
    <w:rsid w:val="003C5AD4"/>
    <w:rsid w:val="003D11D8"/>
    <w:rsid w:val="003D1428"/>
    <w:rsid w:val="003D3F5B"/>
    <w:rsid w:val="003E6185"/>
    <w:rsid w:val="003F4EF2"/>
    <w:rsid w:val="0040580D"/>
    <w:rsid w:val="00412502"/>
    <w:rsid w:val="004219B3"/>
    <w:rsid w:val="00423577"/>
    <w:rsid w:val="004235C6"/>
    <w:rsid w:val="00423B7D"/>
    <w:rsid w:val="0043003A"/>
    <w:rsid w:val="00435E30"/>
    <w:rsid w:val="00436404"/>
    <w:rsid w:val="00436A6C"/>
    <w:rsid w:val="00436CBB"/>
    <w:rsid w:val="0044154B"/>
    <w:rsid w:val="00446BE0"/>
    <w:rsid w:val="0044702C"/>
    <w:rsid w:val="00447CC9"/>
    <w:rsid w:val="00454084"/>
    <w:rsid w:val="00457DC7"/>
    <w:rsid w:val="00466871"/>
    <w:rsid w:val="00466F6E"/>
    <w:rsid w:val="00470D90"/>
    <w:rsid w:val="004752FD"/>
    <w:rsid w:val="0048220E"/>
    <w:rsid w:val="00486EBC"/>
    <w:rsid w:val="00494AD4"/>
    <w:rsid w:val="004A4CF5"/>
    <w:rsid w:val="004B37EA"/>
    <w:rsid w:val="004B74EB"/>
    <w:rsid w:val="004C0FB3"/>
    <w:rsid w:val="004D0262"/>
    <w:rsid w:val="004D290C"/>
    <w:rsid w:val="004D3393"/>
    <w:rsid w:val="004D5AE5"/>
    <w:rsid w:val="004E0322"/>
    <w:rsid w:val="004F53DF"/>
    <w:rsid w:val="005124A5"/>
    <w:rsid w:val="005135C3"/>
    <w:rsid w:val="0051522F"/>
    <w:rsid w:val="00516068"/>
    <w:rsid w:val="00517830"/>
    <w:rsid w:val="00517A8B"/>
    <w:rsid w:val="00523853"/>
    <w:rsid w:val="00525FC7"/>
    <w:rsid w:val="00536398"/>
    <w:rsid w:val="00536DFC"/>
    <w:rsid w:val="00546598"/>
    <w:rsid w:val="00546D19"/>
    <w:rsid w:val="005556D0"/>
    <w:rsid w:val="00566936"/>
    <w:rsid w:val="00567900"/>
    <w:rsid w:val="00582276"/>
    <w:rsid w:val="0058641F"/>
    <w:rsid w:val="0058648E"/>
    <w:rsid w:val="005B522E"/>
    <w:rsid w:val="005E055B"/>
    <w:rsid w:val="005E176E"/>
    <w:rsid w:val="005E7A34"/>
    <w:rsid w:val="005F4802"/>
    <w:rsid w:val="006053FA"/>
    <w:rsid w:val="00614369"/>
    <w:rsid w:val="00614736"/>
    <w:rsid w:val="00616360"/>
    <w:rsid w:val="00620AFC"/>
    <w:rsid w:val="00621CB9"/>
    <w:rsid w:val="00636E6C"/>
    <w:rsid w:val="006455AA"/>
    <w:rsid w:val="00656596"/>
    <w:rsid w:val="00664057"/>
    <w:rsid w:val="00665E57"/>
    <w:rsid w:val="00671AFE"/>
    <w:rsid w:val="00673076"/>
    <w:rsid w:val="0067774D"/>
    <w:rsid w:val="00690E2F"/>
    <w:rsid w:val="0069134F"/>
    <w:rsid w:val="006A244B"/>
    <w:rsid w:val="006B55FA"/>
    <w:rsid w:val="006B7387"/>
    <w:rsid w:val="006C3E4E"/>
    <w:rsid w:val="006C5D4E"/>
    <w:rsid w:val="006C7387"/>
    <w:rsid w:val="006E1601"/>
    <w:rsid w:val="006E3C0C"/>
    <w:rsid w:val="006E442E"/>
    <w:rsid w:val="006E61B0"/>
    <w:rsid w:val="006F0246"/>
    <w:rsid w:val="006F1981"/>
    <w:rsid w:val="006F273C"/>
    <w:rsid w:val="006F77A3"/>
    <w:rsid w:val="00702232"/>
    <w:rsid w:val="007035C7"/>
    <w:rsid w:val="00705235"/>
    <w:rsid w:val="00744F7A"/>
    <w:rsid w:val="00750031"/>
    <w:rsid w:val="00750185"/>
    <w:rsid w:val="00751947"/>
    <w:rsid w:val="007527A0"/>
    <w:rsid w:val="00753969"/>
    <w:rsid w:val="00753FE5"/>
    <w:rsid w:val="0075412B"/>
    <w:rsid w:val="00785AD7"/>
    <w:rsid w:val="007869BF"/>
    <w:rsid w:val="0078790E"/>
    <w:rsid w:val="007968CD"/>
    <w:rsid w:val="007A08F8"/>
    <w:rsid w:val="007A4E24"/>
    <w:rsid w:val="007B0A46"/>
    <w:rsid w:val="007B2D7E"/>
    <w:rsid w:val="007C7BEB"/>
    <w:rsid w:val="007D19E5"/>
    <w:rsid w:val="007D4D13"/>
    <w:rsid w:val="007E0935"/>
    <w:rsid w:val="007E3C52"/>
    <w:rsid w:val="007E76EE"/>
    <w:rsid w:val="007F35B5"/>
    <w:rsid w:val="007F7E44"/>
    <w:rsid w:val="00805E3A"/>
    <w:rsid w:val="00807B98"/>
    <w:rsid w:val="008142F3"/>
    <w:rsid w:val="0083187A"/>
    <w:rsid w:val="0083728E"/>
    <w:rsid w:val="008617C6"/>
    <w:rsid w:val="008622E4"/>
    <w:rsid w:val="0086518A"/>
    <w:rsid w:val="00865599"/>
    <w:rsid w:val="008672FB"/>
    <w:rsid w:val="008758BD"/>
    <w:rsid w:val="00876982"/>
    <w:rsid w:val="0088071A"/>
    <w:rsid w:val="00884ADA"/>
    <w:rsid w:val="00885036"/>
    <w:rsid w:val="00887022"/>
    <w:rsid w:val="00887385"/>
    <w:rsid w:val="008964A8"/>
    <w:rsid w:val="008A3312"/>
    <w:rsid w:val="008A58DA"/>
    <w:rsid w:val="008B0B12"/>
    <w:rsid w:val="008B6F59"/>
    <w:rsid w:val="008C1299"/>
    <w:rsid w:val="008C1CC9"/>
    <w:rsid w:val="008C3D35"/>
    <w:rsid w:val="008D1AB2"/>
    <w:rsid w:val="008D3D05"/>
    <w:rsid w:val="008E7C25"/>
    <w:rsid w:val="008F0974"/>
    <w:rsid w:val="008F11BC"/>
    <w:rsid w:val="008F2F5D"/>
    <w:rsid w:val="008F58A8"/>
    <w:rsid w:val="00903568"/>
    <w:rsid w:val="00907949"/>
    <w:rsid w:val="00920BDF"/>
    <w:rsid w:val="0092290D"/>
    <w:rsid w:val="00924E26"/>
    <w:rsid w:val="009302F4"/>
    <w:rsid w:val="0093058D"/>
    <w:rsid w:val="00935D56"/>
    <w:rsid w:val="0093777A"/>
    <w:rsid w:val="00943024"/>
    <w:rsid w:val="009463A9"/>
    <w:rsid w:val="00960CDC"/>
    <w:rsid w:val="00961FB7"/>
    <w:rsid w:val="00962E14"/>
    <w:rsid w:val="00966AFF"/>
    <w:rsid w:val="00966BDC"/>
    <w:rsid w:val="00966F1D"/>
    <w:rsid w:val="00971744"/>
    <w:rsid w:val="009736A8"/>
    <w:rsid w:val="009743A3"/>
    <w:rsid w:val="00977BDE"/>
    <w:rsid w:val="00980D4B"/>
    <w:rsid w:val="00984CD6"/>
    <w:rsid w:val="00986ED2"/>
    <w:rsid w:val="00996FD8"/>
    <w:rsid w:val="009A001D"/>
    <w:rsid w:val="009A0C5C"/>
    <w:rsid w:val="009A1FCB"/>
    <w:rsid w:val="009A28CD"/>
    <w:rsid w:val="009A46F2"/>
    <w:rsid w:val="009A473E"/>
    <w:rsid w:val="009B031C"/>
    <w:rsid w:val="009B0908"/>
    <w:rsid w:val="009B2FDB"/>
    <w:rsid w:val="009C1368"/>
    <w:rsid w:val="009C38D8"/>
    <w:rsid w:val="009C3EB2"/>
    <w:rsid w:val="009D224E"/>
    <w:rsid w:val="009E2C5B"/>
    <w:rsid w:val="009E72DF"/>
    <w:rsid w:val="009F14C9"/>
    <w:rsid w:val="00A1637F"/>
    <w:rsid w:val="00A17719"/>
    <w:rsid w:val="00A21359"/>
    <w:rsid w:val="00A3482F"/>
    <w:rsid w:val="00A537AA"/>
    <w:rsid w:val="00A62311"/>
    <w:rsid w:val="00A63531"/>
    <w:rsid w:val="00A675F0"/>
    <w:rsid w:val="00A87AB0"/>
    <w:rsid w:val="00A97A6C"/>
    <w:rsid w:val="00AA5FEB"/>
    <w:rsid w:val="00AB6887"/>
    <w:rsid w:val="00AC25EF"/>
    <w:rsid w:val="00AC4712"/>
    <w:rsid w:val="00AC54C9"/>
    <w:rsid w:val="00AC58B8"/>
    <w:rsid w:val="00AC7DDA"/>
    <w:rsid w:val="00AE2720"/>
    <w:rsid w:val="00AF06F6"/>
    <w:rsid w:val="00AF7555"/>
    <w:rsid w:val="00B0421B"/>
    <w:rsid w:val="00B232F8"/>
    <w:rsid w:val="00B2746C"/>
    <w:rsid w:val="00B31E31"/>
    <w:rsid w:val="00B42BAA"/>
    <w:rsid w:val="00B4411B"/>
    <w:rsid w:val="00B45ED3"/>
    <w:rsid w:val="00B635BB"/>
    <w:rsid w:val="00B73794"/>
    <w:rsid w:val="00B748E2"/>
    <w:rsid w:val="00B773B1"/>
    <w:rsid w:val="00B91FC3"/>
    <w:rsid w:val="00B92EC2"/>
    <w:rsid w:val="00BA260D"/>
    <w:rsid w:val="00BA6E07"/>
    <w:rsid w:val="00BB1206"/>
    <w:rsid w:val="00BB3281"/>
    <w:rsid w:val="00BC3F7F"/>
    <w:rsid w:val="00BD0D0E"/>
    <w:rsid w:val="00BD2B8D"/>
    <w:rsid w:val="00BE1CF9"/>
    <w:rsid w:val="00BE5A57"/>
    <w:rsid w:val="00BF29FB"/>
    <w:rsid w:val="00C1350C"/>
    <w:rsid w:val="00C178D0"/>
    <w:rsid w:val="00C22283"/>
    <w:rsid w:val="00C24D81"/>
    <w:rsid w:val="00C25CFB"/>
    <w:rsid w:val="00C37432"/>
    <w:rsid w:val="00C4149B"/>
    <w:rsid w:val="00C47AD9"/>
    <w:rsid w:val="00C56565"/>
    <w:rsid w:val="00C60EC6"/>
    <w:rsid w:val="00C60EF6"/>
    <w:rsid w:val="00C705BB"/>
    <w:rsid w:val="00C77C6F"/>
    <w:rsid w:val="00C813FB"/>
    <w:rsid w:val="00C8311A"/>
    <w:rsid w:val="00C93489"/>
    <w:rsid w:val="00C95516"/>
    <w:rsid w:val="00CA1B04"/>
    <w:rsid w:val="00CB3696"/>
    <w:rsid w:val="00CB4AFE"/>
    <w:rsid w:val="00CB5B98"/>
    <w:rsid w:val="00CB6F33"/>
    <w:rsid w:val="00CC33C4"/>
    <w:rsid w:val="00CE127B"/>
    <w:rsid w:val="00CE5598"/>
    <w:rsid w:val="00CF5265"/>
    <w:rsid w:val="00CF568E"/>
    <w:rsid w:val="00CF59FD"/>
    <w:rsid w:val="00D02BD8"/>
    <w:rsid w:val="00D135A5"/>
    <w:rsid w:val="00D143C6"/>
    <w:rsid w:val="00D23664"/>
    <w:rsid w:val="00D3589E"/>
    <w:rsid w:val="00D35938"/>
    <w:rsid w:val="00D43B12"/>
    <w:rsid w:val="00D44780"/>
    <w:rsid w:val="00D472E1"/>
    <w:rsid w:val="00D50AB5"/>
    <w:rsid w:val="00D532B1"/>
    <w:rsid w:val="00D53C52"/>
    <w:rsid w:val="00D53FAF"/>
    <w:rsid w:val="00D553D2"/>
    <w:rsid w:val="00D578F7"/>
    <w:rsid w:val="00D63556"/>
    <w:rsid w:val="00D6759F"/>
    <w:rsid w:val="00D71378"/>
    <w:rsid w:val="00D723E5"/>
    <w:rsid w:val="00D91A21"/>
    <w:rsid w:val="00D943A2"/>
    <w:rsid w:val="00D94E20"/>
    <w:rsid w:val="00D9540D"/>
    <w:rsid w:val="00D960B2"/>
    <w:rsid w:val="00D96AFE"/>
    <w:rsid w:val="00D97E5A"/>
    <w:rsid w:val="00DA5FAC"/>
    <w:rsid w:val="00DB0AB1"/>
    <w:rsid w:val="00DB4246"/>
    <w:rsid w:val="00DC7149"/>
    <w:rsid w:val="00DD4458"/>
    <w:rsid w:val="00DD77BE"/>
    <w:rsid w:val="00E00542"/>
    <w:rsid w:val="00E06E44"/>
    <w:rsid w:val="00E13092"/>
    <w:rsid w:val="00E163E5"/>
    <w:rsid w:val="00E16EFF"/>
    <w:rsid w:val="00E22392"/>
    <w:rsid w:val="00E22A38"/>
    <w:rsid w:val="00E33922"/>
    <w:rsid w:val="00E44761"/>
    <w:rsid w:val="00E50075"/>
    <w:rsid w:val="00E502FE"/>
    <w:rsid w:val="00E561DD"/>
    <w:rsid w:val="00E5689C"/>
    <w:rsid w:val="00E627F0"/>
    <w:rsid w:val="00E65CB0"/>
    <w:rsid w:val="00E7005E"/>
    <w:rsid w:val="00E73480"/>
    <w:rsid w:val="00E85B5F"/>
    <w:rsid w:val="00E944B7"/>
    <w:rsid w:val="00E96595"/>
    <w:rsid w:val="00EA1D1D"/>
    <w:rsid w:val="00EA3141"/>
    <w:rsid w:val="00EA6346"/>
    <w:rsid w:val="00EB568A"/>
    <w:rsid w:val="00EC19A7"/>
    <w:rsid w:val="00EC4D7F"/>
    <w:rsid w:val="00ED0131"/>
    <w:rsid w:val="00EE1978"/>
    <w:rsid w:val="00EE7C66"/>
    <w:rsid w:val="00EF3808"/>
    <w:rsid w:val="00F00136"/>
    <w:rsid w:val="00F05194"/>
    <w:rsid w:val="00F10543"/>
    <w:rsid w:val="00F200C8"/>
    <w:rsid w:val="00F20C62"/>
    <w:rsid w:val="00F21FD4"/>
    <w:rsid w:val="00F313A6"/>
    <w:rsid w:val="00F31C63"/>
    <w:rsid w:val="00F405B1"/>
    <w:rsid w:val="00F427D7"/>
    <w:rsid w:val="00F4344F"/>
    <w:rsid w:val="00F43D96"/>
    <w:rsid w:val="00F44F0F"/>
    <w:rsid w:val="00F5426A"/>
    <w:rsid w:val="00F64D6E"/>
    <w:rsid w:val="00F7206D"/>
    <w:rsid w:val="00F73B41"/>
    <w:rsid w:val="00F76AEF"/>
    <w:rsid w:val="00F77822"/>
    <w:rsid w:val="00F812D9"/>
    <w:rsid w:val="00F81986"/>
    <w:rsid w:val="00F834A8"/>
    <w:rsid w:val="00F85F6F"/>
    <w:rsid w:val="00F87567"/>
    <w:rsid w:val="00FA00FA"/>
    <w:rsid w:val="00FA16E2"/>
    <w:rsid w:val="00FA1F69"/>
    <w:rsid w:val="00FC23BF"/>
    <w:rsid w:val="00FC31A5"/>
    <w:rsid w:val="00FC40E3"/>
    <w:rsid w:val="00FC56B7"/>
    <w:rsid w:val="00FD1004"/>
    <w:rsid w:val="00FE3E7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5AB12C"/>
  <w15:chartTrackingRefBased/>
  <w15:docId w15:val="{2F3147A5-FB5D-45ED-A9B5-1059A40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8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48" w:lineRule="exact"/>
      <w:jc w:val="both"/>
      <w:textAlignment w:val="baseline"/>
    </w:pPr>
    <w:rPr>
      <w:rFonts w:ascii="ＭＳ 明朝"/>
      <w:spacing w:val="7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next w:val="a"/>
    <w:link w:val="a8"/>
    <w:pPr>
      <w:jc w:val="right"/>
    </w:p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paragraph" w:styleId="ab">
    <w:name w:val="header"/>
    <w:basedOn w:val="a"/>
    <w:pPr>
      <w:tabs>
        <w:tab w:val="center" w:pos="4865"/>
        <w:tab w:val="right" w:pos="9730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9"/>
      <w:sz w:val="21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ascii="ＭＳ ゴシック" w:eastAsia="ＭＳ ゴシック"/>
      <w:sz w:val="20"/>
      <w:szCs w:val="24"/>
    </w:rPr>
  </w:style>
  <w:style w:type="paragraph" w:styleId="ae">
    <w:name w:val="Body Text Indent"/>
    <w:basedOn w:val="a"/>
    <w:pPr>
      <w:spacing w:line="240" w:lineRule="exact"/>
      <w:ind w:left="880" w:hangingChars="400" w:hanging="880"/>
    </w:pPr>
    <w:rPr>
      <w:rFonts w:ascii="ＭＳ 明朝"/>
    </w:rPr>
  </w:style>
  <w:style w:type="table" w:styleId="af">
    <w:name w:val="Table Grid"/>
    <w:basedOn w:val="a1"/>
    <w:rsid w:val="00211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094183"/>
    <w:rPr>
      <w:color w:val="0000FF"/>
      <w:u w:val="single"/>
    </w:rPr>
  </w:style>
  <w:style w:type="paragraph" w:customStyle="1" w:styleId="af1">
    <w:name w:val="一太郎"/>
    <w:rsid w:val="003B1BEE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18"/>
      <w:sz w:val="22"/>
    </w:rPr>
  </w:style>
  <w:style w:type="character" w:customStyle="1" w:styleId="a8">
    <w:name w:val="結語 (文字)"/>
    <w:link w:val="a7"/>
    <w:rsid w:val="00D94E20"/>
    <w:rPr>
      <w:kern w:val="2"/>
      <w:sz w:val="22"/>
    </w:rPr>
  </w:style>
  <w:style w:type="character" w:customStyle="1" w:styleId="aa">
    <w:name w:val="記 (文字)"/>
    <w:link w:val="a9"/>
    <w:uiPriority w:val="99"/>
    <w:rsid w:val="00D94E20"/>
    <w:rPr>
      <w:kern w:val="2"/>
      <w:sz w:val="22"/>
    </w:rPr>
  </w:style>
  <w:style w:type="paragraph" w:customStyle="1" w:styleId="Default">
    <w:name w:val="Default"/>
    <w:rsid w:val="003C5A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35215;&#25991;&#26360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0CA0-58BB-4886-89BB-A1E3076D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新規文書２.dot</Template>
  <TotalTime>1</TotalTime>
  <Pages>1</Pages>
  <Words>213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平成１４年度茨城県商店街再生総合支援事業補助金交付要項</vt:lpstr>
      <vt:lpstr>平成１４年度茨城県商店街再生総合支援事業補助金交付要項</vt:lpstr>
    </vt:vector>
  </TitlesOfParts>
  <Company>FM-USER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平成１４年度茨城県商店街再生総合支援事業補助金交付要項</dc:title>
  <dc:subject/>
  <dc:creator>FMV-USER</dc:creator>
  <cp:keywords/>
  <cp:lastModifiedBy>産業人材育成課</cp:lastModifiedBy>
  <cp:revision>5</cp:revision>
  <cp:lastPrinted>2021-04-09T06:44:00Z</cp:lastPrinted>
  <dcterms:created xsi:type="dcterms:W3CDTF">2024-03-13T02:21:00Z</dcterms:created>
  <dcterms:modified xsi:type="dcterms:W3CDTF">2024-04-22T00:50:00Z</dcterms:modified>
</cp:coreProperties>
</file>