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0E" w:rsidRPr="008142F3" w:rsidRDefault="00536DFC" w:rsidP="008617C6">
      <w:pPr>
        <w:autoSpaceDE w:val="0"/>
        <w:autoSpaceDN w:val="0"/>
        <w:rPr>
          <w:noProof/>
          <w:color w:val="000000"/>
          <w:szCs w:val="22"/>
        </w:rPr>
      </w:pPr>
      <w:r w:rsidRPr="008142F3">
        <w:rPr>
          <w:rFonts w:hint="eastAsia"/>
          <w:noProof/>
          <w:color w:val="000000"/>
          <w:szCs w:val="22"/>
        </w:rPr>
        <w:t>様式第５</w:t>
      </w:r>
      <w:r w:rsidR="009979AB">
        <w:rPr>
          <w:rFonts w:hint="eastAsia"/>
          <w:noProof/>
          <w:color w:val="000000"/>
          <w:szCs w:val="22"/>
        </w:rPr>
        <w:t>号（第１０</w:t>
      </w:r>
      <w:r w:rsidR="00BD0D0E" w:rsidRPr="008142F3">
        <w:rPr>
          <w:rFonts w:hint="eastAsia"/>
          <w:noProof/>
          <w:color w:val="000000"/>
          <w:szCs w:val="22"/>
        </w:rPr>
        <w:t>条</w:t>
      </w:r>
      <w:r w:rsidR="00255311" w:rsidRPr="008142F3">
        <w:rPr>
          <w:rFonts w:hint="eastAsia"/>
          <w:noProof/>
          <w:color w:val="000000"/>
          <w:szCs w:val="22"/>
        </w:rPr>
        <w:t>第１項</w:t>
      </w:r>
      <w:r w:rsidR="00BD0D0E" w:rsidRPr="008142F3">
        <w:rPr>
          <w:rFonts w:hint="eastAsia"/>
          <w:noProof/>
          <w:color w:val="000000"/>
          <w:szCs w:val="22"/>
        </w:rPr>
        <w:t>関係）</w:t>
      </w:r>
    </w:p>
    <w:p w:rsidR="00BD0D0E" w:rsidRPr="008142F3" w:rsidRDefault="00BD0D0E" w:rsidP="00BD0D0E">
      <w:pPr>
        <w:rPr>
          <w:noProof/>
          <w:color w:val="000000"/>
          <w:szCs w:val="22"/>
        </w:rPr>
      </w:pPr>
    </w:p>
    <w:p w:rsidR="00BD0D0E" w:rsidRPr="008142F3" w:rsidRDefault="00173503" w:rsidP="008F0974">
      <w:pPr>
        <w:jc w:val="right"/>
        <w:rPr>
          <w:noProof/>
          <w:color w:val="000000"/>
          <w:szCs w:val="22"/>
        </w:rPr>
      </w:pPr>
      <w:r w:rsidRPr="008142F3">
        <w:rPr>
          <w:rFonts w:hint="eastAsia"/>
          <w:noProof/>
          <w:color w:val="000000"/>
          <w:szCs w:val="22"/>
        </w:rPr>
        <w:t>令和</w:t>
      </w:r>
      <w:r w:rsidR="00BD0D0E" w:rsidRPr="008142F3">
        <w:rPr>
          <w:rFonts w:hint="eastAsia"/>
          <w:noProof/>
          <w:color w:val="000000"/>
          <w:szCs w:val="22"/>
        </w:rPr>
        <w:t xml:space="preserve">　　年　　月　　日</w:t>
      </w:r>
      <w:r w:rsidR="00BD0D0E" w:rsidRPr="008142F3">
        <w:rPr>
          <w:noProof/>
          <w:color w:val="000000"/>
          <w:szCs w:val="22"/>
        </w:rPr>
        <w:t xml:space="preserve"> </w:t>
      </w:r>
    </w:p>
    <w:p w:rsidR="00BD0D0E" w:rsidRPr="008142F3" w:rsidRDefault="00BD0D0E" w:rsidP="00BD0D0E">
      <w:pPr>
        <w:rPr>
          <w:noProof/>
          <w:color w:val="000000"/>
          <w:szCs w:val="22"/>
        </w:rPr>
      </w:pPr>
    </w:p>
    <w:p w:rsidR="00BD0D0E" w:rsidRPr="008142F3" w:rsidRDefault="00BD0D0E" w:rsidP="00BD0D0E">
      <w:pPr>
        <w:rPr>
          <w:noProof/>
          <w:color w:val="000000"/>
          <w:szCs w:val="22"/>
        </w:rPr>
      </w:pPr>
      <w:r w:rsidRPr="008142F3">
        <w:rPr>
          <w:rFonts w:hint="eastAsia"/>
          <w:noProof/>
          <w:color w:val="000000"/>
          <w:szCs w:val="22"/>
        </w:rPr>
        <w:t xml:space="preserve">　茨城県知事　殿</w:t>
      </w:r>
    </w:p>
    <w:p w:rsidR="00BD0D0E" w:rsidRPr="008142F3" w:rsidRDefault="00BD0D0E" w:rsidP="00BD0D0E">
      <w:pPr>
        <w:pStyle w:val="a5"/>
        <w:spacing w:line="320" w:lineRule="atLeast"/>
        <w:rPr>
          <w:noProof/>
          <w:color w:val="000000"/>
          <w:szCs w:val="22"/>
        </w:rPr>
      </w:pPr>
    </w:p>
    <w:p w:rsidR="00546D19" w:rsidRPr="008142F3" w:rsidRDefault="00546D19" w:rsidP="00546D19">
      <w:pPr>
        <w:tabs>
          <w:tab w:val="left" w:pos="4395"/>
        </w:tabs>
        <w:rPr>
          <w:rFonts w:ascii="ＭＳ 明朝" w:hAnsi="ＭＳ 明朝"/>
          <w:noProof/>
          <w:color w:val="000000"/>
          <w:szCs w:val="22"/>
        </w:rPr>
      </w:pPr>
      <w:r w:rsidRPr="008142F3">
        <w:rPr>
          <w:noProof/>
          <w:color w:val="000000"/>
          <w:szCs w:val="22"/>
        </w:rPr>
        <w:tab/>
      </w:r>
      <w:r w:rsidRPr="008142F3">
        <w:rPr>
          <w:rFonts w:hint="eastAsia"/>
          <w:noProof/>
          <w:color w:val="000000"/>
          <w:spacing w:val="110"/>
          <w:kern w:val="0"/>
          <w:szCs w:val="22"/>
          <w:fitText w:val="1100" w:id="-1568924928"/>
        </w:rPr>
        <w:t>所在</w:t>
      </w:r>
      <w:r w:rsidRPr="008142F3">
        <w:rPr>
          <w:rFonts w:hint="eastAsia"/>
          <w:noProof/>
          <w:color w:val="000000"/>
          <w:kern w:val="0"/>
          <w:szCs w:val="22"/>
          <w:fitText w:val="1100" w:id="-1568924928"/>
        </w:rPr>
        <w:t>地</w:t>
      </w:r>
      <w:r w:rsidRPr="008142F3">
        <w:rPr>
          <w:rFonts w:hint="eastAsia"/>
          <w:noProof/>
          <w:color w:val="000000"/>
          <w:szCs w:val="22"/>
        </w:rPr>
        <w:t xml:space="preserve">　</w:t>
      </w:r>
    </w:p>
    <w:p w:rsidR="00546D19" w:rsidRPr="008142F3" w:rsidRDefault="00546D19" w:rsidP="00546D19">
      <w:pPr>
        <w:tabs>
          <w:tab w:val="left" w:pos="4395"/>
        </w:tabs>
        <w:rPr>
          <w:rFonts w:ascii="ＭＳ 明朝" w:hAnsi="ＭＳ 明朝"/>
          <w:noProof/>
          <w:color w:val="000000"/>
          <w:szCs w:val="22"/>
        </w:rPr>
      </w:pPr>
      <w:r w:rsidRPr="008142F3">
        <w:rPr>
          <w:rFonts w:ascii="ＭＳ 明朝" w:hAnsi="ＭＳ 明朝"/>
          <w:noProof/>
          <w:color w:val="000000"/>
          <w:szCs w:val="22"/>
        </w:rPr>
        <w:tab/>
      </w:r>
      <w:r w:rsidRPr="008142F3">
        <w:rPr>
          <w:rFonts w:ascii="ＭＳ 明朝" w:hAnsi="ＭＳ 明朝" w:hint="eastAsia"/>
          <w:noProof/>
          <w:color w:val="000000"/>
          <w:spacing w:val="330"/>
          <w:kern w:val="0"/>
          <w:szCs w:val="22"/>
          <w:fitText w:val="1100" w:id="-1568924927"/>
        </w:rPr>
        <w:t>名</w:t>
      </w:r>
      <w:r w:rsidRPr="008142F3">
        <w:rPr>
          <w:rFonts w:ascii="ＭＳ 明朝" w:hAnsi="ＭＳ 明朝" w:hint="eastAsia"/>
          <w:noProof/>
          <w:color w:val="000000"/>
          <w:kern w:val="0"/>
          <w:szCs w:val="22"/>
          <w:fitText w:val="1100" w:id="-1568924927"/>
        </w:rPr>
        <w:t>称</w:t>
      </w:r>
      <w:r w:rsidRPr="008142F3">
        <w:rPr>
          <w:rFonts w:ascii="ＭＳ 明朝" w:hAnsi="ＭＳ 明朝" w:hint="eastAsia"/>
          <w:noProof/>
          <w:color w:val="000000"/>
          <w:szCs w:val="22"/>
        </w:rPr>
        <w:t xml:space="preserve">　</w:t>
      </w:r>
    </w:p>
    <w:p w:rsidR="00BD0D0E" w:rsidRPr="008142F3" w:rsidRDefault="00546D19" w:rsidP="00546D19">
      <w:pPr>
        <w:tabs>
          <w:tab w:val="left" w:pos="4395"/>
        </w:tabs>
        <w:rPr>
          <w:noProof/>
          <w:color w:val="000000"/>
          <w:szCs w:val="22"/>
        </w:rPr>
      </w:pPr>
      <w:r w:rsidRPr="008142F3">
        <w:rPr>
          <w:rFonts w:ascii="ＭＳ 明朝" w:hAnsi="ＭＳ 明朝"/>
          <w:noProof/>
          <w:color w:val="000000"/>
          <w:kern w:val="0"/>
          <w:szCs w:val="22"/>
        </w:rPr>
        <w:tab/>
      </w:r>
      <w:r w:rsidRPr="008142F3">
        <w:rPr>
          <w:rFonts w:ascii="ＭＳ 明朝" w:hAnsi="ＭＳ 明朝" w:hint="eastAsia"/>
          <w:noProof/>
          <w:color w:val="000000"/>
          <w:w w:val="83"/>
          <w:kern w:val="0"/>
          <w:szCs w:val="22"/>
          <w:fitText w:val="1100" w:id="-1568924926"/>
        </w:rPr>
        <w:t>代表者職氏名</w:t>
      </w:r>
      <w:r w:rsidRPr="008142F3">
        <w:rPr>
          <w:rFonts w:ascii="ＭＳ 明朝" w:hAnsi="ＭＳ 明朝" w:hint="eastAsia"/>
          <w:noProof/>
          <w:color w:val="000000"/>
          <w:kern w:val="0"/>
          <w:szCs w:val="22"/>
        </w:rPr>
        <w:t xml:space="preserve">　</w:t>
      </w:r>
    </w:p>
    <w:p w:rsidR="00BD0D0E" w:rsidRPr="008142F3" w:rsidRDefault="00BD0D0E" w:rsidP="00BD0D0E">
      <w:pPr>
        <w:rPr>
          <w:noProof/>
          <w:color w:val="000000"/>
          <w:szCs w:val="22"/>
        </w:rPr>
      </w:pPr>
    </w:p>
    <w:p w:rsidR="006C5D4E" w:rsidRPr="008142F3" w:rsidRDefault="00F10543" w:rsidP="006C5D4E">
      <w:pPr>
        <w:ind w:firstLineChars="100" w:firstLine="220"/>
        <w:jc w:val="center"/>
        <w:rPr>
          <w:noProof/>
          <w:color w:val="000000"/>
          <w:szCs w:val="22"/>
        </w:rPr>
      </w:pPr>
      <w:r w:rsidRPr="008142F3">
        <w:rPr>
          <w:rFonts w:ascii="ＭＳ 明朝" w:hAnsi="ＭＳ 明朝" w:hint="eastAsia"/>
          <w:noProof/>
          <w:color w:val="000000"/>
          <w:szCs w:val="22"/>
        </w:rPr>
        <w:t>令和</w:t>
      </w:r>
      <w:r w:rsidR="003E3D0A">
        <w:rPr>
          <w:rFonts w:ascii="ＭＳ 明朝" w:hAnsi="ＭＳ 明朝" w:hint="eastAsia"/>
          <w:noProof/>
          <w:szCs w:val="22"/>
        </w:rPr>
        <w:t>６</w:t>
      </w:r>
      <w:r w:rsidRPr="008142F3">
        <w:rPr>
          <w:rFonts w:ascii="ＭＳ 明朝" w:hAnsi="ＭＳ 明朝" w:hint="eastAsia"/>
          <w:noProof/>
          <w:color w:val="000000"/>
          <w:szCs w:val="22"/>
        </w:rPr>
        <w:t>年度</w:t>
      </w:r>
      <w:r w:rsidR="0014139C" w:rsidRPr="008142F3">
        <w:rPr>
          <w:rFonts w:ascii="ＭＳ 明朝" w:hAnsi="ＭＳ 明朝" w:hint="eastAsia"/>
          <w:noProof/>
          <w:color w:val="000000"/>
          <w:szCs w:val="22"/>
        </w:rPr>
        <w:t>中小企業人材育成支援事業</w:t>
      </w:r>
    </w:p>
    <w:p w:rsidR="00BD0D0E" w:rsidRPr="008142F3" w:rsidRDefault="00620AFC" w:rsidP="006C5D4E">
      <w:pPr>
        <w:ind w:firstLineChars="100" w:firstLine="220"/>
        <w:jc w:val="center"/>
        <w:rPr>
          <w:noProof/>
          <w:color w:val="000000"/>
          <w:szCs w:val="22"/>
        </w:rPr>
      </w:pPr>
      <w:r w:rsidRPr="008142F3">
        <w:rPr>
          <w:rFonts w:hint="eastAsia"/>
          <w:noProof/>
          <w:color w:val="000000"/>
          <w:szCs w:val="22"/>
        </w:rPr>
        <w:t>補助</w:t>
      </w:r>
      <w:r w:rsidR="000B3197" w:rsidRPr="008142F3">
        <w:rPr>
          <w:rFonts w:hint="eastAsia"/>
          <w:noProof/>
          <w:color w:val="000000"/>
          <w:szCs w:val="22"/>
        </w:rPr>
        <w:t>事業</w:t>
      </w:r>
      <w:r w:rsidR="002B2C58" w:rsidRPr="008142F3">
        <w:rPr>
          <w:rFonts w:hint="eastAsia"/>
          <w:noProof/>
          <w:color w:val="000000"/>
          <w:szCs w:val="22"/>
        </w:rPr>
        <w:t>中止</w:t>
      </w:r>
      <w:r w:rsidR="00BD0D0E" w:rsidRPr="008142F3">
        <w:rPr>
          <w:rFonts w:hint="eastAsia"/>
          <w:noProof/>
          <w:color w:val="000000"/>
          <w:szCs w:val="22"/>
        </w:rPr>
        <w:t>承認申請書</w:t>
      </w:r>
    </w:p>
    <w:p w:rsidR="00BD0D0E" w:rsidRPr="008142F3" w:rsidRDefault="00BD0D0E" w:rsidP="00BD0D0E">
      <w:pPr>
        <w:rPr>
          <w:noProof/>
          <w:color w:val="000000"/>
          <w:szCs w:val="22"/>
        </w:rPr>
      </w:pPr>
    </w:p>
    <w:p w:rsidR="00BD0D0E" w:rsidRPr="008142F3" w:rsidRDefault="007F35B5" w:rsidP="008F0974">
      <w:pPr>
        <w:ind w:firstLineChars="100" w:firstLine="220"/>
        <w:rPr>
          <w:noProof/>
          <w:color w:val="000000"/>
          <w:szCs w:val="22"/>
        </w:rPr>
      </w:pPr>
      <w:r w:rsidRPr="008142F3">
        <w:rPr>
          <w:rFonts w:hint="eastAsia"/>
          <w:noProof/>
          <w:color w:val="000000"/>
          <w:szCs w:val="22"/>
        </w:rPr>
        <w:t>令和</w:t>
      </w:r>
      <w:r w:rsidR="00BD0D0E" w:rsidRPr="008142F3">
        <w:rPr>
          <w:rFonts w:hint="eastAsia"/>
          <w:noProof/>
          <w:color w:val="000000"/>
          <w:szCs w:val="22"/>
        </w:rPr>
        <w:t xml:space="preserve">　　年　　月　　日付け</w:t>
      </w:r>
      <w:r w:rsidR="00DB0AB1" w:rsidRPr="008142F3">
        <w:rPr>
          <w:rFonts w:hint="eastAsia"/>
          <w:noProof/>
          <w:color w:val="000000"/>
          <w:szCs w:val="22"/>
        </w:rPr>
        <w:t>で</w:t>
      </w:r>
      <w:r w:rsidR="00BD0D0E" w:rsidRPr="008142F3">
        <w:rPr>
          <w:rFonts w:hint="eastAsia"/>
          <w:noProof/>
          <w:color w:val="000000"/>
          <w:szCs w:val="22"/>
        </w:rPr>
        <w:t>交付決定通知があった</w:t>
      </w:r>
      <w:r w:rsidR="000C0DBF" w:rsidRPr="008142F3">
        <w:rPr>
          <w:rFonts w:hint="eastAsia"/>
          <w:noProof/>
          <w:color w:val="000000"/>
          <w:szCs w:val="22"/>
        </w:rPr>
        <w:t>標記</w:t>
      </w:r>
      <w:r w:rsidR="00BD0D0E" w:rsidRPr="008142F3">
        <w:rPr>
          <w:rFonts w:hint="eastAsia"/>
          <w:noProof/>
          <w:color w:val="000000"/>
          <w:szCs w:val="22"/>
        </w:rPr>
        <w:t>補助</w:t>
      </w:r>
      <w:r w:rsidR="00620AFC" w:rsidRPr="008142F3">
        <w:rPr>
          <w:rFonts w:hint="eastAsia"/>
          <w:noProof/>
          <w:color w:val="000000"/>
          <w:szCs w:val="22"/>
        </w:rPr>
        <w:t>金に係る</w:t>
      </w:r>
      <w:r w:rsidR="002B2C58" w:rsidRPr="008142F3">
        <w:rPr>
          <w:rFonts w:hint="eastAsia"/>
          <w:noProof/>
          <w:color w:val="000000"/>
          <w:szCs w:val="22"/>
        </w:rPr>
        <w:t>事業を中止</w:t>
      </w:r>
      <w:r w:rsidR="00BD0D0E" w:rsidRPr="008142F3">
        <w:rPr>
          <w:rFonts w:hint="eastAsia"/>
          <w:noProof/>
          <w:color w:val="000000"/>
          <w:szCs w:val="22"/>
        </w:rPr>
        <w:t>したいので</w:t>
      </w:r>
      <w:r w:rsidR="00E33922" w:rsidRPr="008142F3">
        <w:rPr>
          <w:rFonts w:hint="eastAsia"/>
          <w:noProof/>
          <w:color w:val="000000"/>
          <w:szCs w:val="22"/>
        </w:rPr>
        <w:t>、</w:t>
      </w:r>
      <w:r w:rsidR="00F10543" w:rsidRPr="008142F3">
        <w:rPr>
          <w:rFonts w:ascii="ＭＳ 明朝" w:hAnsi="ＭＳ 明朝" w:hint="eastAsia"/>
          <w:noProof/>
          <w:color w:val="000000"/>
          <w:szCs w:val="22"/>
        </w:rPr>
        <w:t>令和</w:t>
      </w:r>
      <w:r w:rsidR="003E3D0A">
        <w:rPr>
          <w:rFonts w:ascii="ＭＳ 明朝" w:hAnsi="ＭＳ 明朝" w:hint="eastAsia"/>
          <w:noProof/>
          <w:szCs w:val="22"/>
        </w:rPr>
        <w:t>６</w:t>
      </w:r>
      <w:r w:rsidR="00F10543" w:rsidRPr="008142F3">
        <w:rPr>
          <w:rFonts w:ascii="ＭＳ 明朝" w:hAnsi="ＭＳ 明朝" w:hint="eastAsia"/>
          <w:noProof/>
          <w:color w:val="000000"/>
          <w:szCs w:val="22"/>
        </w:rPr>
        <w:t>年度</w:t>
      </w:r>
      <w:r w:rsidR="0014139C" w:rsidRPr="008142F3">
        <w:rPr>
          <w:rFonts w:ascii="ＭＳ 明朝" w:hAnsi="ＭＳ 明朝" w:hint="eastAsia"/>
          <w:noProof/>
          <w:color w:val="000000"/>
          <w:szCs w:val="22"/>
        </w:rPr>
        <w:t>中小企業人材育成支援事業</w:t>
      </w:r>
      <w:r w:rsidR="00BA6674">
        <w:rPr>
          <w:rFonts w:hint="eastAsia"/>
          <w:noProof/>
          <w:color w:val="000000"/>
          <w:szCs w:val="22"/>
        </w:rPr>
        <w:t>補助金交付要項第１０</w:t>
      </w:r>
      <w:bookmarkStart w:id="0" w:name="_GoBack"/>
      <w:bookmarkEnd w:id="0"/>
      <w:r w:rsidR="00BD0D0E" w:rsidRPr="008142F3">
        <w:rPr>
          <w:rFonts w:hint="eastAsia"/>
          <w:noProof/>
          <w:color w:val="000000"/>
          <w:szCs w:val="22"/>
        </w:rPr>
        <w:t>条</w:t>
      </w:r>
      <w:r w:rsidR="00255311" w:rsidRPr="008142F3">
        <w:rPr>
          <w:rFonts w:hint="eastAsia"/>
          <w:noProof/>
          <w:color w:val="000000"/>
          <w:szCs w:val="22"/>
        </w:rPr>
        <w:t>第１項</w:t>
      </w:r>
      <w:r w:rsidR="00BD0D0E" w:rsidRPr="008142F3">
        <w:rPr>
          <w:rFonts w:hint="eastAsia"/>
          <w:noProof/>
          <w:color w:val="000000"/>
          <w:szCs w:val="22"/>
        </w:rPr>
        <w:t>の規定に基づき承認を申請します。</w:t>
      </w:r>
    </w:p>
    <w:p w:rsidR="00BD0D0E" w:rsidRPr="008142F3" w:rsidRDefault="00BD0D0E" w:rsidP="00BD0D0E">
      <w:pPr>
        <w:rPr>
          <w:noProof/>
          <w:color w:val="000000"/>
          <w:szCs w:val="22"/>
        </w:rPr>
      </w:pPr>
    </w:p>
    <w:p w:rsidR="00BD0D0E" w:rsidRPr="008142F3" w:rsidRDefault="00BD0D0E" w:rsidP="00BD0D0E">
      <w:pPr>
        <w:jc w:val="center"/>
        <w:rPr>
          <w:noProof/>
          <w:color w:val="000000"/>
          <w:szCs w:val="22"/>
        </w:rPr>
      </w:pPr>
      <w:r w:rsidRPr="008142F3">
        <w:rPr>
          <w:rFonts w:hint="eastAsia"/>
          <w:noProof/>
          <w:color w:val="000000"/>
          <w:szCs w:val="22"/>
        </w:rPr>
        <w:t>記</w:t>
      </w:r>
    </w:p>
    <w:p w:rsidR="00BD0D0E" w:rsidRPr="008142F3" w:rsidRDefault="00C56565" w:rsidP="00BD0D0E">
      <w:pPr>
        <w:rPr>
          <w:noProof/>
          <w:color w:val="000000"/>
          <w:szCs w:val="22"/>
        </w:rPr>
      </w:pPr>
      <w:r w:rsidRPr="008142F3">
        <w:rPr>
          <w:rFonts w:hint="eastAsia"/>
          <w:noProof/>
          <w:color w:val="000000"/>
          <w:szCs w:val="22"/>
        </w:rPr>
        <w:t>１</w:t>
      </w:r>
      <w:r w:rsidR="00F44F0F" w:rsidRPr="008142F3">
        <w:rPr>
          <w:rFonts w:hint="eastAsia"/>
          <w:noProof/>
          <w:color w:val="000000"/>
          <w:szCs w:val="22"/>
        </w:rPr>
        <w:t xml:space="preserve">　中止</w:t>
      </w:r>
      <w:r w:rsidR="00BD0D0E" w:rsidRPr="008142F3">
        <w:rPr>
          <w:rFonts w:hint="eastAsia"/>
          <w:noProof/>
          <w:color w:val="000000"/>
          <w:szCs w:val="22"/>
        </w:rPr>
        <w:t>する理由</w:t>
      </w:r>
    </w:p>
    <w:p w:rsidR="008F0974" w:rsidRPr="008142F3" w:rsidRDefault="008F0974" w:rsidP="00BD0D0E">
      <w:pPr>
        <w:rPr>
          <w:noProof/>
          <w:color w:val="000000"/>
          <w:szCs w:val="22"/>
        </w:rPr>
      </w:pPr>
    </w:p>
    <w:p w:rsidR="000B6877" w:rsidRPr="008142F3" w:rsidRDefault="000B6877" w:rsidP="00BD0D0E">
      <w:pPr>
        <w:rPr>
          <w:noProof/>
          <w:color w:val="000000"/>
          <w:szCs w:val="22"/>
        </w:rPr>
      </w:pPr>
    </w:p>
    <w:p w:rsidR="005E176E" w:rsidRPr="008142F3" w:rsidRDefault="005E176E" w:rsidP="00BD0D0E">
      <w:pPr>
        <w:spacing w:before="300" w:line="0" w:lineRule="atLeast"/>
        <w:rPr>
          <w:snapToGrid w:val="0"/>
          <w:color w:val="000000"/>
          <w:szCs w:val="22"/>
        </w:rPr>
      </w:pPr>
    </w:p>
    <w:sectPr w:rsidR="005E176E" w:rsidRPr="008142F3" w:rsidSect="00B91FC3">
      <w:footerReference w:type="even" r:id="rId8"/>
      <w:footerReference w:type="first" r:id="rId9"/>
      <w:pgSz w:w="11906" w:h="16838" w:code="9"/>
      <w:pgMar w:top="1134" w:right="1418" w:bottom="709" w:left="1418" w:header="851" w:footer="992" w:gutter="0"/>
      <w:pgNumType w:start="7"/>
      <w:cols w:space="425"/>
      <w:titlePg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EA4" w:rsidRDefault="00563EA4">
      <w:r>
        <w:separator/>
      </w:r>
    </w:p>
  </w:endnote>
  <w:endnote w:type="continuationSeparator" w:id="0">
    <w:p w:rsidR="00563EA4" w:rsidRDefault="0056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680" w:rsidRDefault="001436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43680" w:rsidRDefault="001436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680" w:rsidRPr="00BE2CEE" w:rsidRDefault="00143680" w:rsidP="00BD0D0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EA4" w:rsidRDefault="00563EA4">
      <w:r>
        <w:separator/>
      </w:r>
    </w:p>
  </w:footnote>
  <w:footnote w:type="continuationSeparator" w:id="0">
    <w:p w:rsidR="00563EA4" w:rsidRDefault="0056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952"/>
    <w:multiLevelType w:val="hybridMultilevel"/>
    <w:tmpl w:val="EA5C4F5A"/>
    <w:lvl w:ilvl="0" w:tplc="7C2E4C1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F5CF6E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AB81E7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D708B9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952F8E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F5C5BD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D40775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D1E6DC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F589AB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C2374"/>
    <w:multiLevelType w:val="hybridMultilevel"/>
    <w:tmpl w:val="CCE63EB0"/>
    <w:lvl w:ilvl="0" w:tplc="24E2662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cs="ＭＳ ゴシック" w:hint="default"/>
        <w:u w:val="none"/>
      </w:rPr>
    </w:lvl>
    <w:lvl w:ilvl="1" w:tplc="73864A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DC41A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BEAE28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10D38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098C8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37E58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2A0CD2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74603E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EE05C0"/>
    <w:multiLevelType w:val="hybridMultilevel"/>
    <w:tmpl w:val="6018EAE8"/>
    <w:lvl w:ilvl="0" w:tplc="C15206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2471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986FC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EF8C2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88ED5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8925BE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76CF9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C3A02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02A61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D94855"/>
    <w:multiLevelType w:val="hybridMultilevel"/>
    <w:tmpl w:val="6CB000D8"/>
    <w:lvl w:ilvl="0" w:tplc="929293E6">
      <w:start w:val="8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48DED6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B0808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B696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85003C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1082B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0D873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B3ACE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B8E1D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8E5A0A"/>
    <w:multiLevelType w:val="hybridMultilevel"/>
    <w:tmpl w:val="F312A5C8"/>
    <w:lvl w:ilvl="0" w:tplc="767E3D4E">
      <w:start w:val="8"/>
      <w:numFmt w:val="bullet"/>
      <w:lvlText w:val="※"/>
      <w:lvlJc w:val="left"/>
      <w:pPr>
        <w:tabs>
          <w:tab w:val="num" w:pos="660"/>
        </w:tabs>
        <w:ind w:left="660" w:hanging="450"/>
      </w:pPr>
      <w:rPr>
        <w:rFonts w:ascii="ＭＳ 明朝" w:eastAsia="ＭＳ 明朝" w:hAnsi="ＭＳ 明朝" w:cs="Times New Roman" w:hint="eastAsia"/>
      </w:rPr>
    </w:lvl>
    <w:lvl w:ilvl="1" w:tplc="54B4F8E0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35FA128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59B0173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EAB4987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6A6DC7E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65F258C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A6708EC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699C032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97878CA"/>
    <w:multiLevelType w:val="hybridMultilevel"/>
    <w:tmpl w:val="5D922676"/>
    <w:lvl w:ilvl="0" w:tplc="422E532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98E33C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C90C1A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646E0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E122DE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F0C68E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F4E948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8C042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284933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2354D9"/>
    <w:multiLevelType w:val="hybridMultilevel"/>
    <w:tmpl w:val="92205466"/>
    <w:lvl w:ilvl="0" w:tplc="B1DCFA78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F9EA1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92868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C0EC8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B046D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28892D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BA75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91AC9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CF2B5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846EAE"/>
    <w:multiLevelType w:val="hybridMultilevel"/>
    <w:tmpl w:val="C8C244B6"/>
    <w:lvl w:ilvl="0" w:tplc="5016BB7A">
      <w:start w:val="1"/>
      <w:numFmt w:val="decimal"/>
      <w:lvlText w:val="%1."/>
      <w:lvlJc w:val="left"/>
      <w:pPr>
        <w:ind w:left="420" w:hanging="420"/>
      </w:pPr>
    </w:lvl>
    <w:lvl w:ilvl="1" w:tplc="C80AC576" w:tentative="1">
      <w:start w:val="1"/>
      <w:numFmt w:val="aiueoFullWidth"/>
      <w:lvlText w:val="(%2)"/>
      <w:lvlJc w:val="left"/>
      <w:pPr>
        <w:ind w:left="840" w:hanging="420"/>
      </w:pPr>
    </w:lvl>
    <w:lvl w:ilvl="2" w:tplc="BF98B03C" w:tentative="1">
      <w:start w:val="1"/>
      <w:numFmt w:val="decimalEnclosedCircle"/>
      <w:lvlText w:val="%3"/>
      <w:lvlJc w:val="left"/>
      <w:pPr>
        <w:ind w:left="1260" w:hanging="420"/>
      </w:pPr>
    </w:lvl>
    <w:lvl w:ilvl="3" w:tplc="867E177C" w:tentative="1">
      <w:start w:val="1"/>
      <w:numFmt w:val="decimal"/>
      <w:lvlText w:val="%4."/>
      <w:lvlJc w:val="left"/>
      <w:pPr>
        <w:ind w:left="1680" w:hanging="420"/>
      </w:pPr>
    </w:lvl>
    <w:lvl w:ilvl="4" w:tplc="5D145EA6" w:tentative="1">
      <w:start w:val="1"/>
      <w:numFmt w:val="aiueoFullWidth"/>
      <w:lvlText w:val="(%5)"/>
      <w:lvlJc w:val="left"/>
      <w:pPr>
        <w:ind w:left="2100" w:hanging="420"/>
      </w:pPr>
    </w:lvl>
    <w:lvl w:ilvl="5" w:tplc="73F02032" w:tentative="1">
      <w:start w:val="1"/>
      <w:numFmt w:val="decimalEnclosedCircle"/>
      <w:lvlText w:val="%6"/>
      <w:lvlJc w:val="left"/>
      <w:pPr>
        <w:ind w:left="2520" w:hanging="420"/>
      </w:pPr>
    </w:lvl>
    <w:lvl w:ilvl="6" w:tplc="8DD49B9E" w:tentative="1">
      <w:start w:val="1"/>
      <w:numFmt w:val="decimal"/>
      <w:lvlText w:val="%7."/>
      <w:lvlJc w:val="left"/>
      <w:pPr>
        <w:ind w:left="2940" w:hanging="420"/>
      </w:pPr>
    </w:lvl>
    <w:lvl w:ilvl="7" w:tplc="9DFA0918" w:tentative="1">
      <w:start w:val="1"/>
      <w:numFmt w:val="aiueoFullWidth"/>
      <w:lvlText w:val="(%8)"/>
      <w:lvlJc w:val="left"/>
      <w:pPr>
        <w:ind w:left="3360" w:hanging="420"/>
      </w:pPr>
    </w:lvl>
    <w:lvl w:ilvl="8" w:tplc="2506D2A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89469A"/>
    <w:multiLevelType w:val="hybridMultilevel"/>
    <w:tmpl w:val="F6C6CAA0"/>
    <w:lvl w:ilvl="0" w:tplc="569AE44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0E622D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65AFC3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1E80E6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6E0566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782ECE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0B4BCE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97486A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886AFF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262830"/>
    <w:multiLevelType w:val="hybridMultilevel"/>
    <w:tmpl w:val="CF8A93EA"/>
    <w:lvl w:ilvl="0" w:tplc="55B0B2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038BAC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F0485B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8E264B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A12A7D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C7ED5C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D54503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AF4443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562BF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96"/>
    <w:rsid w:val="00001EB2"/>
    <w:rsid w:val="00005971"/>
    <w:rsid w:val="00006998"/>
    <w:rsid w:val="000108EB"/>
    <w:rsid w:val="0002366D"/>
    <w:rsid w:val="00023F9E"/>
    <w:rsid w:val="00026359"/>
    <w:rsid w:val="000268A9"/>
    <w:rsid w:val="00032974"/>
    <w:rsid w:val="000463E7"/>
    <w:rsid w:val="0008346F"/>
    <w:rsid w:val="00090E32"/>
    <w:rsid w:val="000A1C75"/>
    <w:rsid w:val="000A58EB"/>
    <w:rsid w:val="000A684E"/>
    <w:rsid w:val="000B3197"/>
    <w:rsid w:val="000B591D"/>
    <w:rsid w:val="000B6877"/>
    <w:rsid w:val="000C0DBF"/>
    <w:rsid w:val="000C2028"/>
    <w:rsid w:val="000C37F7"/>
    <w:rsid w:val="000C435B"/>
    <w:rsid w:val="000D17CD"/>
    <w:rsid w:val="000D1B0E"/>
    <w:rsid w:val="000D38A7"/>
    <w:rsid w:val="000D541F"/>
    <w:rsid w:val="000D5B24"/>
    <w:rsid w:val="000D69D4"/>
    <w:rsid w:val="000E124E"/>
    <w:rsid w:val="000E2E08"/>
    <w:rsid w:val="000E6EAC"/>
    <w:rsid w:val="000F113B"/>
    <w:rsid w:val="0010225C"/>
    <w:rsid w:val="0010594E"/>
    <w:rsid w:val="00123693"/>
    <w:rsid w:val="00125C81"/>
    <w:rsid w:val="001261EA"/>
    <w:rsid w:val="00130CC6"/>
    <w:rsid w:val="001319A1"/>
    <w:rsid w:val="001371AE"/>
    <w:rsid w:val="0014139C"/>
    <w:rsid w:val="00142EE8"/>
    <w:rsid w:val="00143680"/>
    <w:rsid w:val="00147CA3"/>
    <w:rsid w:val="00151853"/>
    <w:rsid w:val="00153E61"/>
    <w:rsid w:val="001634BD"/>
    <w:rsid w:val="00164250"/>
    <w:rsid w:val="00164D87"/>
    <w:rsid w:val="00173503"/>
    <w:rsid w:val="00194600"/>
    <w:rsid w:val="001A3CDC"/>
    <w:rsid w:val="001A59AF"/>
    <w:rsid w:val="001B2080"/>
    <w:rsid w:val="001B4C69"/>
    <w:rsid w:val="001B57E8"/>
    <w:rsid w:val="001C6C5C"/>
    <w:rsid w:val="001C6C60"/>
    <w:rsid w:val="001C7E35"/>
    <w:rsid w:val="001D143A"/>
    <w:rsid w:val="001D401C"/>
    <w:rsid w:val="001E59DB"/>
    <w:rsid w:val="001E5FE9"/>
    <w:rsid w:val="001F2C2B"/>
    <w:rsid w:val="00212AA9"/>
    <w:rsid w:val="00216462"/>
    <w:rsid w:val="00216A0A"/>
    <w:rsid w:val="002220FD"/>
    <w:rsid w:val="002223D7"/>
    <w:rsid w:val="00223B55"/>
    <w:rsid w:val="00227350"/>
    <w:rsid w:val="0023706A"/>
    <w:rsid w:val="002454E2"/>
    <w:rsid w:val="00255311"/>
    <w:rsid w:val="00256833"/>
    <w:rsid w:val="00265C92"/>
    <w:rsid w:val="0026733F"/>
    <w:rsid w:val="00283281"/>
    <w:rsid w:val="002A7D8A"/>
    <w:rsid w:val="002B2C58"/>
    <w:rsid w:val="002B619F"/>
    <w:rsid w:val="002C11F8"/>
    <w:rsid w:val="002C150F"/>
    <w:rsid w:val="002D3029"/>
    <w:rsid w:val="002D3933"/>
    <w:rsid w:val="002D6B62"/>
    <w:rsid w:val="002D7DD2"/>
    <w:rsid w:val="002E6079"/>
    <w:rsid w:val="002F5886"/>
    <w:rsid w:val="00304127"/>
    <w:rsid w:val="00304FDC"/>
    <w:rsid w:val="0031070A"/>
    <w:rsid w:val="00325CC5"/>
    <w:rsid w:val="00332E61"/>
    <w:rsid w:val="00333CDC"/>
    <w:rsid w:val="00336337"/>
    <w:rsid w:val="00343D85"/>
    <w:rsid w:val="003740A6"/>
    <w:rsid w:val="00376CA5"/>
    <w:rsid w:val="0038085A"/>
    <w:rsid w:val="00381631"/>
    <w:rsid w:val="00386D6C"/>
    <w:rsid w:val="0039243D"/>
    <w:rsid w:val="00397DFA"/>
    <w:rsid w:val="003A69FE"/>
    <w:rsid w:val="003B6B2A"/>
    <w:rsid w:val="003B7B7C"/>
    <w:rsid w:val="003C15C3"/>
    <w:rsid w:val="003C326E"/>
    <w:rsid w:val="003C56E5"/>
    <w:rsid w:val="003C5AD4"/>
    <w:rsid w:val="003D11D8"/>
    <w:rsid w:val="003D1428"/>
    <w:rsid w:val="003D3F5B"/>
    <w:rsid w:val="003E3D0A"/>
    <w:rsid w:val="003E6185"/>
    <w:rsid w:val="003F4EF2"/>
    <w:rsid w:val="0040580D"/>
    <w:rsid w:val="00412502"/>
    <w:rsid w:val="00423577"/>
    <w:rsid w:val="004235C6"/>
    <w:rsid w:val="00423B7D"/>
    <w:rsid w:val="0043003A"/>
    <w:rsid w:val="00435E30"/>
    <w:rsid w:val="00436404"/>
    <w:rsid w:val="00436A6C"/>
    <w:rsid w:val="00436CBB"/>
    <w:rsid w:val="0044154B"/>
    <w:rsid w:val="00445D98"/>
    <w:rsid w:val="00446BE0"/>
    <w:rsid w:val="0044702C"/>
    <w:rsid w:val="00447CC9"/>
    <w:rsid w:val="00454084"/>
    <w:rsid w:val="00457DC7"/>
    <w:rsid w:val="00466871"/>
    <w:rsid w:val="00466F6E"/>
    <w:rsid w:val="00470D90"/>
    <w:rsid w:val="004752FD"/>
    <w:rsid w:val="0048220E"/>
    <w:rsid w:val="00486EBC"/>
    <w:rsid w:val="00494AD4"/>
    <w:rsid w:val="004A4CF5"/>
    <w:rsid w:val="004B37EA"/>
    <w:rsid w:val="004B74EB"/>
    <w:rsid w:val="004C0FB3"/>
    <w:rsid w:val="004D0262"/>
    <w:rsid w:val="004D290C"/>
    <w:rsid w:val="004D3393"/>
    <w:rsid w:val="004D5AE5"/>
    <w:rsid w:val="004E0322"/>
    <w:rsid w:val="004F53DF"/>
    <w:rsid w:val="005124A5"/>
    <w:rsid w:val="005135C3"/>
    <w:rsid w:val="0051522F"/>
    <w:rsid w:val="00516068"/>
    <w:rsid w:val="00517830"/>
    <w:rsid w:val="00517A8B"/>
    <w:rsid w:val="00523853"/>
    <w:rsid w:val="00525FC7"/>
    <w:rsid w:val="00536398"/>
    <w:rsid w:val="00536DFC"/>
    <w:rsid w:val="00546598"/>
    <w:rsid w:val="00546D19"/>
    <w:rsid w:val="005556D0"/>
    <w:rsid w:val="00563EA4"/>
    <w:rsid w:val="00566936"/>
    <w:rsid w:val="00567900"/>
    <w:rsid w:val="00582276"/>
    <w:rsid w:val="0058641F"/>
    <w:rsid w:val="0058648E"/>
    <w:rsid w:val="005B522E"/>
    <w:rsid w:val="005E055B"/>
    <w:rsid w:val="005E176E"/>
    <w:rsid w:val="005E7A34"/>
    <w:rsid w:val="005F4802"/>
    <w:rsid w:val="006053FA"/>
    <w:rsid w:val="00614369"/>
    <w:rsid w:val="00614736"/>
    <w:rsid w:val="00616360"/>
    <w:rsid w:val="00620AFC"/>
    <w:rsid w:val="00621CB9"/>
    <w:rsid w:val="006455AA"/>
    <w:rsid w:val="00656596"/>
    <w:rsid w:val="00664057"/>
    <w:rsid w:val="00665E57"/>
    <w:rsid w:val="00671AFE"/>
    <w:rsid w:val="00673076"/>
    <w:rsid w:val="0067774D"/>
    <w:rsid w:val="00690E2F"/>
    <w:rsid w:val="0069134F"/>
    <w:rsid w:val="006A244B"/>
    <w:rsid w:val="006A79CD"/>
    <w:rsid w:val="006B55FA"/>
    <w:rsid w:val="006B7387"/>
    <w:rsid w:val="006C3E4E"/>
    <w:rsid w:val="006C5D4E"/>
    <w:rsid w:val="006C7387"/>
    <w:rsid w:val="006E1601"/>
    <w:rsid w:val="006E3C0C"/>
    <w:rsid w:val="006E442E"/>
    <w:rsid w:val="006E61B0"/>
    <w:rsid w:val="006F0246"/>
    <w:rsid w:val="006F1981"/>
    <w:rsid w:val="006F273C"/>
    <w:rsid w:val="006F77A3"/>
    <w:rsid w:val="00702232"/>
    <w:rsid w:val="007035C7"/>
    <w:rsid w:val="00705235"/>
    <w:rsid w:val="00744F7A"/>
    <w:rsid w:val="00750031"/>
    <w:rsid w:val="00750185"/>
    <w:rsid w:val="00751947"/>
    <w:rsid w:val="00753969"/>
    <w:rsid w:val="00753FE5"/>
    <w:rsid w:val="0075412B"/>
    <w:rsid w:val="00785AD7"/>
    <w:rsid w:val="007869BF"/>
    <w:rsid w:val="0078790E"/>
    <w:rsid w:val="007968CD"/>
    <w:rsid w:val="007A08F8"/>
    <w:rsid w:val="007A4E24"/>
    <w:rsid w:val="007B0A46"/>
    <w:rsid w:val="007C7BEB"/>
    <w:rsid w:val="007D19E5"/>
    <w:rsid w:val="007D4D13"/>
    <w:rsid w:val="007E0935"/>
    <w:rsid w:val="007E3C52"/>
    <w:rsid w:val="007E76EE"/>
    <w:rsid w:val="007F35B5"/>
    <w:rsid w:val="007F7E44"/>
    <w:rsid w:val="00805E3A"/>
    <w:rsid w:val="00807B98"/>
    <w:rsid w:val="008142F3"/>
    <w:rsid w:val="0083187A"/>
    <w:rsid w:val="0083728E"/>
    <w:rsid w:val="008617C6"/>
    <w:rsid w:val="008622E4"/>
    <w:rsid w:val="0086518A"/>
    <w:rsid w:val="00865599"/>
    <w:rsid w:val="008672FB"/>
    <w:rsid w:val="008758BD"/>
    <w:rsid w:val="00876982"/>
    <w:rsid w:val="0088071A"/>
    <w:rsid w:val="00884ADA"/>
    <w:rsid w:val="00885036"/>
    <w:rsid w:val="00887022"/>
    <w:rsid w:val="00887385"/>
    <w:rsid w:val="008964A8"/>
    <w:rsid w:val="008A3312"/>
    <w:rsid w:val="008A58DA"/>
    <w:rsid w:val="008B0B12"/>
    <w:rsid w:val="008B6F59"/>
    <w:rsid w:val="008C1299"/>
    <w:rsid w:val="008C1CC9"/>
    <w:rsid w:val="008C3D35"/>
    <w:rsid w:val="008D1AB2"/>
    <w:rsid w:val="008D3D05"/>
    <w:rsid w:val="008E7C25"/>
    <w:rsid w:val="008F0974"/>
    <w:rsid w:val="008F11BC"/>
    <w:rsid w:val="008F2F5D"/>
    <w:rsid w:val="008F58A8"/>
    <w:rsid w:val="00903568"/>
    <w:rsid w:val="00907949"/>
    <w:rsid w:val="00920BDF"/>
    <w:rsid w:val="0092290D"/>
    <w:rsid w:val="00924E26"/>
    <w:rsid w:val="009302F4"/>
    <w:rsid w:val="0093058D"/>
    <w:rsid w:val="00935D56"/>
    <w:rsid w:val="0093777A"/>
    <w:rsid w:val="00943024"/>
    <w:rsid w:val="009463A9"/>
    <w:rsid w:val="00960CDC"/>
    <w:rsid w:val="00961FB7"/>
    <w:rsid w:val="00962E14"/>
    <w:rsid w:val="00966AFF"/>
    <w:rsid w:val="00966BDC"/>
    <w:rsid w:val="00966F1D"/>
    <w:rsid w:val="00971744"/>
    <w:rsid w:val="009736A8"/>
    <w:rsid w:val="009743A3"/>
    <w:rsid w:val="00977BDE"/>
    <w:rsid w:val="00980D4B"/>
    <w:rsid w:val="00984CD6"/>
    <w:rsid w:val="00986ED2"/>
    <w:rsid w:val="00996FD8"/>
    <w:rsid w:val="009979AB"/>
    <w:rsid w:val="009A001D"/>
    <w:rsid w:val="009A0C5C"/>
    <w:rsid w:val="009A1FCB"/>
    <w:rsid w:val="009A28CD"/>
    <w:rsid w:val="009A46F2"/>
    <w:rsid w:val="009A473E"/>
    <w:rsid w:val="009B031C"/>
    <w:rsid w:val="009B0908"/>
    <w:rsid w:val="009B2FDB"/>
    <w:rsid w:val="009C1368"/>
    <w:rsid w:val="009C38D8"/>
    <w:rsid w:val="009C3EB2"/>
    <w:rsid w:val="009D224E"/>
    <w:rsid w:val="009E2C5B"/>
    <w:rsid w:val="009E72DF"/>
    <w:rsid w:val="009F14C9"/>
    <w:rsid w:val="00A1637F"/>
    <w:rsid w:val="00A17719"/>
    <w:rsid w:val="00A21359"/>
    <w:rsid w:val="00A3482F"/>
    <w:rsid w:val="00A537AA"/>
    <w:rsid w:val="00A62311"/>
    <w:rsid w:val="00A63531"/>
    <w:rsid w:val="00A675F0"/>
    <w:rsid w:val="00A87AB0"/>
    <w:rsid w:val="00A97A6C"/>
    <w:rsid w:val="00AA5FEB"/>
    <w:rsid w:val="00AB6887"/>
    <w:rsid w:val="00AC25EF"/>
    <w:rsid w:val="00AC4712"/>
    <w:rsid w:val="00AC54C9"/>
    <w:rsid w:val="00AC58B8"/>
    <w:rsid w:val="00AC7DDA"/>
    <w:rsid w:val="00AE2720"/>
    <w:rsid w:val="00AF06F6"/>
    <w:rsid w:val="00AF7555"/>
    <w:rsid w:val="00B0421B"/>
    <w:rsid w:val="00B232F8"/>
    <w:rsid w:val="00B2746C"/>
    <w:rsid w:val="00B31E31"/>
    <w:rsid w:val="00B42BAA"/>
    <w:rsid w:val="00B4411B"/>
    <w:rsid w:val="00B45ED3"/>
    <w:rsid w:val="00B635BB"/>
    <w:rsid w:val="00B73794"/>
    <w:rsid w:val="00B748E2"/>
    <w:rsid w:val="00B773B1"/>
    <w:rsid w:val="00B91FC3"/>
    <w:rsid w:val="00B92EC2"/>
    <w:rsid w:val="00BA260D"/>
    <w:rsid w:val="00BA6674"/>
    <w:rsid w:val="00BA6E07"/>
    <w:rsid w:val="00BB1206"/>
    <w:rsid w:val="00BB3281"/>
    <w:rsid w:val="00BC3F7F"/>
    <w:rsid w:val="00BD0D0E"/>
    <w:rsid w:val="00BD2B8D"/>
    <w:rsid w:val="00BE1CF9"/>
    <w:rsid w:val="00BE5A57"/>
    <w:rsid w:val="00BF29FB"/>
    <w:rsid w:val="00C1350C"/>
    <w:rsid w:val="00C22283"/>
    <w:rsid w:val="00C24D81"/>
    <w:rsid w:val="00C25CFB"/>
    <w:rsid w:val="00C37432"/>
    <w:rsid w:val="00C4149B"/>
    <w:rsid w:val="00C477FE"/>
    <w:rsid w:val="00C47AD9"/>
    <w:rsid w:val="00C56565"/>
    <w:rsid w:val="00C60EC6"/>
    <w:rsid w:val="00C60EF6"/>
    <w:rsid w:val="00C705BB"/>
    <w:rsid w:val="00C77C6F"/>
    <w:rsid w:val="00C813FB"/>
    <w:rsid w:val="00C8311A"/>
    <w:rsid w:val="00C93489"/>
    <w:rsid w:val="00C95516"/>
    <w:rsid w:val="00CA1B04"/>
    <w:rsid w:val="00CB3696"/>
    <w:rsid w:val="00CB4AFE"/>
    <w:rsid w:val="00CB5B98"/>
    <w:rsid w:val="00CB6F33"/>
    <w:rsid w:val="00CC33C4"/>
    <w:rsid w:val="00CE127B"/>
    <w:rsid w:val="00CE5598"/>
    <w:rsid w:val="00CF5265"/>
    <w:rsid w:val="00CF568E"/>
    <w:rsid w:val="00CF59FD"/>
    <w:rsid w:val="00D02BD8"/>
    <w:rsid w:val="00D135A5"/>
    <w:rsid w:val="00D143C6"/>
    <w:rsid w:val="00D14E2B"/>
    <w:rsid w:val="00D23664"/>
    <w:rsid w:val="00D3589E"/>
    <w:rsid w:val="00D35938"/>
    <w:rsid w:val="00D44780"/>
    <w:rsid w:val="00D472E1"/>
    <w:rsid w:val="00D50AB5"/>
    <w:rsid w:val="00D532B1"/>
    <w:rsid w:val="00D53C52"/>
    <w:rsid w:val="00D53FAF"/>
    <w:rsid w:val="00D553D2"/>
    <w:rsid w:val="00D578F7"/>
    <w:rsid w:val="00D63556"/>
    <w:rsid w:val="00D6759F"/>
    <w:rsid w:val="00D71378"/>
    <w:rsid w:val="00D723E5"/>
    <w:rsid w:val="00D91A21"/>
    <w:rsid w:val="00D943A2"/>
    <w:rsid w:val="00D94E20"/>
    <w:rsid w:val="00D9540D"/>
    <w:rsid w:val="00D960B2"/>
    <w:rsid w:val="00D96AFE"/>
    <w:rsid w:val="00D97E5A"/>
    <w:rsid w:val="00DA5FAC"/>
    <w:rsid w:val="00DB0AB1"/>
    <w:rsid w:val="00DB4246"/>
    <w:rsid w:val="00DC7149"/>
    <w:rsid w:val="00DD4458"/>
    <w:rsid w:val="00DD77BE"/>
    <w:rsid w:val="00E00542"/>
    <w:rsid w:val="00E06E44"/>
    <w:rsid w:val="00E13092"/>
    <w:rsid w:val="00E163E5"/>
    <w:rsid w:val="00E16EFF"/>
    <w:rsid w:val="00E22392"/>
    <w:rsid w:val="00E22A38"/>
    <w:rsid w:val="00E33922"/>
    <w:rsid w:val="00E44761"/>
    <w:rsid w:val="00E50075"/>
    <w:rsid w:val="00E502FE"/>
    <w:rsid w:val="00E561DD"/>
    <w:rsid w:val="00E5689C"/>
    <w:rsid w:val="00E627F0"/>
    <w:rsid w:val="00E65CB0"/>
    <w:rsid w:val="00E7005E"/>
    <w:rsid w:val="00E73480"/>
    <w:rsid w:val="00E85B5F"/>
    <w:rsid w:val="00E944B7"/>
    <w:rsid w:val="00E96595"/>
    <w:rsid w:val="00EA1D1D"/>
    <w:rsid w:val="00EA3141"/>
    <w:rsid w:val="00EA6346"/>
    <w:rsid w:val="00EB568A"/>
    <w:rsid w:val="00EC19A7"/>
    <w:rsid w:val="00EC4D7F"/>
    <w:rsid w:val="00ED0131"/>
    <w:rsid w:val="00EE1978"/>
    <w:rsid w:val="00EE7C66"/>
    <w:rsid w:val="00EF3808"/>
    <w:rsid w:val="00F00136"/>
    <w:rsid w:val="00F05194"/>
    <w:rsid w:val="00F10543"/>
    <w:rsid w:val="00F200C8"/>
    <w:rsid w:val="00F20C62"/>
    <w:rsid w:val="00F21FD4"/>
    <w:rsid w:val="00F313A6"/>
    <w:rsid w:val="00F31C63"/>
    <w:rsid w:val="00F405B1"/>
    <w:rsid w:val="00F427D7"/>
    <w:rsid w:val="00F4344F"/>
    <w:rsid w:val="00F43D96"/>
    <w:rsid w:val="00F44F0F"/>
    <w:rsid w:val="00F5426A"/>
    <w:rsid w:val="00F64D6E"/>
    <w:rsid w:val="00F7206D"/>
    <w:rsid w:val="00F73B41"/>
    <w:rsid w:val="00F76AEF"/>
    <w:rsid w:val="00F77822"/>
    <w:rsid w:val="00F812D9"/>
    <w:rsid w:val="00F81986"/>
    <w:rsid w:val="00F834A8"/>
    <w:rsid w:val="00F85F6F"/>
    <w:rsid w:val="00F87567"/>
    <w:rsid w:val="00FA00FA"/>
    <w:rsid w:val="00FA16E2"/>
    <w:rsid w:val="00FA1F69"/>
    <w:rsid w:val="00FC23BF"/>
    <w:rsid w:val="00FC31A5"/>
    <w:rsid w:val="00FC40E3"/>
    <w:rsid w:val="00FC56B7"/>
    <w:rsid w:val="00FD1004"/>
    <w:rsid w:val="00FE3E70"/>
    <w:rsid w:val="00F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A66EE16"/>
  <w15:chartTrackingRefBased/>
  <w15:docId w15:val="{BF5ABC2F-BCDE-4C86-A4CD-3B4CBA9B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</w:pPr>
    <w:rPr>
      <w:sz w:val="18"/>
    </w:rPr>
  </w:style>
  <w:style w:type="paragraph" w:customStyle="1" w:styleId="a4">
    <w:name w:val="オアシス"/>
    <w:pPr>
      <w:widowControl w:val="0"/>
      <w:wordWrap w:val="0"/>
      <w:autoSpaceDE w:val="0"/>
      <w:autoSpaceDN w:val="0"/>
      <w:adjustRightInd w:val="0"/>
      <w:spacing w:line="348" w:lineRule="exact"/>
      <w:jc w:val="both"/>
      <w:textAlignment w:val="baseline"/>
    </w:pPr>
    <w:rPr>
      <w:rFonts w:ascii="ＭＳ 明朝"/>
      <w:spacing w:val="7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Closing"/>
    <w:basedOn w:val="a"/>
    <w:next w:val="a"/>
    <w:link w:val="a8"/>
    <w:pPr>
      <w:jc w:val="right"/>
    </w:pPr>
  </w:style>
  <w:style w:type="paragraph" w:styleId="a9">
    <w:name w:val="Note Heading"/>
    <w:basedOn w:val="a"/>
    <w:next w:val="a"/>
    <w:link w:val="aa"/>
    <w:uiPriority w:val="99"/>
    <w:pPr>
      <w:jc w:val="center"/>
    </w:pPr>
  </w:style>
  <w:style w:type="paragraph" w:styleId="ab">
    <w:name w:val="header"/>
    <w:basedOn w:val="a"/>
    <w:pPr>
      <w:tabs>
        <w:tab w:val="center" w:pos="4865"/>
        <w:tab w:val="right" w:pos="9730"/>
      </w:tabs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4"/>
    </w:rPr>
  </w:style>
  <w:style w:type="paragraph" w:customStyle="1" w:styleId="ac">
    <w:name w:val="一太郎８"/>
    <w:pPr>
      <w:widowControl w:val="0"/>
      <w:wordWrap w:val="0"/>
      <w:autoSpaceDE w:val="0"/>
      <w:autoSpaceDN w:val="0"/>
      <w:adjustRightInd w:val="0"/>
      <w:spacing w:line="354" w:lineRule="atLeast"/>
      <w:jc w:val="both"/>
    </w:pPr>
    <w:rPr>
      <w:rFonts w:ascii="ＭＳ 明朝"/>
      <w:spacing w:val="9"/>
      <w:sz w:val="21"/>
    </w:rPr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Pr>
      <w:rFonts w:ascii="ＭＳ ゴシック" w:eastAsia="ＭＳ ゴシック"/>
      <w:sz w:val="20"/>
      <w:szCs w:val="24"/>
    </w:rPr>
  </w:style>
  <w:style w:type="paragraph" w:styleId="ae">
    <w:name w:val="Body Text Indent"/>
    <w:basedOn w:val="a"/>
    <w:pPr>
      <w:spacing w:line="240" w:lineRule="exact"/>
      <w:ind w:left="880" w:hangingChars="400" w:hanging="880"/>
    </w:pPr>
    <w:rPr>
      <w:rFonts w:ascii="ＭＳ 明朝"/>
    </w:rPr>
  </w:style>
  <w:style w:type="table" w:styleId="af">
    <w:name w:val="Table Grid"/>
    <w:basedOn w:val="a1"/>
    <w:rsid w:val="00211F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094183"/>
    <w:rPr>
      <w:color w:val="0000FF"/>
      <w:u w:val="single"/>
    </w:rPr>
  </w:style>
  <w:style w:type="paragraph" w:customStyle="1" w:styleId="af1">
    <w:name w:val="一太郎"/>
    <w:rsid w:val="003B1BEE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ＭＳ 明朝"/>
      <w:spacing w:val="18"/>
      <w:sz w:val="22"/>
    </w:rPr>
  </w:style>
  <w:style w:type="character" w:customStyle="1" w:styleId="a8">
    <w:name w:val="結語 (文字)"/>
    <w:link w:val="a7"/>
    <w:rsid w:val="00D94E20"/>
    <w:rPr>
      <w:kern w:val="2"/>
      <w:sz w:val="22"/>
    </w:rPr>
  </w:style>
  <w:style w:type="character" w:customStyle="1" w:styleId="aa">
    <w:name w:val="記 (文字)"/>
    <w:link w:val="a9"/>
    <w:uiPriority w:val="99"/>
    <w:rsid w:val="00D94E20"/>
    <w:rPr>
      <w:kern w:val="2"/>
      <w:sz w:val="22"/>
    </w:rPr>
  </w:style>
  <w:style w:type="paragraph" w:customStyle="1" w:styleId="Default">
    <w:name w:val="Default"/>
    <w:rsid w:val="003C5AD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35215;&#25991;&#26360;&#6529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4A3DD-7932-4E61-93B8-993E90DF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新規文書２.dot</Template>
  <TotalTime>1</TotalTime>
  <Pages>1</Pages>
  <Words>158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平成１４年度茨城県商店街再生総合支援事業補助金交付要項</vt:lpstr>
      <vt:lpstr>平成１４年度茨城県商店街再生総合支援事業補助金交付要項</vt:lpstr>
    </vt:vector>
  </TitlesOfParts>
  <Company>FM-USER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平成１４年度茨城県商店街再生総合支援事業補助金交付要項</dc:title>
  <dc:subject/>
  <dc:creator>FMV-USER</dc:creator>
  <cp:keywords/>
  <cp:lastModifiedBy>産業人材育成課</cp:lastModifiedBy>
  <cp:revision>5</cp:revision>
  <cp:lastPrinted>2021-04-09T06:44:00Z</cp:lastPrinted>
  <dcterms:created xsi:type="dcterms:W3CDTF">2024-03-13T02:22:00Z</dcterms:created>
  <dcterms:modified xsi:type="dcterms:W3CDTF">2024-04-22T00:52:00Z</dcterms:modified>
</cp:coreProperties>
</file>