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809" w:rsidRPr="00641277" w:rsidRDefault="0018177C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641277">
        <w:rPr>
          <w:rFonts w:ascii="ＭＳ ゴシック" w:eastAsia="ＭＳ ゴシック" w:hAnsi="ＭＳ ゴシック" w:hint="eastAsia"/>
          <w:b/>
          <w:sz w:val="24"/>
          <w:szCs w:val="24"/>
        </w:rPr>
        <w:t>令和５年度茨城県職員</w:t>
      </w:r>
      <w:r w:rsidR="00D3576C">
        <w:rPr>
          <w:rFonts w:ascii="ＭＳ ゴシック" w:eastAsia="ＭＳ ゴシック" w:hAnsi="ＭＳ ゴシック" w:hint="eastAsia"/>
          <w:b/>
          <w:sz w:val="24"/>
          <w:szCs w:val="24"/>
        </w:rPr>
        <w:t>（電気、機械）</w:t>
      </w:r>
      <w:r w:rsidRPr="00641277">
        <w:rPr>
          <w:rFonts w:ascii="ＭＳ ゴシック" w:eastAsia="ＭＳ ゴシック" w:hAnsi="ＭＳ ゴシック" w:hint="eastAsia"/>
          <w:b/>
          <w:sz w:val="24"/>
          <w:szCs w:val="24"/>
        </w:rPr>
        <w:t>採用選考【社会人経験者採用】職務経歴書</w:t>
      </w:r>
    </w:p>
    <w:p w:rsidR="00416809" w:rsidRPr="00641277" w:rsidRDefault="0018177C">
      <w:pPr>
        <w:rPr>
          <w:sz w:val="20"/>
          <w:szCs w:val="20"/>
        </w:rPr>
      </w:pPr>
      <w:r w:rsidRPr="00641277">
        <w:rPr>
          <w:rFonts w:hint="eastAsia"/>
          <w:sz w:val="20"/>
          <w:szCs w:val="20"/>
        </w:rPr>
        <w:t>≪注意事項≫</w:t>
      </w:r>
    </w:p>
    <w:p w:rsidR="00416809" w:rsidRPr="00641277" w:rsidRDefault="0018177C">
      <w:pPr>
        <w:ind w:left="200" w:hangingChars="100" w:hanging="200"/>
        <w:rPr>
          <w:sz w:val="20"/>
          <w:szCs w:val="20"/>
        </w:rPr>
      </w:pPr>
      <w:r w:rsidRPr="00641277">
        <w:rPr>
          <w:rFonts w:hint="eastAsia"/>
          <w:sz w:val="20"/>
          <w:szCs w:val="20"/>
        </w:rPr>
        <w:t>○　この職務経歴書は、第１次選考で実施する経歴審査の対象書類であるとともに、第２次選考の個別面接における参考資料としても活用します。記載内容に誤りがないように注意してください。</w:t>
      </w:r>
    </w:p>
    <w:p w:rsidR="00416809" w:rsidRPr="00641277" w:rsidRDefault="0018177C">
      <w:pPr>
        <w:ind w:left="200" w:hangingChars="100" w:hanging="200"/>
        <w:rPr>
          <w:sz w:val="20"/>
          <w:szCs w:val="20"/>
        </w:rPr>
      </w:pPr>
      <w:r w:rsidRPr="00641277">
        <w:rPr>
          <w:rFonts w:hint="eastAsia"/>
          <w:sz w:val="20"/>
          <w:szCs w:val="20"/>
        </w:rPr>
        <w:t>○　字数制限はありませんが、文字の大きさは10ポイント程度とし、概ね指定枠内に収まるようにしてください。</w:t>
      </w:r>
    </w:p>
    <w:p w:rsidR="00416809" w:rsidRPr="00641277" w:rsidRDefault="0018177C">
      <w:pPr>
        <w:ind w:left="200" w:hangingChars="100" w:hanging="200"/>
        <w:rPr>
          <w:sz w:val="20"/>
          <w:szCs w:val="20"/>
        </w:rPr>
      </w:pPr>
      <w:r w:rsidRPr="00641277">
        <w:rPr>
          <w:rFonts w:hint="eastAsia"/>
          <w:sz w:val="20"/>
          <w:szCs w:val="20"/>
        </w:rPr>
        <w:t>○　受験資格（職務経験５年以上）に算入できる職務経験は、同一企業・団体等において、１週間当たりの所定労働時間が20時間で６か月以上継続して就業していたものとなりますが、これに該当しない職歴であっても、省略せずに記入してください。</w:t>
      </w:r>
    </w:p>
    <w:p w:rsidR="00416809" w:rsidRPr="00641277" w:rsidRDefault="0018177C">
      <w:pPr>
        <w:ind w:left="200" w:hangingChars="100" w:hanging="200"/>
        <w:rPr>
          <w:sz w:val="20"/>
          <w:szCs w:val="20"/>
        </w:rPr>
      </w:pPr>
      <w:r w:rsidRPr="00641277">
        <w:rPr>
          <w:rFonts w:hint="eastAsia"/>
          <w:sz w:val="20"/>
          <w:szCs w:val="20"/>
        </w:rPr>
        <w:t>○　職務経歴が多く記入欄が不足する場合は、適宜、表をコピーしてください。</w:t>
      </w: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1129"/>
        <w:gridCol w:w="1655"/>
        <w:gridCol w:w="874"/>
        <w:gridCol w:w="2858"/>
        <w:gridCol w:w="1122"/>
        <w:gridCol w:w="1990"/>
      </w:tblGrid>
      <w:tr w:rsidR="00D3576C" w:rsidRPr="00641277" w:rsidTr="005640C9">
        <w:trPr>
          <w:trHeight w:val="502"/>
        </w:trPr>
        <w:tc>
          <w:tcPr>
            <w:tcW w:w="1129" w:type="dxa"/>
            <w:shd w:val="clear" w:color="auto" w:fill="DEEAF6" w:themeFill="accent1" w:themeFillTint="33"/>
            <w:vAlign w:val="center"/>
          </w:tcPr>
          <w:p w:rsidR="00D3576C" w:rsidRPr="00641277" w:rsidRDefault="00D3576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受験職種</w:t>
            </w:r>
          </w:p>
        </w:tc>
        <w:tc>
          <w:tcPr>
            <w:tcW w:w="1655" w:type="dxa"/>
            <w:vAlign w:val="center"/>
          </w:tcPr>
          <w:p w:rsidR="00D3576C" w:rsidRPr="00641277" w:rsidRDefault="00D3576C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DEEAF6" w:themeFill="accent1" w:themeFillTint="33"/>
            <w:vAlign w:val="center"/>
          </w:tcPr>
          <w:p w:rsidR="00D3576C" w:rsidRPr="00641277" w:rsidRDefault="00D3576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858" w:type="dxa"/>
            <w:vAlign w:val="center"/>
          </w:tcPr>
          <w:p w:rsidR="00D3576C" w:rsidRPr="00641277" w:rsidRDefault="00D3576C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DEEAF6" w:themeFill="accent1" w:themeFillTint="33"/>
            <w:vAlign w:val="center"/>
          </w:tcPr>
          <w:p w:rsidR="00D3576C" w:rsidRPr="00641277" w:rsidRDefault="00D3576C" w:rsidP="00D357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年齢※</w:t>
            </w:r>
          </w:p>
        </w:tc>
        <w:tc>
          <w:tcPr>
            <w:tcW w:w="1990" w:type="dxa"/>
          </w:tcPr>
          <w:p w:rsidR="00D3576C" w:rsidRPr="00641277" w:rsidRDefault="00D3576C">
            <w:pPr>
              <w:rPr>
                <w:sz w:val="20"/>
                <w:szCs w:val="20"/>
              </w:rPr>
            </w:pPr>
          </w:p>
        </w:tc>
      </w:tr>
    </w:tbl>
    <w:p w:rsidR="00416809" w:rsidRPr="00D3576C" w:rsidRDefault="00D3576C" w:rsidP="00D3576C">
      <w:pPr>
        <w:jc w:val="right"/>
        <w:rPr>
          <w:sz w:val="18"/>
          <w:szCs w:val="18"/>
        </w:rPr>
      </w:pPr>
      <w:r>
        <w:rPr>
          <w:rFonts w:hint="eastAsia"/>
          <w:sz w:val="20"/>
          <w:szCs w:val="20"/>
        </w:rPr>
        <w:t xml:space="preserve">　　　　　　　　　　</w:t>
      </w:r>
      <w:r w:rsidRPr="00D3576C">
        <w:rPr>
          <w:rFonts w:hint="eastAsia"/>
          <w:sz w:val="18"/>
          <w:szCs w:val="18"/>
        </w:rPr>
        <w:t>※R6.4.1現在の年齢を記載してください。</w:t>
      </w:r>
    </w:p>
    <w:p w:rsidR="00416809" w:rsidRPr="00641277" w:rsidRDefault="0018177C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641277">
        <w:rPr>
          <w:rFonts w:ascii="ＭＳ ゴシック" w:eastAsia="ＭＳ ゴシック" w:hAnsi="ＭＳ ゴシック" w:hint="eastAsia"/>
          <w:b/>
          <w:sz w:val="20"/>
          <w:szCs w:val="20"/>
        </w:rPr>
        <w:t>１　職務経験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97"/>
        <w:gridCol w:w="709"/>
        <w:gridCol w:w="567"/>
        <w:gridCol w:w="709"/>
        <w:gridCol w:w="567"/>
      </w:tblGrid>
      <w:tr w:rsidR="00641277" w:rsidRPr="00641277" w:rsidTr="00D3576C">
        <w:tc>
          <w:tcPr>
            <w:tcW w:w="3397" w:type="dxa"/>
            <w:shd w:val="clear" w:color="auto" w:fill="DEEAF6" w:themeFill="accent1" w:themeFillTint="33"/>
            <w:vAlign w:val="center"/>
          </w:tcPr>
          <w:p w:rsidR="00416809" w:rsidRPr="00641277" w:rsidRDefault="0018177C" w:rsidP="00D3576C">
            <w:pPr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受験資格に算入できる職務経験の</w:t>
            </w:r>
            <w:r w:rsidRPr="00641277">
              <w:rPr>
                <w:rFonts w:hint="eastAsia"/>
                <w:b/>
                <w:sz w:val="20"/>
                <w:szCs w:val="20"/>
              </w:rPr>
              <w:t>通算</w:t>
            </w:r>
            <w:r w:rsidRPr="00641277">
              <w:rPr>
                <w:rFonts w:hint="eastAsia"/>
                <w:sz w:val="20"/>
                <w:szCs w:val="20"/>
              </w:rPr>
              <w:t>在職年数</w:t>
            </w:r>
          </w:p>
        </w:tc>
        <w:tc>
          <w:tcPr>
            <w:tcW w:w="709" w:type="dxa"/>
            <w:vAlign w:val="center"/>
          </w:tcPr>
          <w:p w:rsidR="00416809" w:rsidRPr="00641277" w:rsidRDefault="00416809" w:rsidP="00D357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416809" w:rsidRPr="00641277" w:rsidRDefault="0018177C" w:rsidP="00D3576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09" w:type="dxa"/>
            <w:vAlign w:val="center"/>
          </w:tcPr>
          <w:p w:rsidR="00416809" w:rsidRPr="00641277" w:rsidRDefault="00416809" w:rsidP="00D357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416809" w:rsidRPr="00641277" w:rsidRDefault="0018177C" w:rsidP="00D3576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月</w:t>
            </w:r>
          </w:p>
        </w:tc>
      </w:tr>
    </w:tbl>
    <w:p w:rsidR="00416809" w:rsidRPr="00641277" w:rsidRDefault="00D3576C">
      <w:pPr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  <w:r w:rsidR="0018177C" w:rsidRPr="00641277">
        <w:rPr>
          <w:rFonts w:hint="eastAsia"/>
          <w:sz w:val="20"/>
          <w:szCs w:val="20"/>
        </w:rPr>
        <w:t>［現在又は直前］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1276"/>
        <w:gridCol w:w="2268"/>
        <w:gridCol w:w="1276"/>
      </w:tblGrid>
      <w:tr w:rsidR="00641277" w:rsidRPr="00641277">
        <w:trPr>
          <w:trHeight w:val="636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勤務先名称</w:t>
            </w:r>
          </w:p>
        </w:tc>
        <w:tc>
          <w:tcPr>
            <w:tcW w:w="3260" w:type="dxa"/>
            <w:vAlign w:val="center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所属部署</w:t>
            </w:r>
          </w:p>
        </w:tc>
        <w:tc>
          <w:tcPr>
            <w:tcW w:w="3544" w:type="dxa"/>
            <w:gridSpan w:val="2"/>
            <w:vAlign w:val="center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</w:tr>
      <w:tr w:rsidR="00641277" w:rsidRPr="00641277">
        <w:trPr>
          <w:trHeight w:val="287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勤務先の</w:t>
            </w:r>
          </w:p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3260" w:type="dxa"/>
            <w:vAlign w:val="center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3544" w:type="dxa"/>
            <w:gridSpan w:val="2"/>
            <w:vAlign w:val="center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</w:tr>
      <w:tr w:rsidR="00641277" w:rsidRPr="00641277">
        <w:trPr>
          <w:trHeight w:val="353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在職期間</w:t>
            </w:r>
          </w:p>
        </w:tc>
        <w:tc>
          <w:tcPr>
            <w:tcW w:w="3260" w:type="dxa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年  月  日から</w:t>
            </w:r>
          </w:p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年  月  日まで</w:t>
            </w:r>
          </w:p>
        </w:tc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勤務形態</w:t>
            </w:r>
          </w:p>
        </w:tc>
        <w:tc>
          <w:tcPr>
            <w:tcW w:w="3544" w:type="dxa"/>
            <w:gridSpan w:val="2"/>
            <w:vMerge w:val="restart"/>
          </w:tcPr>
          <w:p w:rsidR="0018177C" w:rsidRPr="00641277" w:rsidRDefault="0018177C">
            <w:pPr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（　）正社員</w:t>
            </w:r>
          </w:p>
          <w:p w:rsidR="00416809" w:rsidRPr="00641277" w:rsidRDefault="0018177C">
            <w:pPr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（　）フルタイム（正社員以外）</w:t>
            </w:r>
          </w:p>
          <w:p w:rsidR="00416809" w:rsidRPr="00641277" w:rsidRDefault="0018177C">
            <w:pPr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（　）パートタイム</w:t>
            </w:r>
          </w:p>
          <w:p w:rsidR="00416809" w:rsidRPr="00641277" w:rsidRDefault="0018177C">
            <w:pPr>
              <w:ind w:firstLineChars="300" w:firstLine="600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（週　　時間勤務）</w:t>
            </w:r>
          </w:p>
          <w:p w:rsidR="00416809" w:rsidRPr="00641277" w:rsidRDefault="0018177C">
            <w:pPr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（　）その他</w:t>
            </w:r>
          </w:p>
          <w:p w:rsidR="00416809" w:rsidRPr="00641277" w:rsidRDefault="0018177C">
            <w:pPr>
              <w:ind w:firstLineChars="300" w:firstLine="600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（週　　時間勤務）</w:t>
            </w:r>
          </w:p>
        </w:tc>
      </w:tr>
      <w:tr w:rsidR="00641277" w:rsidRPr="00641277">
        <w:trPr>
          <w:trHeight w:val="291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在職年数</w:t>
            </w:r>
          </w:p>
        </w:tc>
        <w:tc>
          <w:tcPr>
            <w:tcW w:w="3260" w:type="dxa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年  月  日</w:t>
            </w:r>
          </w:p>
        </w:tc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:rsidR="00416809" w:rsidRPr="00641277" w:rsidRDefault="00416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</w:tr>
      <w:tr w:rsidR="00641277" w:rsidRPr="00641277">
        <w:trPr>
          <w:trHeight w:val="395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上記のうち</w:t>
            </w:r>
          </w:p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除外年数</w:t>
            </w:r>
          </w:p>
        </w:tc>
        <w:tc>
          <w:tcPr>
            <w:tcW w:w="3260" w:type="dxa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年  月  日</w:t>
            </w:r>
          </w:p>
        </w:tc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:rsidR="00416809" w:rsidRPr="00641277" w:rsidRDefault="00416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</w:tr>
      <w:tr w:rsidR="00641277" w:rsidRPr="00641277">
        <w:trPr>
          <w:trHeight w:val="616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除外理由</w:t>
            </w:r>
          </w:p>
        </w:tc>
        <w:tc>
          <w:tcPr>
            <w:tcW w:w="3260" w:type="dxa"/>
            <w:vAlign w:val="center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受験資格への該当</w:t>
            </w:r>
          </w:p>
          <w:p w:rsidR="00416809" w:rsidRPr="00641277" w:rsidRDefault="0018177C">
            <w:pPr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（週20時間以上かつ６か月以上）</w:t>
            </w:r>
          </w:p>
        </w:tc>
        <w:tc>
          <w:tcPr>
            <w:tcW w:w="1276" w:type="dxa"/>
            <w:vAlign w:val="center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</w:tr>
      <w:tr w:rsidR="00641277" w:rsidRPr="00641277" w:rsidTr="0018177C">
        <w:trPr>
          <w:trHeight w:val="1147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従事した業務内容及び実績・成果</w:t>
            </w:r>
          </w:p>
        </w:tc>
        <w:tc>
          <w:tcPr>
            <w:tcW w:w="8080" w:type="dxa"/>
            <w:gridSpan w:val="4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</w:tr>
    </w:tbl>
    <w:p w:rsidR="00416809" w:rsidRPr="00641277" w:rsidRDefault="0018177C">
      <w:pPr>
        <w:rPr>
          <w:sz w:val="20"/>
          <w:szCs w:val="20"/>
        </w:rPr>
      </w:pPr>
      <w:r w:rsidRPr="00641277">
        <w:rPr>
          <w:rFonts w:hint="eastAsia"/>
          <w:sz w:val="20"/>
          <w:szCs w:val="20"/>
        </w:rPr>
        <w:t>［その前］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1276"/>
        <w:gridCol w:w="2268"/>
        <w:gridCol w:w="1276"/>
      </w:tblGrid>
      <w:tr w:rsidR="00641277" w:rsidRPr="00641277">
        <w:trPr>
          <w:trHeight w:val="636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勤務先名称</w:t>
            </w:r>
          </w:p>
        </w:tc>
        <w:tc>
          <w:tcPr>
            <w:tcW w:w="3260" w:type="dxa"/>
            <w:vAlign w:val="center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所属部署</w:t>
            </w:r>
          </w:p>
        </w:tc>
        <w:tc>
          <w:tcPr>
            <w:tcW w:w="3544" w:type="dxa"/>
            <w:gridSpan w:val="2"/>
            <w:vAlign w:val="center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</w:tr>
      <w:tr w:rsidR="00641277" w:rsidRPr="00641277">
        <w:trPr>
          <w:trHeight w:val="287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勤務先の</w:t>
            </w:r>
          </w:p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3260" w:type="dxa"/>
            <w:vAlign w:val="center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3544" w:type="dxa"/>
            <w:gridSpan w:val="2"/>
            <w:vAlign w:val="center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</w:tr>
      <w:tr w:rsidR="00641277" w:rsidRPr="00641277">
        <w:trPr>
          <w:trHeight w:val="353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在職期間</w:t>
            </w:r>
          </w:p>
        </w:tc>
        <w:tc>
          <w:tcPr>
            <w:tcW w:w="3260" w:type="dxa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年  月  日から</w:t>
            </w:r>
          </w:p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年  月  日まで</w:t>
            </w:r>
          </w:p>
        </w:tc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勤務形態</w:t>
            </w:r>
          </w:p>
        </w:tc>
        <w:tc>
          <w:tcPr>
            <w:tcW w:w="3544" w:type="dxa"/>
            <w:gridSpan w:val="2"/>
            <w:vMerge w:val="restart"/>
          </w:tcPr>
          <w:p w:rsidR="0018177C" w:rsidRPr="00641277" w:rsidRDefault="0018177C" w:rsidP="0018177C">
            <w:pPr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（　）正社員</w:t>
            </w:r>
          </w:p>
          <w:p w:rsidR="0018177C" w:rsidRPr="00641277" w:rsidRDefault="0018177C" w:rsidP="0018177C">
            <w:pPr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（　）フルタイム（正社員以外）</w:t>
            </w:r>
          </w:p>
          <w:p w:rsidR="00416809" w:rsidRPr="00641277" w:rsidRDefault="0018177C">
            <w:pPr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（　）パートタイム</w:t>
            </w:r>
          </w:p>
          <w:p w:rsidR="00416809" w:rsidRPr="00641277" w:rsidRDefault="0018177C">
            <w:pPr>
              <w:ind w:firstLineChars="300" w:firstLine="600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（週　　時間勤務）</w:t>
            </w:r>
          </w:p>
          <w:p w:rsidR="00416809" w:rsidRPr="00641277" w:rsidRDefault="0018177C">
            <w:pPr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（　）その他</w:t>
            </w:r>
          </w:p>
          <w:p w:rsidR="00416809" w:rsidRPr="00641277" w:rsidRDefault="0018177C">
            <w:pPr>
              <w:ind w:firstLineChars="300" w:firstLine="600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（週　　時間勤務）</w:t>
            </w:r>
          </w:p>
        </w:tc>
      </w:tr>
      <w:tr w:rsidR="00641277" w:rsidRPr="00641277">
        <w:trPr>
          <w:trHeight w:val="291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在職年数</w:t>
            </w:r>
          </w:p>
        </w:tc>
        <w:tc>
          <w:tcPr>
            <w:tcW w:w="3260" w:type="dxa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年  月  日</w:t>
            </w:r>
          </w:p>
        </w:tc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:rsidR="00416809" w:rsidRPr="00641277" w:rsidRDefault="00416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</w:tr>
      <w:tr w:rsidR="00641277" w:rsidRPr="00641277">
        <w:trPr>
          <w:trHeight w:val="395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上記のうち</w:t>
            </w:r>
          </w:p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除外年数</w:t>
            </w:r>
          </w:p>
        </w:tc>
        <w:tc>
          <w:tcPr>
            <w:tcW w:w="3260" w:type="dxa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年  月  日</w:t>
            </w:r>
          </w:p>
        </w:tc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:rsidR="00416809" w:rsidRPr="00641277" w:rsidRDefault="00416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</w:tr>
      <w:tr w:rsidR="00641277" w:rsidRPr="00641277">
        <w:trPr>
          <w:trHeight w:val="616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除外理由</w:t>
            </w:r>
          </w:p>
        </w:tc>
        <w:tc>
          <w:tcPr>
            <w:tcW w:w="3260" w:type="dxa"/>
            <w:vAlign w:val="center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受験資格への該当</w:t>
            </w:r>
          </w:p>
          <w:p w:rsidR="00416809" w:rsidRPr="00641277" w:rsidRDefault="0018177C">
            <w:pPr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（週20時間以上かつ６か月以上）</w:t>
            </w:r>
          </w:p>
        </w:tc>
        <w:tc>
          <w:tcPr>
            <w:tcW w:w="1276" w:type="dxa"/>
            <w:vAlign w:val="center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</w:tr>
      <w:tr w:rsidR="00641277" w:rsidRPr="00641277" w:rsidTr="0018177C">
        <w:trPr>
          <w:trHeight w:val="1049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従事した業務内容及び実績・成果</w:t>
            </w:r>
          </w:p>
        </w:tc>
        <w:tc>
          <w:tcPr>
            <w:tcW w:w="8080" w:type="dxa"/>
            <w:gridSpan w:val="4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</w:tr>
    </w:tbl>
    <w:p w:rsidR="00416809" w:rsidRPr="00641277" w:rsidRDefault="0018177C">
      <w:pPr>
        <w:widowControl/>
        <w:jc w:val="left"/>
        <w:rPr>
          <w:sz w:val="20"/>
          <w:szCs w:val="20"/>
        </w:rPr>
      </w:pPr>
      <w:r w:rsidRPr="00641277">
        <w:rPr>
          <w:rFonts w:hint="eastAsia"/>
          <w:sz w:val="20"/>
          <w:szCs w:val="20"/>
        </w:rPr>
        <w:lastRenderedPageBreak/>
        <w:t>［その前］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1276"/>
        <w:gridCol w:w="2268"/>
        <w:gridCol w:w="1276"/>
      </w:tblGrid>
      <w:tr w:rsidR="00641277" w:rsidRPr="00641277">
        <w:trPr>
          <w:trHeight w:val="636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勤務先名称</w:t>
            </w:r>
          </w:p>
        </w:tc>
        <w:tc>
          <w:tcPr>
            <w:tcW w:w="3260" w:type="dxa"/>
            <w:vAlign w:val="center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所属部署</w:t>
            </w:r>
          </w:p>
        </w:tc>
        <w:tc>
          <w:tcPr>
            <w:tcW w:w="3544" w:type="dxa"/>
            <w:gridSpan w:val="2"/>
            <w:vAlign w:val="center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</w:tr>
      <w:tr w:rsidR="00641277" w:rsidRPr="00641277">
        <w:trPr>
          <w:trHeight w:val="287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勤務先の</w:t>
            </w:r>
          </w:p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3260" w:type="dxa"/>
            <w:vAlign w:val="center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3544" w:type="dxa"/>
            <w:gridSpan w:val="2"/>
            <w:vAlign w:val="center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</w:tr>
      <w:tr w:rsidR="00641277" w:rsidRPr="00641277">
        <w:trPr>
          <w:trHeight w:val="353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在職期間</w:t>
            </w:r>
          </w:p>
        </w:tc>
        <w:tc>
          <w:tcPr>
            <w:tcW w:w="3260" w:type="dxa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年  月  日から</w:t>
            </w:r>
          </w:p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年  月  日まで</w:t>
            </w:r>
          </w:p>
        </w:tc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勤務形態</w:t>
            </w:r>
          </w:p>
        </w:tc>
        <w:tc>
          <w:tcPr>
            <w:tcW w:w="3544" w:type="dxa"/>
            <w:gridSpan w:val="2"/>
            <w:vMerge w:val="restart"/>
          </w:tcPr>
          <w:p w:rsidR="0018177C" w:rsidRPr="00641277" w:rsidRDefault="0018177C" w:rsidP="0018177C">
            <w:pPr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（　）正社員</w:t>
            </w:r>
          </w:p>
          <w:p w:rsidR="0018177C" w:rsidRPr="00641277" w:rsidRDefault="0018177C" w:rsidP="0018177C">
            <w:pPr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（　）フルタイム（正社員以外）</w:t>
            </w:r>
          </w:p>
          <w:p w:rsidR="00416809" w:rsidRPr="00641277" w:rsidRDefault="0018177C">
            <w:pPr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（　）パートタイム</w:t>
            </w:r>
          </w:p>
          <w:p w:rsidR="00416809" w:rsidRPr="00641277" w:rsidRDefault="0018177C">
            <w:pPr>
              <w:ind w:firstLineChars="300" w:firstLine="600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（週　　時間勤務）</w:t>
            </w:r>
          </w:p>
          <w:p w:rsidR="00416809" w:rsidRPr="00641277" w:rsidRDefault="0018177C">
            <w:pPr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（　）その他</w:t>
            </w:r>
          </w:p>
          <w:p w:rsidR="00416809" w:rsidRPr="00641277" w:rsidRDefault="0018177C">
            <w:pPr>
              <w:ind w:firstLineChars="300" w:firstLine="600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（週　　時間勤務）</w:t>
            </w:r>
          </w:p>
        </w:tc>
      </w:tr>
      <w:tr w:rsidR="00641277" w:rsidRPr="00641277">
        <w:trPr>
          <w:trHeight w:val="291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在職年数</w:t>
            </w:r>
          </w:p>
        </w:tc>
        <w:tc>
          <w:tcPr>
            <w:tcW w:w="3260" w:type="dxa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年  月  日</w:t>
            </w:r>
          </w:p>
        </w:tc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:rsidR="00416809" w:rsidRPr="00641277" w:rsidRDefault="00416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</w:tr>
      <w:tr w:rsidR="00641277" w:rsidRPr="00641277">
        <w:trPr>
          <w:trHeight w:val="395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上記のうち</w:t>
            </w:r>
          </w:p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除外年数</w:t>
            </w:r>
          </w:p>
        </w:tc>
        <w:tc>
          <w:tcPr>
            <w:tcW w:w="3260" w:type="dxa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年  月  日</w:t>
            </w:r>
          </w:p>
        </w:tc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:rsidR="00416809" w:rsidRPr="00641277" w:rsidRDefault="00416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</w:tr>
      <w:tr w:rsidR="00641277" w:rsidRPr="00641277">
        <w:trPr>
          <w:trHeight w:val="616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除外理由</w:t>
            </w:r>
          </w:p>
        </w:tc>
        <w:tc>
          <w:tcPr>
            <w:tcW w:w="3260" w:type="dxa"/>
            <w:vAlign w:val="center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受験資格への該当</w:t>
            </w:r>
          </w:p>
          <w:p w:rsidR="00416809" w:rsidRPr="00641277" w:rsidRDefault="0018177C">
            <w:pPr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（週20時間以上かつ６か月以上）</w:t>
            </w:r>
          </w:p>
        </w:tc>
        <w:tc>
          <w:tcPr>
            <w:tcW w:w="1276" w:type="dxa"/>
            <w:vAlign w:val="center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</w:tr>
      <w:tr w:rsidR="00641277" w:rsidRPr="00641277" w:rsidTr="0018177C">
        <w:trPr>
          <w:trHeight w:val="1100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従事した業務内容及び実績・成果</w:t>
            </w:r>
          </w:p>
        </w:tc>
        <w:tc>
          <w:tcPr>
            <w:tcW w:w="8080" w:type="dxa"/>
            <w:gridSpan w:val="4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</w:tr>
    </w:tbl>
    <w:p w:rsidR="00416809" w:rsidRPr="00641277" w:rsidRDefault="0018177C">
      <w:pPr>
        <w:widowControl/>
        <w:jc w:val="left"/>
        <w:rPr>
          <w:sz w:val="20"/>
          <w:szCs w:val="20"/>
        </w:rPr>
      </w:pPr>
      <w:r w:rsidRPr="00641277">
        <w:rPr>
          <w:rFonts w:hint="eastAsia"/>
          <w:sz w:val="20"/>
          <w:szCs w:val="20"/>
        </w:rPr>
        <w:t>［その前］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1276"/>
        <w:gridCol w:w="2268"/>
        <w:gridCol w:w="1276"/>
      </w:tblGrid>
      <w:tr w:rsidR="00641277" w:rsidRPr="00641277">
        <w:trPr>
          <w:trHeight w:val="636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勤務先名称</w:t>
            </w:r>
          </w:p>
        </w:tc>
        <w:tc>
          <w:tcPr>
            <w:tcW w:w="3260" w:type="dxa"/>
            <w:vAlign w:val="center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所属部署</w:t>
            </w:r>
          </w:p>
        </w:tc>
        <w:tc>
          <w:tcPr>
            <w:tcW w:w="3544" w:type="dxa"/>
            <w:gridSpan w:val="2"/>
            <w:vAlign w:val="center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</w:tr>
      <w:tr w:rsidR="00641277" w:rsidRPr="00641277">
        <w:trPr>
          <w:trHeight w:val="287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勤務先の</w:t>
            </w:r>
          </w:p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3260" w:type="dxa"/>
            <w:vAlign w:val="center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3544" w:type="dxa"/>
            <w:gridSpan w:val="2"/>
            <w:vAlign w:val="center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</w:tr>
      <w:tr w:rsidR="00641277" w:rsidRPr="00641277">
        <w:trPr>
          <w:trHeight w:val="353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在職期間</w:t>
            </w:r>
          </w:p>
        </w:tc>
        <w:tc>
          <w:tcPr>
            <w:tcW w:w="3260" w:type="dxa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年  月  日から</w:t>
            </w:r>
          </w:p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年  月  日まで</w:t>
            </w:r>
          </w:p>
        </w:tc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勤務形態</w:t>
            </w:r>
          </w:p>
        </w:tc>
        <w:tc>
          <w:tcPr>
            <w:tcW w:w="3544" w:type="dxa"/>
            <w:gridSpan w:val="2"/>
            <w:vMerge w:val="restart"/>
          </w:tcPr>
          <w:p w:rsidR="0018177C" w:rsidRPr="00641277" w:rsidRDefault="0018177C" w:rsidP="0018177C">
            <w:pPr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（　）正社員</w:t>
            </w:r>
          </w:p>
          <w:p w:rsidR="0018177C" w:rsidRPr="00641277" w:rsidRDefault="0018177C" w:rsidP="0018177C">
            <w:pPr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（　）フルタイム（正社員以外）</w:t>
            </w:r>
          </w:p>
          <w:p w:rsidR="00416809" w:rsidRPr="00641277" w:rsidRDefault="0018177C">
            <w:pPr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（　）パートタイム</w:t>
            </w:r>
          </w:p>
          <w:p w:rsidR="00416809" w:rsidRPr="00641277" w:rsidRDefault="0018177C">
            <w:pPr>
              <w:ind w:firstLineChars="300" w:firstLine="600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（週　　時間勤務）</w:t>
            </w:r>
          </w:p>
          <w:p w:rsidR="00416809" w:rsidRPr="00641277" w:rsidRDefault="0018177C">
            <w:pPr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（　）その他</w:t>
            </w:r>
          </w:p>
          <w:p w:rsidR="00416809" w:rsidRPr="00641277" w:rsidRDefault="0018177C">
            <w:pPr>
              <w:ind w:firstLineChars="300" w:firstLine="600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（週　　時間勤務）</w:t>
            </w:r>
          </w:p>
        </w:tc>
      </w:tr>
      <w:tr w:rsidR="00641277" w:rsidRPr="00641277">
        <w:trPr>
          <w:trHeight w:val="291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在職年数</w:t>
            </w:r>
          </w:p>
        </w:tc>
        <w:tc>
          <w:tcPr>
            <w:tcW w:w="3260" w:type="dxa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年  月  日</w:t>
            </w:r>
          </w:p>
        </w:tc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:rsidR="00416809" w:rsidRPr="00641277" w:rsidRDefault="00416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</w:tr>
      <w:tr w:rsidR="00641277" w:rsidRPr="00641277">
        <w:trPr>
          <w:trHeight w:val="395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上記のうち</w:t>
            </w:r>
          </w:p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除外年数</w:t>
            </w:r>
          </w:p>
        </w:tc>
        <w:tc>
          <w:tcPr>
            <w:tcW w:w="3260" w:type="dxa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年  月  日</w:t>
            </w:r>
          </w:p>
        </w:tc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:rsidR="00416809" w:rsidRPr="00641277" w:rsidRDefault="00416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</w:tr>
      <w:tr w:rsidR="00641277" w:rsidRPr="00641277">
        <w:trPr>
          <w:trHeight w:val="616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除外理由</w:t>
            </w:r>
          </w:p>
        </w:tc>
        <w:tc>
          <w:tcPr>
            <w:tcW w:w="3260" w:type="dxa"/>
            <w:vAlign w:val="center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受験資格への該当</w:t>
            </w:r>
          </w:p>
          <w:p w:rsidR="00416809" w:rsidRPr="00641277" w:rsidRDefault="0018177C">
            <w:pPr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（週20時間以上かつ６か月以上）</w:t>
            </w:r>
          </w:p>
        </w:tc>
        <w:tc>
          <w:tcPr>
            <w:tcW w:w="1276" w:type="dxa"/>
            <w:vAlign w:val="center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</w:tr>
      <w:tr w:rsidR="00641277" w:rsidRPr="00641277" w:rsidTr="0018177C">
        <w:trPr>
          <w:trHeight w:val="1091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従事した業務内容及び実績・成果</w:t>
            </w:r>
          </w:p>
        </w:tc>
        <w:tc>
          <w:tcPr>
            <w:tcW w:w="8080" w:type="dxa"/>
            <w:gridSpan w:val="4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</w:tr>
    </w:tbl>
    <w:p w:rsidR="00416809" w:rsidRPr="00641277" w:rsidRDefault="0018177C">
      <w:pPr>
        <w:widowControl/>
        <w:jc w:val="left"/>
        <w:rPr>
          <w:sz w:val="20"/>
          <w:szCs w:val="20"/>
        </w:rPr>
      </w:pPr>
      <w:r w:rsidRPr="00641277">
        <w:rPr>
          <w:rFonts w:hint="eastAsia"/>
          <w:sz w:val="20"/>
          <w:szCs w:val="20"/>
        </w:rPr>
        <w:t>［その前］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1276"/>
        <w:gridCol w:w="2268"/>
        <w:gridCol w:w="1276"/>
      </w:tblGrid>
      <w:tr w:rsidR="00641277" w:rsidRPr="00641277">
        <w:trPr>
          <w:trHeight w:val="636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勤務先名称</w:t>
            </w:r>
          </w:p>
        </w:tc>
        <w:tc>
          <w:tcPr>
            <w:tcW w:w="3260" w:type="dxa"/>
            <w:vAlign w:val="center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所属部署</w:t>
            </w:r>
          </w:p>
        </w:tc>
        <w:tc>
          <w:tcPr>
            <w:tcW w:w="3544" w:type="dxa"/>
            <w:gridSpan w:val="2"/>
            <w:vAlign w:val="center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</w:tr>
      <w:tr w:rsidR="00641277" w:rsidRPr="00641277">
        <w:trPr>
          <w:trHeight w:val="287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勤務先の</w:t>
            </w:r>
          </w:p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3260" w:type="dxa"/>
            <w:vAlign w:val="center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3544" w:type="dxa"/>
            <w:gridSpan w:val="2"/>
            <w:vAlign w:val="center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</w:tr>
      <w:tr w:rsidR="00641277" w:rsidRPr="00641277">
        <w:trPr>
          <w:trHeight w:val="353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在職期間</w:t>
            </w:r>
          </w:p>
        </w:tc>
        <w:tc>
          <w:tcPr>
            <w:tcW w:w="3260" w:type="dxa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年  月  日から</w:t>
            </w:r>
          </w:p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年  月  日まで</w:t>
            </w:r>
          </w:p>
        </w:tc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勤務形態</w:t>
            </w:r>
          </w:p>
        </w:tc>
        <w:tc>
          <w:tcPr>
            <w:tcW w:w="3544" w:type="dxa"/>
            <w:gridSpan w:val="2"/>
            <w:vMerge w:val="restart"/>
          </w:tcPr>
          <w:p w:rsidR="0018177C" w:rsidRPr="00641277" w:rsidRDefault="0018177C" w:rsidP="0018177C">
            <w:pPr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（　）正社員</w:t>
            </w:r>
          </w:p>
          <w:p w:rsidR="0018177C" w:rsidRPr="00641277" w:rsidRDefault="0018177C" w:rsidP="0018177C">
            <w:pPr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（　）フルタイム（正社員以外）</w:t>
            </w:r>
          </w:p>
          <w:p w:rsidR="00416809" w:rsidRPr="00641277" w:rsidRDefault="0018177C">
            <w:pPr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（　）パートタイム</w:t>
            </w:r>
          </w:p>
          <w:p w:rsidR="00416809" w:rsidRPr="00641277" w:rsidRDefault="0018177C">
            <w:pPr>
              <w:ind w:firstLineChars="300" w:firstLine="600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（週　　時間勤務）</w:t>
            </w:r>
          </w:p>
          <w:p w:rsidR="00416809" w:rsidRPr="00641277" w:rsidRDefault="0018177C">
            <w:pPr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（　）その他</w:t>
            </w:r>
          </w:p>
          <w:p w:rsidR="00416809" w:rsidRPr="00641277" w:rsidRDefault="0018177C">
            <w:pPr>
              <w:ind w:firstLineChars="300" w:firstLine="600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（週　　時間勤務）</w:t>
            </w:r>
          </w:p>
        </w:tc>
      </w:tr>
      <w:tr w:rsidR="00641277" w:rsidRPr="00641277">
        <w:trPr>
          <w:trHeight w:val="291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在職年数</w:t>
            </w:r>
          </w:p>
        </w:tc>
        <w:tc>
          <w:tcPr>
            <w:tcW w:w="3260" w:type="dxa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年  月  日</w:t>
            </w:r>
          </w:p>
        </w:tc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:rsidR="00416809" w:rsidRPr="00641277" w:rsidRDefault="00416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</w:tr>
      <w:tr w:rsidR="00641277" w:rsidRPr="00641277">
        <w:trPr>
          <w:trHeight w:val="395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上記のうち</w:t>
            </w:r>
          </w:p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除外年数</w:t>
            </w:r>
          </w:p>
        </w:tc>
        <w:tc>
          <w:tcPr>
            <w:tcW w:w="3260" w:type="dxa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年  月  日</w:t>
            </w:r>
          </w:p>
        </w:tc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:rsidR="00416809" w:rsidRPr="00641277" w:rsidRDefault="00416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</w:tr>
      <w:tr w:rsidR="00641277" w:rsidRPr="00641277">
        <w:trPr>
          <w:trHeight w:val="616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除外理由</w:t>
            </w:r>
          </w:p>
        </w:tc>
        <w:tc>
          <w:tcPr>
            <w:tcW w:w="3260" w:type="dxa"/>
            <w:vAlign w:val="center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受験資格への該当</w:t>
            </w:r>
          </w:p>
          <w:p w:rsidR="00416809" w:rsidRPr="00641277" w:rsidRDefault="0018177C">
            <w:pPr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（週20時間以上かつ６か月以上）</w:t>
            </w:r>
          </w:p>
        </w:tc>
        <w:tc>
          <w:tcPr>
            <w:tcW w:w="1276" w:type="dxa"/>
            <w:vAlign w:val="center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</w:tr>
      <w:tr w:rsidR="00641277" w:rsidRPr="00641277" w:rsidTr="0018177C">
        <w:trPr>
          <w:trHeight w:val="1049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従事した業務内容及び実績・成果</w:t>
            </w:r>
          </w:p>
        </w:tc>
        <w:tc>
          <w:tcPr>
            <w:tcW w:w="8080" w:type="dxa"/>
            <w:gridSpan w:val="4"/>
          </w:tcPr>
          <w:p w:rsidR="00416809" w:rsidRPr="00641277" w:rsidRDefault="00416809">
            <w:pPr>
              <w:jc w:val="right"/>
              <w:rPr>
                <w:sz w:val="20"/>
                <w:szCs w:val="20"/>
              </w:rPr>
            </w:pPr>
          </w:p>
        </w:tc>
      </w:tr>
    </w:tbl>
    <w:p w:rsidR="00416809" w:rsidRPr="00641277" w:rsidRDefault="0018177C">
      <w:pPr>
        <w:ind w:left="211" w:hangingChars="100" w:hanging="211"/>
        <w:rPr>
          <w:rFonts w:ascii="ＭＳ ゴシック" w:eastAsia="ＭＳ ゴシック" w:hAnsi="ＭＳ ゴシック"/>
          <w:b/>
          <w:sz w:val="21"/>
          <w:szCs w:val="21"/>
        </w:rPr>
      </w:pPr>
      <w:r w:rsidRPr="00641277">
        <w:rPr>
          <w:rFonts w:ascii="ＭＳ ゴシック" w:eastAsia="ＭＳ ゴシック" w:hAnsi="ＭＳ ゴシック" w:hint="eastAsia"/>
          <w:b/>
          <w:sz w:val="21"/>
          <w:szCs w:val="21"/>
        </w:rPr>
        <w:lastRenderedPageBreak/>
        <w:t>２　これまでの職務経験の中で、あなたが最も実績・成果を挙げた又は実力を発揮したと考えるものを一つ選び、詳しく教えてください。</w:t>
      </w:r>
    </w:p>
    <w:p w:rsidR="00416809" w:rsidRPr="00641277" w:rsidRDefault="0018177C">
      <w:pPr>
        <w:ind w:leftChars="100" w:left="220"/>
        <w:rPr>
          <w:rFonts w:ascii="ＭＳ ゴシック" w:eastAsia="ＭＳ ゴシック" w:hAnsi="ＭＳ ゴシック"/>
          <w:b/>
          <w:sz w:val="21"/>
          <w:szCs w:val="21"/>
        </w:rPr>
      </w:pPr>
      <w:r w:rsidRPr="00641277">
        <w:rPr>
          <w:rFonts w:ascii="ＭＳ ゴシック" w:eastAsia="ＭＳ ゴシック" w:hAnsi="ＭＳ ゴシック" w:hint="eastAsia"/>
          <w:b/>
          <w:sz w:val="21"/>
          <w:szCs w:val="21"/>
        </w:rPr>
        <w:t>（例：どのような課題がありどう解決したか、どのように業務を進めたか、など）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16809" w:rsidRPr="00641277">
        <w:trPr>
          <w:trHeight w:val="3024"/>
        </w:trPr>
        <w:tc>
          <w:tcPr>
            <w:tcW w:w="9628" w:type="dxa"/>
          </w:tcPr>
          <w:p w:rsidR="00416809" w:rsidRPr="00641277" w:rsidRDefault="00416809">
            <w:pPr>
              <w:rPr>
                <w:sz w:val="21"/>
                <w:szCs w:val="21"/>
              </w:rPr>
            </w:pPr>
          </w:p>
          <w:p w:rsidR="00416809" w:rsidRPr="00641277" w:rsidRDefault="00416809">
            <w:pPr>
              <w:rPr>
                <w:sz w:val="21"/>
                <w:szCs w:val="21"/>
              </w:rPr>
            </w:pPr>
          </w:p>
          <w:p w:rsidR="00416809" w:rsidRPr="00641277" w:rsidRDefault="00416809">
            <w:pPr>
              <w:rPr>
                <w:sz w:val="21"/>
                <w:szCs w:val="21"/>
              </w:rPr>
            </w:pPr>
          </w:p>
          <w:p w:rsidR="00416809" w:rsidRPr="00641277" w:rsidRDefault="00416809">
            <w:pPr>
              <w:rPr>
                <w:sz w:val="21"/>
                <w:szCs w:val="21"/>
              </w:rPr>
            </w:pPr>
          </w:p>
          <w:p w:rsidR="00416809" w:rsidRPr="00641277" w:rsidRDefault="00416809">
            <w:pPr>
              <w:rPr>
                <w:sz w:val="21"/>
                <w:szCs w:val="21"/>
              </w:rPr>
            </w:pPr>
          </w:p>
          <w:p w:rsidR="00416809" w:rsidRPr="00641277" w:rsidRDefault="00416809">
            <w:pPr>
              <w:rPr>
                <w:sz w:val="21"/>
                <w:szCs w:val="21"/>
              </w:rPr>
            </w:pPr>
          </w:p>
          <w:p w:rsidR="00416809" w:rsidRPr="00641277" w:rsidRDefault="00416809">
            <w:pPr>
              <w:rPr>
                <w:sz w:val="21"/>
                <w:szCs w:val="21"/>
              </w:rPr>
            </w:pPr>
          </w:p>
          <w:p w:rsidR="00416809" w:rsidRPr="00641277" w:rsidRDefault="00416809">
            <w:pPr>
              <w:rPr>
                <w:sz w:val="21"/>
                <w:szCs w:val="21"/>
              </w:rPr>
            </w:pPr>
          </w:p>
          <w:p w:rsidR="00416809" w:rsidRPr="00641277" w:rsidRDefault="00416809">
            <w:pPr>
              <w:rPr>
                <w:sz w:val="21"/>
                <w:szCs w:val="21"/>
              </w:rPr>
            </w:pPr>
          </w:p>
          <w:p w:rsidR="00416809" w:rsidRPr="00641277" w:rsidRDefault="00416809">
            <w:pPr>
              <w:rPr>
                <w:sz w:val="21"/>
                <w:szCs w:val="21"/>
              </w:rPr>
            </w:pPr>
          </w:p>
        </w:tc>
      </w:tr>
    </w:tbl>
    <w:p w:rsidR="00416809" w:rsidRPr="00641277" w:rsidRDefault="00416809">
      <w:pPr>
        <w:rPr>
          <w:rFonts w:ascii="ＭＳ ゴシック" w:eastAsia="ＭＳ ゴシック" w:hAnsi="ＭＳ ゴシック"/>
          <w:sz w:val="21"/>
          <w:szCs w:val="21"/>
        </w:rPr>
      </w:pPr>
    </w:p>
    <w:p w:rsidR="00416809" w:rsidRPr="00641277" w:rsidRDefault="0018177C">
      <w:pPr>
        <w:rPr>
          <w:rFonts w:ascii="ＭＳ ゴシック" w:eastAsia="ＭＳ ゴシック" w:hAnsi="ＭＳ ゴシック"/>
          <w:b/>
          <w:sz w:val="21"/>
          <w:szCs w:val="21"/>
        </w:rPr>
      </w:pPr>
      <w:r w:rsidRPr="00641277">
        <w:rPr>
          <w:rFonts w:ascii="ＭＳ ゴシック" w:eastAsia="ＭＳ ゴシック" w:hAnsi="ＭＳ ゴシック" w:hint="eastAsia"/>
          <w:b/>
          <w:sz w:val="21"/>
          <w:szCs w:val="21"/>
        </w:rPr>
        <w:t>３　茨城県職員を志望する理由を教えてください。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16809" w:rsidRPr="00641277">
        <w:trPr>
          <w:trHeight w:val="3028"/>
        </w:trPr>
        <w:tc>
          <w:tcPr>
            <w:tcW w:w="9628" w:type="dxa"/>
          </w:tcPr>
          <w:p w:rsidR="00416809" w:rsidRPr="00641277" w:rsidRDefault="00416809">
            <w:pPr>
              <w:rPr>
                <w:sz w:val="21"/>
                <w:szCs w:val="21"/>
              </w:rPr>
            </w:pPr>
          </w:p>
          <w:p w:rsidR="00416809" w:rsidRPr="00641277" w:rsidRDefault="00416809">
            <w:pPr>
              <w:rPr>
                <w:sz w:val="21"/>
                <w:szCs w:val="21"/>
              </w:rPr>
            </w:pPr>
          </w:p>
          <w:p w:rsidR="00416809" w:rsidRPr="00641277" w:rsidRDefault="00416809">
            <w:pPr>
              <w:rPr>
                <w:sz w:val="21"/>
                <w:szCs w:val="21"/>
              </w:rPr>
            </w:pPr>
          </w:p>
          <w:p w:rsidR="00416809" w:rsidRPr="00641277" w:rsidRDefault="00416809">
            <w:pPr>
              <w:rPr>
                <w:sz w:val="21"/>
                <w:szCs w:val="21"/>
              </w:rPr>
            </w:pPr>
          </w:p>
          <w:p w:rsidR="00416809" w:rsidRPr="00641277" w:rsidRDefault="00416809">
            <w:pPr>
              <w:rPr>
                <w:sz w:val="21"/>
                <w:szCs w:val="21"/>
              </w:rPr>
            </w:pPr>
          </w:p>
          <w:p w:rsidR="00416809" w:rsidRPr="00641277" w:rsidRDefault="00416809">
            <w:pPr>
              <w:rPr>
                <w:sz w:val="21"/>
                <w:szCs w:val="21"/>
              </w:rPr>
            </w:pPr>
          </w:p>
          <w:p w:rsidR="00416809" w:rsidRPr="00641277" w:rsidRDefault="00416809">
            <w:pPr>
              <w:rPr>
                <w:sz w:val="21"/>
                <w:szCs w:val="21"/>
              </w:rPr>
            </w:pPr>
          </w:p>
          <w:p w:rsidR="00416809" w:rsidRPr="00641277" w:rsidRDefault="00416809">
            <w:pPr>
              <w:rPr>
                <w:sz w:val="21"/>
                <w:szCs w:val="21"/>
              </w:rPr>
            </w:pPr>
          </w:p>
          <w:p w:rsidR="00416809" w:rsidRPr="00641277" w:rsidRDefault="00416809">
            <w:pPr>
              <w:rPr>
                <w:sz w:val="21"/>
                <w:szCs w:val="21"/>
              </w:rPr>
            </w:pPr>
          </w:p>
        </w:tc>
      </w:tr>
    </w:tbl>
    <w:p w:rsidR="00416809" w:rsidRPr="00641277" w:rsidRDefault="00416809">
      <w:pPr>
        <w:rPr>
          <w:sz w:val="21"/>
          <w:szCs w:val="21"/>
        </w:rPr>
      </w:pPr>
    </w:p>
    <w:p w:rsidR="00416809" w:rsidRPr="00641277" w:rsidRDefault="0018177C">
      <w:pPr>
        <w:rPr>
          <w:rFonts w:ascii="ＭＳ ゴシック" w:eastAsia="ＭＳ ゴシック" w:hAnsi="ＭＳ ゴシック"/>
          <w:b/>
          <w:sz w:val="21"/>
          <w:szCs w:val="21"/>
        </w:rPr>
      </w:pPr>
      <w:r w:rsidRPr="00641277">
        <w:rPr>
          <w:rFonts w:ascii="ＭＳ ゴシック" w:eastAsia="ＭＳ ゴシック" w:hAnsi="ＭＳ ゴシック" w:hint="eastAsia"/>
          <w:b/>
          <w:sz w:val="21"/>
          <w:szCs w:val="21"/>
        </w:rPr>
        <w:t>４　これまでの職務経験を通じて培った知識・能力等を本県業務にどう生かせるかを教えてください。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16809" w:rsidRPr="00641277">
        <w:trPr>
          <w:trHeight w:val="3066"/>
        </w:trPr>
        <w:tc>
          <w:tcPr>
            <w:tcW w:w="9628" w:type="dxa"/>
          </w:tcPr>
          <w:p w:rsidR="00416809" w:rsidRPr="00641277" w:rsidRDefault="00416809">
            <w:pPr>
              <w:rPr>
                <w:sz w:val="21"/>
                <w:szCs w:val="21"/>
              </w:rPr>
            </w:pPr>
          </w:p>
          <w:p w:rsidR="00416809" w:rsidRPr="00641277" w:rsidRDefault="00416809">
            <w:pPr>
              <w:rPr>
                <w:sz w:val="21"/>
                <w:szCs w:val="21"/>
              </w:rPr>
            </w:pPr>
          </w:p>
          <w:p w:rsidR="00416809" w:rsidRPr="00641277" w:rsidRDefault="00416809">
            <w:pPr>
              <w:rPr>
                <w:sz w:val="21"/>
                <w:szCs w:val="21"/>
              </w:rPr>
            </w:pPr>
          </w:p>
          <w:p w:rsidR="00416809" w:rsidRPr="00641277" w:rsidRDefault="00416809">
            <w:pPr>
              <w:rPr>
                <w:sz w:val="21"/>
                <w:szCs w:val="21"/>
              </w:rPr>
            </w:pPr>
          </w:p>
          <w:p w:rsidR="00416809" w:rsidRPr="00641277" w:rsidRDefault="00416809">
            <w:pPr>
              <w:rPr>
                <w:sz w:val="21"/>
                <w:szCs w:val="21"/>
              </w:rPr>
            </w:pPr>
          </w:p>
          <w:p w:rsidR="00416809" w:rsidRPr="00641277" w:rsidRDefault="00416809">
            <w:pPr>
              <w:rPr>
                <w:sz w:val="21"/>
                <w:szCs w:val="21"/>
              </w:rPr>
            </w:pPr>
          </w:p>
          <w:p w:rsidR="00416809" w:rsidRPr="00641277" w:rsidRDefault="00416809">
            <w:pPr>
              <w:rPr>
                <w:sz w:val="21"/>
                <w:szCs w:val="21"/>
              </w:rPr>
            </w:pPr>
          </w:p>
          <w:p w:rsidR="00416809" w:rsidRPr="00641277" w:rsidRDefault="00416809">
            <w:pPr>
              <w:rPr>
                <w:sz w:val="21"/>
                <w:szCs w:val="21"/>
              </w:rPr>
            </w:pPr>
          </w:p>
          <w:p w:rsidR="0018177C" w:rsidRPr="00641277" w:rsidRDefault="0018177C">
            <w:pPr>
              <w:rPr>
                <w:sz w:val="21"/>
                <w:szCs w:val="21"/>
              </w:rPr>
            </w:pPr>
          </w:p>
          <w:p w:rsidR="0018177C" w:rsidRPr="00641277" w:rsidRDefault="0018177C">
            <w:pPr>
              <w:rPr>
                <w:sz w:val="21"/>
                <w:szCs w:val="21"/>
              </w:rPr>
            </w:pPr>
          </w:p>
          <w:p w:rsidR="0018177C" w:rsidRPr="00641277" w:rsidRDefault="0018177C">
            <w:pPr>
              <w:rPr>
                <w:sz w:val="21"/>
                <w:szCs w:val="21"/>
              </w:rPr>
            </w:pPr>
          </w:p>
          <w:p w:rsidR="00416809" w:rsidRPr="00641277" w:rsidRDefault="00416809">
            <w:pPr>
              <w:rPr>
                <w:sz w:val="21"/>
                <w:szCs w:val="21"/>
              </w:rPr>
            </w:pPr>
          </w:p>
          <w:p w:rsidR="00416809" w:rsidRPr="00641277" w:rsidRDefault="00416809">
            <w:pPr>
              <w:rPr>
                <w:sz w:val="21"/>
                <w:szCs w:val="21"/>
              </w:rPr>
            </w:pPr>
          </w:p>
        </w:tc>
      </w:tr>
    </w:tbl>
    <w:p w:rsidR="00416809" w:rsidRPr="00641277" w:rsidRDefault="00416809">
      <w:pPr>
        <w:rPr>
          <w:sz w:val="21"/>
          <w:szCs w:val="21"/>
        </w:rPr>
      </w:pPr>
    </w:p>
    <w:p w:rsidR="00416809" w:rsidRPr="00641277" w:rsidRDefault="0018177C">
      <w:pPr>
        <w:rPr>
          <w:rFonts w:ascii="ＭＳ ゴシック" w:eastAsia="ＭＳ ゴシック" w:hAnsi="ＭＳ ゴシック"/>
          <w:b/>
          <w:sz w:val="21"/>
          <w:szCs w:val="21"/>
        </w:rPr>
      </w:pPr>
      <w:r w:rsidRPr="00641277">
        <w:rPr>
          <w:rFonts w:ascii="ＭＳ ゴシック" w:eastAsia="ＭＳ ゴシック" w:hAnsi="ＭＳ ゴシック" w:hint="eastAsia"/>
          <w:b/>
          <w:sz w:val="21"/>
          <w:szCs w:val="21"/>
        </w:rPr>
        <w:t>５　最近関心を持っていることを教えてください。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16809" w:rsidRPr="00641277">
        <w:trPr>
          <w:trHeight w:val="1518"/>
        </w:trPr>
        <w:tc>
          <w:tcPr>
            <w:tcW w:w="9628" w:type="dxa"/>
          </w:tcPr>
          <w:p w:rsidR="00416809" w:rsidRPr="00641277" w:rsidRDefault="00416809">
            <w:pPr>
              <w:rPr>
                <w:sz w:val="21"/>
                <w:szCs w:val="21"/>
              </w:rPr>
            </w:pPr>
          </w:p>
          <w:p w:rsidR="00416809" w:rsidRPr="00641277" w:rsidRDefault="00416809">
            <w:pPr>
              <w:rPr>
                <w:sz w:val="21"/>
                <w:szCs w:val="21"/>
              </w:rPr>
            </w:pPr>
          </w:p>
          <w:p w:rsidR="00416809" w:rsidRPr="00641277" w:rsidRDefault="00416809">
            <w:pPr>
              <w:rPr>
                <w:sz w:val="21"/>
                <w:szCs w:val="21"/>
              </w:rPr>
            </w:pPr>
          </w:p>
          <w:p w:rsidR="00416809" w:rsidRPr="00641277" w:rsidRDefault="00416809">
            <w:pPr>
              <w:rPr>
                <w:sz w:val="21"/>
                <w:szCs w:val="21"/>
              </w:rPr>
            </w:pPr>
          </w:p>
          <w:p w:rsidR="00416809" w:rsidRDefault="00416809">
            <w:pPr>
              <w:rPr>
                <w:sz w:val="21"/>
                <w:szCs w:val="21"/>
              </w:rPr>
            </w:pPr>
          </w:p>
          <w:p w:rsidR="00680990" w:rsidRDefault="00680990">
            <w:pPr>
              <w:rPr>
                <w:sz w:val="21"/>
                <w:szCs w:val="21"/>
              </w:rPr>
            </w:pPr>
          </w:p>
          <w:p w:rsidR="00680990" w:rsidRPr="00641277" w:rsidRDefault="00680990">
            <w:pPr>
              <w:rPr>
                <w:rFonts w:hint="eastAsia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416809" w:rsidRPr="00641277" w:rsidRDefault="00416809">
      <w:pPr>
        <w:rPr>
          <w:sz w:val="21"/>
          <w:szCs w:val="21"/>
        </w:rPr>
      </w:pPr>
    </w:p>
    <w:p w:rsidR="00416809" w:rsidRPr="00641277" w:rsidRDefault="0018177C">
      <w:pPr>
        <w:rPr>
          <w:rFonts w:ascii="ＭＳ ゴシック" w:eastAsia="ＭＳ ゴシック" w:hAnsi="ＭＳ ゴシック"/>
          <w:b/>
          <w:sz w:val="21"/>
          <w:szCs w:val="21"/>
        </w:rPr>
      </w:pPr>
      <w:r w:rsidRPr="00641277">
        <w:rPr>
          <w:rFonts w:ascii="ＭＳ ゴシック" w:eastAsia="ＭＳ ゴシック" w:hAnsi="ＭＳ ゴシック" w:hint="eastAsia"/>
          <w:b/>
          <w:sz w:val="21"/>
          <w:szCs w:val="21"/>
        </w:rPr>
        <w:lastRenderedPageBreak/>
        <w:t>６　あなたが自覚している長所と短所を教えてください。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709"/>
        <w:gridCol w:w="4104"/>
      </w:tblGrid>
      <w:tr w:rsidR="00641277" w:rsidRPr="00641277">
        <w:trPr>
          <w:trHeight w:val="1033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1"/>
                <w:szCs w:val="21"/>
              </w:rPr>
            </w:pPr>
            <w:r w:rsidRPr="00641277">
              <w:rPr>
                <w:rFonts w:hint="eastAsia"/>
                <w:sz w:val="21"/>
                <w:szCs w:val="21"/>
              </w:rPr>
              <w:t>長所</w:t>
            </w:r>
          </w:p>
        </w:tc>
        <w:tc>
          <w:tcPr>
            <w:tcW w:w="4111" w:type="dxa"/>
          </w:tcPr>
          <w:p w:rsidR="00416809" w:rsidRPr="00641277" w:rsidRDefault="00416809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1"/>
                <w:szCs w:val="21"/>
              </w:rPr>
            </w:pPr>
            <w:r w:rsidRPr="00641277">
              <w:rPr>
                <w:rFonts w:hint="eastAsia"/>
                <w:sz w:val="21"/>
                <w:szCs w:val="21"/>
              </w:rPr>
              <w:t>短所</w:t>
            </w:r>
          </w:p>
        </w:tc>
        <w:tc>
          <w:tcPr>
            <w:tcW w:w="4104" w:type="dxa"/>
          </w:tcPr>
          <w:p w:rsidR="00416809" w:rsidRPr="00641277" w:rsidRDefault="00416809">
            <w:pPr>
              <w:rPr>
                <w:sz w:val="21"/>
                <w:szCs w:val="21"/>
              </w:rPr>
            </w:pPr>
          </w:p>
        </w:tc>
      </w:tr>
    </w:tbl>
    <w:p w:rsidR="00416809" w:rsidRPr="00641277" w:rsidRDefault="00416809">
      <w:pPr>
        <w:rPr>
          <w:sz w:val="21"/>
          <w:szCs w:val="21"/>
        </w:rPr>
      </w:pPr>
    </w:p>
    <w:p w:rsidR="00416809" w:rsidRPr="00641277" w:rsidRDefault="00416809">
      <w:pPr>
        <w:rPr>
          <w:sz w:val="21"/>
          <w:szCs w:val="21"/>
        </w:rPr>
      </w:pPr>
    </w:p>
    <w:p w:rsidR="00416809" w:rsidRPr="00641277" w:rsidRDefault="0018177C">
      <w:pPr>
        <w:rPr>
          <w:rFonts w:ascii="ＭＳ ゴシック" w:eastAsia="ＭＳ ゴシック" w:hAnsi="ＭＳ ゴシック"/>
          <w:b/>
          <w:sz w:val="21"/>
          <w:szCs w:val="21"/>
        </w:rPr>
      </w:pPr>
      <w:r w:rsidRPr="00641277">
        <w:rPr>
          <w:rFonts w:ascii="ＭＳ ゴシック" w:eastAsia="ＭＳ ゴシック" w:hAnsi="ＭＳ ゴシック" w:hint="eastAsia"/>
          <w:b/>
          <w:sz w:val="21"/>
          <w:szCs w:val="21"/>
        </w:rPr>
        <w:t>７　あなたの趣味・特技を教えてください。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16809" w:rsidRPr="00641277">
        <w:trPr>
          <w:trHeight w:val="1234"/>
        </w:trPr>
        <w:tc>
          <w:tcPr>
            <w:tcW w:w="9628" w:type="dxa"/>
          </w:tcPr>
          <w:p w:rsidR="00416809" w:rsidRPr="00641277" w:rsidRDefault="00416809">
            <w:pPr>
              <w:rPr>
                <w:sz w:val="21"/>
                <w:szCs w:val="21"/>
              </w:rPr>
            </w:pPr>
          </w:p>
        </w:tc>
      </w:tr>
    </w:tbl>
    <w:p w:rsidR="00416809" w:rsidRPr="00641277" w:rsidRDefault="00416809">
      <w:pPr>
        <w:rPr>
          <w:sz w:val="21"/>
          <w:szCs w:val="21"/>
        </w:rPr>
      </w:pPr>
    </w:p>
    <w:p w:rsidR="00416809" w:rsidRPr="00641277" w:rsidRDefault="0018177C">
      <w:pPr>
        <w:rPr>
          <w:rFonts w:ascii="ＭＳ ゴシック" w:eastAsia="ＭＳ ゴシック" w:hAnsi="ＭＳ ゴシック"/>
          <w:b/>
          <w:sz w:val="21"/>
          <w:szCs w:val="21"/>
        </w:rPr>
      </w:pPr>
      <w:r w:rsidRPr="00641277">
        <w:rPr>
          <w:rFonts w:ascii="ＭＳ ゴシック" w:eastAsia="ＭＳ ゴシック" w:hAnsi="ＭＳ ゴシック" w:hint="eastAsia"/>
          <w:b/>
          <w:sz w:val="21"/>
          <w:szCs w:val="21"/>
        </w:rPr>
        <w:t>８　あなたが保有している資格を教えてください。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701"/>
        <w:gridCol w:w="1984"/>
        <w:gridCol w:w="3254"/>
      </w:tblGrid>
      <w:tr w:rsidR="00641277" w:rsidRPr="00641277">
        <w:tc>
          <w:tcPr>
            <w:tcW w:w="2689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1"/>
                <w:szCs w:val="21"/>
              </w:rPr>
            </w:pPr>
            <w:r w:rsidRPr="00641277">
              <w:rPr>
                <w:rFonts w:hint="eastAsia"/>
                <w:sz w:val="21"/>
                <w:szCs w:val="21"/>
              </w:rPr>
              <w:t>資格名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1"/>
                <w:szCs w:val="21"/>
              </w:rPr>
            </w:pPr>
            <w:r w:rsidRPr="00641277">
              <w:rPr>
                <w:rFonts w:hint="eastAsia"/>
                <w:sz w:val="21"/>
                <w:szCs w:val="21"/>
              </w:rPr>
              <w:t>種別・級位等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1"/>
                <w:szCs w:val="21"/>
              </w:rPr>
            </w:pPr>
            <w:r w:rsidRPr="00641277">
              <w:rPr>
                <w:rFonts w:hint="eastAsia"/>
                <w:sz w:val="21"/>
                <w:szCs w:val="21"/>
              </w:rPr>
              <w:t>取得年月</w:t>
            </w:r>
          </w:p>
        </w:tc>
        <w:tc>
          <w:tcPr>
            <w:tcW w:w="3254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1"/>
                <w:szCs w:val="21"/>
              </w:rPr>
            </w:pPr>
            <w:r w:rsidRPr="00641277">
              <w:rPr>
                <w:rFonts w:hint="eastAsia"/>
                <w:sz w:val="21"/>
                <w:szCs w:val="21"/>
              </w:rPr>
              <w:t>付与機関</w:t>
            </w:r>
          </w:p>
        </w:tc>
      </w:tr>
      <w:tr w:rsidR="00641277" w:rsidRPr="00641277">
        <w:tc>
          <w:tcPr>
            <w:tcW w:w="2689" w:type="dxa"/>
          </w:tcPr>
          <w:p w:rsidR="00416809" w:rsidRPr="00641277" w:rsidRDefault="00416809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416809" w:rsidRPr="00641277" w:rsidRDefault="00416809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416809" w:rsidRPr="00641277" w:rsidRDefault="00416809">
            <w:pPr>
              <w:rPr>
                <w:sz w:val="21"/>
                <w:szCs w:val="21"/>
              </w:rPr>
            </w:pPr>
          </w:p>
        </w:tc>
        <w:tc>
          <w:tcPr>
            <w:tcW w:w="3254" w:type="dxa"/>
          </w:tcPr>
          <w:p w:rsidR="00416809" w:rsidRPr="00641277" w:rsidRDefault="00416809">
            <w:pPr>
              <w:rPr>
                <w:sz w:val="21"/>
                <w:szCs w:val="21"/>
              </w:rPr>
            </w:pPr>
          </w:p>
        </w:tc>
      </w:tr>
      <w:tr w:rsidR="00641277" w:rsidRPr="00641277">
        <w:tc>
          <w:tcPr>
            <w:tcW w:w="2689" w:type="dxa"/>
          </w:tcPr>
          <w:p w:rsidR="00416809" w:rsidRPr="00641277" w:rsidRDefault="00416809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416809" w:rsidRPr="00641277" w:rsidRDefault="00416809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416809" w:rsidRPr="00641277" w:rsidRDefault="00416809">
            <w:pPr>
              <w:rPr>
                <w:sz w:val="21"/>
                <w:szCs w:val="21"/>
              </w:rPr>
            </w:pPr>
          </w:p>
        </w:tc>
        <w:tc>
          <w:tcPr>
            <w:tcW w:w="3254" w:type="dxa"/>
          </w:tcPr>
          <w:p w:rsidR="00416809" w:rsidRPr="00641277" w:rsidRDefault="00416809">
            <w:pPr>
              <w:rPr>
                <w:sz w:val="21"/>
                <w:szCs w:val="21"/>
              </w:rPr>
            </w:pPr>
          </w:p>
        </w:tc>
      </w:tr>
      <w:tr w:rsidR="00641277" w:rsidRPr="00641277">
        <w:tc>
          <w:tcPr>
            <w:tcW w:w="2689" w:type="dxa"/>
          </w:tcPr>
          <w:p w:rsidR="00416809" w:rsidRPr="00641277" w:rsidRDefault="00416809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416809" w:rsidRPr="00641277" w:rsidRDefault="00416809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416809" w:rsidRPr="00641277" w:rsidRDefault="00416809">
            <w:pPr>
              <w:rPr>
                <w:sz w:val="21"/>
                <w:szCs w:val="21"/>
              </w:rPr>
            </w:pPr>
          </w:p>
        </w:tc>
        <w:tc>
          <w:tcPr>
            <w:tcW w:w="3254" w:type="dxa"/>
          </w:tcPr>
          <w:p w:rsidR="00416809" w:rsidRPr="00641277" w:rsidRDefault="00416809">
            <w:pPr>
              <w:rPr>
                <w:sz w:val="21"/>
                <w:szCs w:val="21"/>
              </w:rPr>
            </w:pPr>
          </w:p>
        </w:tc>
      </w:tr>
      <w:tr w:rsidR="00641277" w:rsidRPr="00641277">
        <w:tc>
          <w:tcPr>
            <w:tcW w:w="2689" w:type="dxa"/>
          </w:tcPr>
          <w:p w:rsidR="00416809" w:rsidRPr="00641277" w:rsidRDefault="00416809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416809" w:rsidRPr="00641277" w:rsidRDefault="00416809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416809" w:rsidRPr="00641277" w:rsidRDefault="00416809">
            <w:pPr>
              <w:rPr>
                <w:sz w:val="21"/>
                <w:szCs w:val="21"/>
              </w:rPr>
            </w:pPr>
          </w:p>
        </w:tc>
        <w:tc>
          <w:tcPr>
            <w:tcW w:w="3254" w:type="dxa"/>
          </w:tcPr>
          <w:p w:rsidR="00416809" w:rsidRPr="00641277" w:rsidRDefault="00416809">
            <w:pPr>
              <w:rPr>
                <w:sz w:val="21"/>
                <w:szCs w:val="21"/>
              </w:rPr>
            </w:pPr>
          </w:p>
        </w:tc>
      </w:tr>
      <w:tr w:rsidR="00641277" w:rsidRPr="00641277">
        <w:tc>
          <w:tcPr>
            <w:tcW w:w="2689" w:type="dxa"/>
          </w:tcPr>
          <w:p w:rsidR="00416809" w:rsidRPr="00641277" w:rsidRDefault="00416809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416809" w:rsidRPr="00641277" w:rsidRDefault="00416809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416809" w:rsidRPr="00641277" w:rsidRDefault="00416809">
            <w:pPr>
              <w:rPr>
                <w:sz w:val="21"/>
                <w:szCs w:val="21"/>
              </w:rPr>
            </w:pPr>
          </w:p>
        </w:tc>
        <w:tc>
          <w:tcPr>
            <w:tcW w:w="3254" w:type="dxa"/>
          </w:tcPr>
          <w:p w:rsidR="00416809" w:rsidRPr="00641277" w:rsidRDefault="00416809">
            <w:pPr>
              <w:rPr>
                <w:sz w:val="21"/>
                <w:szCs w:val="21"/>
              </w:rPr>
            </w:pPr>
          </w:p>
        </w:tc>
      </w:tr>
      <w:tr w:rsidR="00641277" w:rsidRPr="00641277">
        <w:tc>
          <w:tcPr>
            <w:tcW w:w="2689" w:type="dxa"/>
          </w:tcPr>
          <w:p w:rsidR="00416809" w:rsidRPr="00641277" w:rsidRDefault="00416809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416809" w:rsidRPr="00641277" w:rsidRDefault="00416809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416809" w:rsidRPr="00641277" w:rsidRDefault="00416809">
            <w:pPr>
              <w:rPr>
                <w:sz w:val="21"/>
                <w:szCs w:val="21"/>
              </w:rPr>
            </w:pPr>
          </w:p>
        </w:tc>
        <w:tc>
          <w:tcPr>
            <w:tcW w:w="3254" w:type="dxa"/>
          </w:tcPr>
          <w:p w:rsidR="00416809" w:rsidRPr="00641277" w:rsidRDefault="00416809">
            <w:pPr>
              <w:rPr>
                <w:sz w:val="21"/>
                <w:szCs w:val="21"/>
              </w:rPr>
            </w:pPr>
          </w:p>
        </w:tc>
      </w:tr>
      <w:tr w:rsidR="00416809" w:rsidRPr="00641277">
        <w:tc>
          <w:tcPr>
            <w:tcW w:w="2689" w:type="dxa"/>
          </w:tcPr>
          <w:p w:rsidR="00416809" w:rsidRPr="00641277" w:rsidRDefault="00416809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416809" w:rsidRPr="00641277" w:rsidRDefault="00416809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416809" w:rsidRPr="00641277" w:rsidRDefault="00416809">
            <w:pPr>
              <w:rPr>
                <w:sz w:val="21"/>
                <w:szCs w:val="21"/>
              </w:rPr>
            </w:pPr>
          </w:p>
        </w:tc>
        <w:tc>
          <w:tcPr>
            <w:tcW w:w="3254" w:type="dxa"/>
          </w:tcPr>
          <w:p w:rsidR="00416809" w:rsidRPr="00641277" w:rsidRDefault="00416809">
            <w:pPr>
              <w:rPr>
                <w:sz w:val="21"/>
                <w:szCs w:val="21"/>
              </w:rPr>
            </w:pPr>
          </w:p>
        </w:tc>
      </w:tr>
    </w:tbl>
    <w:p w:rsidR="00416809" w:rsidRPr="00641277" w:rsidRDefault="00416809">
      <w:pPr>
        <w:rPr>
          <w:sz w:val="21"/>
          <w:szCs w:val="21"/>
        </w:rPr>
      </w:pPr>
    </w:p>
    <w:p w:rsidR="00416809" w:rsidRPr="00641277" w:rsidRDefault="0018177C">
      <w:pPr>
        <w:rPr>
          <w:rFonts w:ascii="ＭＳ ゴシック" w:eastAsia="ＭＳ ゴシック" w:hAnsi="ＭＳ ゴシック"/>
          <w:b/>
          <w:sz w:val="21"/>
          <w:szCs w:val="21"/>
        </w:rPr>
      </w:pPr>
      <w:r w:rsidRPr="00641277">
        <w:rPr>
          <w:rFonts w:ascii="ＭＳ ゴシック" w:eastAsia="ＭＳ ゴシック" w:hAnsi="ＭＳ ゴシック" w:hint="eastAsia"/>
          <w:b/>
          <w:sz w:val="21"/>
          <w:szCs w:val="21"/>
        </w:rPr>
        <w:t>９　上記以外でＰＲしたい内容があれば教えてください。　（自由記述）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16809" w:rsidRPr="00641277">
        <w:trPr>
          <w:trHeight w:val="2154"/>
        </w:trPr>
        <w:tc>
          <w:tcPr>
            <w:tcW w:w="9628" w:type="dxa"/>
          </w:tcPr>
          <w:p w:rsidR="00416809" w:rsidRPr="00641277" w:rsidRDefault="00416809">
            <w:pPr>
              <w:rPr>
                <w:sz w:val="21"/>
                <w:szCs w:val="21"/>
              </w:rPr>
            </w:pPr>
          </w:p>
          <w:p w:rsidR="0018177C" w:rsidRPr="00641277" w:rsidRDefault="0018177C">
            <w:pPr>
              <w:rPr>
                <w:sz w:val="21"/>
                <w:szCs w:val="21"/>
              </w:rPr>
            </w:pPr>
          </w:p>
          <w:p w:rsidR="0018177C" w:rsidRPr="00641277" w:rsidRDefault="0018177C">
            <w:pPr>
              <w:rPr>
                <w:sz w:val="21"/>
                <w:szCs w:val="21"/>
              </w:rPr>
            </w:pPr>
          </w:p>
          <w:p w:rsidR="0018177C" w:rsidRPr="00641277" w:rsidRDefault="0018177C">
            <w:pPr>
              <w:rPr>
                <w:sz w:val="21"/>
                <w:szCs w:val="21"/>
              </w:rPr>
            </w:pPr>
          </w:p>
          <w:p w:rsidR="0018177C" w:rsidRPr="00641277" w:rsidRDefault="0018177C">
            <w:pPr>
              <w:rPr>
                <w:sz w:val="21"/>
                <w:szCs w:val="21"/>
              </w:rPr>
            </w:pPr>
          </w:p>
          <w:p w:rsidR="0018177C" w:rsidRPr="00641277" w:rsidRDefault="0018177C">
            <w:pPr>
              <w:rPr>
                <w:sz w:val="21"/>
                <w:szCs w:val="21"/>
              </w:rPr>
            </w:pPr>
          </w:p>
          <w:p w:rsidR="0018177C" w:rsidRPr="00641277" w:rsidRDefault="0018177C">
            <w:pPr>
              <w:rPr>
                <w:sz w:val="21"/>
                <w:szCs w:val="21"/>
              </w:rPr>
            </w:pPr>
          </w:p>
          <w:p w:rsidR="0018177C" w:rsidRPr="00641277" w:rsidRDefault="0018177C">
            <w:pPr>
              <w:rPr>
                <w:sz w:val="21"/>
                <w:szCs w:val="21"/>
              </w:rPr>
            </w:pPr>
          </w:p>
          <w:p w:rsidR="0018177C" w:rsidRPr="00641277" w:rsidRDefault="0018177C">
            <w:pPr>
              <w:rPr>
                <w:sz w:val="21"/>
                <w:szCs w:val="21"/>
              </w:rPr>
            </w:pPr>
          </w:p>
          <w:p w:rsidR="0018177C" w:rsidRPr="00641277" w:rsidRDefault="0018177C">
            <w:pPr>
              <w:rPr>
                <w:sz w:val="21"/>
                <w:szCs w:val="21"/>
              </w:rPr>
            </w:pPr>
          </w:p>
          <w:p w:rsidR="0018177C" w:rsidRPr="00641277" w:rsidRDefault="0018177C">
            <w:pPr>
              <w:rPr>
                <w:sz w:val="21"/>
                <w:szCs w:val="21"/>
              </w:rPr>
            </w:pPr>
          </w:p>
          <w:p w:rsidR="0018177C" w:rsidRPr="00641277" w:rsidRDefault="0018177C">
            <w:pPr>
              <w:rPr>
                <w:sz w:val="21"/>
                <w:szCs w:val="21"/>
              </w:rPr>
            </w:pPr>
          </w:p>
          <w:p w:rsidR="0018177C" w:rsidRPr="00641277" w:rsidRDefault="0018177C">
            <w:pPr>
              <w:rPr>
                <w:sz w:val="21"/>
                <w:szCs w:val="21"/>
              </w:rPr>
            </w:pPr>
          </w:p>
        </w:tc>
      </w:tr>
    </w:tbl>
    <w:p w:rsidR="00416809" w:rsidRPr="00641277" w:rsidRDefault="00416809">
      <w:pPr>
        <w:rPr>
          <w:sz w:val="21"/>
          <w:szCs w:val="21"/>
        </w:rPr>
      </w:pPr>
    </w:p>
    <w:p w:rsidR="00416809" w:rsidRPr="00641277" w:rsidRDefault="00416809">
      <w:pPr>
        <w:rPr>
          <w:sz w:val="21"/>
          <w:szCs w:val="21"/>
        </w:rPr>
      </w:pPr>
    </w:p>
    <w:sectPr w:rsidR="00416809" w:rsidRPr="00641277">
      <w:pgSz w:w="11906" w:h="16838" w:code="9"/>
      <w:pgMar w:top="851" w:right="1134" w:bottom="567" w:left="1134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809" w:rsidRDefault="0018177C">
      <w:r>
        <w:separator/>
      </w:r>
    </w:p>
  </w:endnote>
  <w:endnote w:type="continuationSeparator" w:id="0">
    <w:p w:rsidR="00416809" w:rsidRDefault="0018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809" w:rsidRDefault="0018177C">
      <w:r>
        <w:separator/>
      </w:r>
    </w:p>
  </w:footnote>
  <w:footnote w:type="continuationSeparator" w:id="0">
    <w:p w:rsidR="00416809" w:rsidRDefault="00181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09"/>
    <w:rsid w:val="0018177C"/>
    <w:rsid w:val="00416809"/>
    <w:rsid w:val="005640C9"/>
    <w:rsid w:val="00641277"/>
    <w:rsid w:val="00680990"/>
    <w:rsid w:val="00D3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A7BE8EB"/>
  <w15:chartTrackingRefBased/>
  <w15:docId w15:val="{6080F47B-A3BB-47C5-90EC-D409BF63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Pr>
      <w:rFonts w:ascii="ＭＳ 明朝" w:eastAsia="ＭＳ 明朝" w:hAnsi="ＭＳ 明朝"/>
      <w:sz w:val="22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E467A214</Template>
  <TotalTime>0</TotalTime>
  <Pages>4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政策企画部情報システム課</dc:creator>
  <cp:keywords/>
  <dc:description/>
  <cp:lastModifiedBy>下園　尚子</cp:lastModifiedBy>
  <cp:revision>4</cp:revision>
  <dcterms:created xsi:type="dcterms:W3CDTF">2023-10-25T06:03:00Z</dcterms:created>
  <dcterms:modified xsi:type="dcterms:W3CDTF">2023-10-27T02:45:00Z</dcterms:modified>
</cp:coreProperties>
</file>