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bookmarkStart w:id="0" w:name="_GoBack"/>
      <w:bookmarkEnd w:id="0"/>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lang w:eastAsia="zh-TW"/>
        </w:rPr>
        <w:t xml:space="preserve">　　　</w:t>
      </w:r>
      <w:r w:rsidRPr="00C92B64">
        <w:rPr>
          <w:rFonts w:ascii="ＭＳ 明朝" w:hAnsi="Times New Roman" w:hint="eastAsia"/>
          <w:kern w:val="0"/>
        </w:rPr>
        <w:t>□工作物（法第</w:t>
      </w:r>
      <w:r w:rsidRPr="00C92B64">
        <w:rPr>
          <w:rFonts w:ascii="ＭＳ 明朝" w:hAnsi="Times New Roman"/>
          <w:kern w:val="0"/>
        </w:rPr>
        <w:t>88</w:t>
      </w:r>
      <w:r w:rsidRPr="00C92B64">
        <w:rPr>
          <w:rFonts w:ascii="ＭＳ 明朝" w:hAnsi="Times New Roman" w:hint="eastAsia"/>
          <w:kern w:val="0"/>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91812" w14:textId="77777777" w:rsidR="00412549" w:rsidRDefault="00412549">
      <w:r>
        <w:separator/>
      </w:r>
    </w:p>
  </w:endnote>
  <w:endnote w:type="continuationSeparator" w:id="0">
    <w:p w14:paraId="57E43D69" w14:textId="77777777" w:rsidR="00412549" w:rsidRDefault="004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76EC3" w14:textId="77777777" w:rsidR="00412549" w:rsidRDefault="00412549">
      <w:r>
        <w:separator/>
      </w:r>
    </w:p>
  </w:footnote>
  <w:footnote w:type="continuationSeparator" w:id="0">
    <w:p w14:paraId="627A2F48" w14:textId="77777777" w:rsidR="00412549" w:rsidRDefault="0041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A1"/>
    <w:rsid w:val="00005956"/>
    <w:rsid w:val="000266F4"/>
    <w:rsid w:val="00044C3E"/>
    <w:rsid w:val="000831D5"/>
    <w:rsid w:val="00092F54"/>
    <w:rsid w:val="000A6966"/>
    <w:rsid w:val="000F2283"/>
    <w:rsid w:val="00172540"/>
    <w:rsid w:val="001828A1"/>
    <w:rsid w:val="001B6B81"/>
    <w:rsid w:val="001F7472"/>
    <w:rsid w:val="00230F98"/>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945DD0C5</Template>
  <TotalTime>0</TotalTime>
  <Pages>8</Pages>
  <Words>5448</Words>
  <Characters>1806</Characters>
  <Application>Microsoft Office Word</Application>
  <DocSecurity>0</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大島　美萌</dc:creator>
  <cp:keywords>中間検査申請書</cp:keywords>
  <cp:lastModifiedBy>大島　美萌</cp:lastModifiedBy>
  <cp:revision>2</cp:revision>
  <cp:lastPrinted>2020-11-18T07:46:00Z</cp:lastPrinted>
  <dcterms:created xsi:type="dcterms:W3CDTF">2023-09-04T01:16:00Z</dcterms:created>
  <dcterms:modified xsi:type="dcterms:W3CDTF">2023-09-04T01:16:00Z</dcterms:modified>
  <cp:category>新様式</cp:category>
</cp:coreProperties>
</file>