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05" w:rsidRDefault="00D94ED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967A05" w:rsidRDefault="00D94ED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身体障害者福祉法指定医内容変更・辞退届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892"/>
        <w:gridCol w:w="3983"/>
      </w:tblGrid>
      <w:tr w:rsidR="00967A05">
        <w:trPr>
          <w:cantSplit/>
          <w:trHeight w:val="273"/>
        </w:trPr>
        <w:tc>
          <w:tcPr>
            <w:tcW w:w="8505" w:type="dxa"/>
            <w:gridSpan w:val="3"/>
            <w:vMerge w:val="restart"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  <w:jc w:val="right"/>
            </w:pP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茨城県知事　　　　殿</w:t>
            </w:r>
          </w:p>
          <w:p w:rsidR="00967A05" w:rsidRDefault="00D94ED7" w:rsidP="00CB6FE7">
            <w:pPr>
              <w:autoSpaceDE w:val="0"/>
              <w:autoSpaceDN w:val="0"/>
              <w:ind w:leftChars="2200" w:left="4620" w:right="57"/>
              <w:jc w:val="left"/>
            </w:pPr>
            <w:r>
              <w:rPr>
                <w:rFonts w:hint="eastAsia"/>
              </w:rPr>
              <w:t>(ふりがな)</w:t>
            </w:r>
          </w:p>
          <w:p w:rsidR="00967A05" w:rsidRDefault="00967A05" w:rsidP="00CB6FE7">
            <w:pPr>
              <w:wordWrap w:val="0"/>
              <w:autoSpaceDE w:val="0"/>
              <w:autoSpaceDN w:val="0"/>
              <w:ind w:leftChars="2200" w:left="4620" w:right="57"/>
              <w:jc w:val="left"/>
            </w:pPr>
          </w:p>
          <w:p w:rsidR="00967A05" w:rsidRDefault="00D94ED7" w:rsidP="00CB6FE7">
            <w:pPr>
              <w:wordWrap w:val="0"/>
              <w:autoSpaceDE w:val="0"/>
              <w:autoSpaceDN w:val="0"/>
              <w:ind w:leftChars="2200" w:left="4620" w:right="57"/>
              <w:jc w:val="left"/>
            </w:pPr>
            <w:r>
              <w:rPr>
                <w:rFonts w:hint="eastAsia"/>
              </w:rPr>
              <w:t>届出者氏名</w:t>
            </w:r>
          </w:p>
          <w:p w:rsidR="00967A05" w:rsidRDefault="00967A05">
            <w:pPr>
              <w:tabs>
                <w:tab w:val="left" w:pos="516"/>
                <w:tab w:val="left" w:pos="3268"/>
              </w:tabs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92" w:type="dxa"/>
            <w:vMerge w:val="restart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83" w:type="dxa"/>
            <w:vMerge w:val="restart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後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(変更年月日)</w:t>
            </w:r>
          </w:p>
        </w:tc>
      </w:tr>
      <w:tr w:rsidR="00967A05" w:rsidTr="00D55D22">
        <w:trPr>
          <w:cantSplit/>
          <w:trHeight w:val="372"/>
        </w:trPr>
        <w:tc>
          <w:tcPr>
            <w:tcW w:w="630" w:type="dxa"/>
            <w:vMerge/>
            <w:textDirection w:val="tbRlV"/>
            <w:vAlign w:val="center"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 w:rsidTr="00F32B86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92" w:type="dxa"/>
            <w:vMerge w:val="restart"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 w:val="restart"/>
            <w:tcBorders>
              <w:tr2bl w:val="nil"/>
            </w:tcBorders>
          </w:tcPr>
          <w:p w:rsidR="00F32B86" w:rsidRDefault="00F32B86" w:rsidP="00F32B86">
            <w:pPr>
              <w:wordWrap w:val="0"/>
              <w:autoSpaceDE w:val="0"/>
              <w:autoSpaceDN w:val="0"/>
              <w:ind w:left="57" w:right="57"/>
            </w:pPr>
          </w:p>
          <w:p w:rsidR="00967A05" w:rsidRDefault="00F32B86" w:rsidP="00F32B8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967A05" w:rsidTr="00D55D22">
        <w:trPr>
          <w:cantSplit/>
          <w:trHeight w:val="371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  <w:tcBorders>
              <w:tr2bl w:val="nil"/>
            </w:tcBorders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 w:rsidTr="00F32B86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関名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</w:t>
            </w:r>
          </w:p>
        </w:tc>
        <w:tc>
          <w:tcPr>
            <w:tcW w:w="3892" w:type="dxa"/>
            <w:vMerge w:val="restart"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 w:val="restart"/>
          </w:tcPr>
          <w:p w:rsidR="00F32B86" w:rsidRDefault="00F32B86" w:rsidP="00F32B86">
            <w:pPr>
              <w:autoSpaceDE w:val="0"/>
              <w:autoSpaceDN w:val="0"/>
              <w:ind w:left="57" w:right="57"/>
              <w:rPr>
                <w:rFonts w:hint="eastAsia"/>
              </w:rPr>
            </w:pPr>
          </w:p>
          <w:p w:rsidR="00F32B86" w:rsidRDefault="00F32B86" w:rsidP="00F32B86">
            <w:pPr>
              <w:autoSpaceDE w:val="0"/>
              <w:autoSpaceDN w:val="0"/>
              <w:ind w:left="57" w:right="57"/>
            </w:pPr>
            <w:bookmarkStart w:id="0" w:name="_GoBack"/>
            <w:bookmarkEnd w:id="0"/>
          </w:p>
          <w:p w:rsidR="00967A05" w:rsidRDefault="00F32B86" w:rsidP="00F32B8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所在地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3892" w:type="dxa"/>
            <w:vMerge w:val="restart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市　　　町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番地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郡　　　村</w:t>
            </w:r>
          </w:p>
        </w:tc>
        <w:tc>
          <w:tcPr>
            <w:tcW w:w="3983" w:type="dxa"/>
            <w:vMerge w:val="restart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市　　　町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番地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郡　　　村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　　</w:t>
            </w: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科名診療</w:t>
            </w:r>
          </w:p>
        </w:tc>
        <w:tc>
          <w:tcPr>
            <w:tcW w:w="3892" w:type="dxa"/>
            <w:vMerge w:val="restart"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 w:val="restart"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　　</w:t>
            </w:r>
          </w:p>
        </w:tc>
      </w:tr>
      <w:tr w:rsidR="00967A05">
        <w:trPr>
          <w:cantSplit/>
          <w:trHeight w:val="358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3"/>
              </w:rPr>
              <w:t>担当科</w:t>
            </w:r>
            <w:r>
              <w:rPr>
                <w:rFonts w:hint="eastAsia"/>
              </w:rPr>
              <w:t>目</w:t>
            </w:r>
          </w:p>
        </w:tc>
        <w:tc>
          <w:tcPr>
            <w:tcW w:w="3892" w:type="dxa"/>
            <w:vMerge w:val="restart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□視覚</w:t>
            </w:r>
          </w:p>
          <w:p w:rsidR="00967A05" w:rsidRDefault="00D94ED7">
            <w:pPr>
              <w:wordWrap w:val="0"/>
              <w:autoSpaceDE w:val="0"/>
              <w:autoSpaceDN w:val="0"/>
              <w:ind w:left="266" w:right="57" w:hanging="209"/>
            </w:pPr>
            <w:r>
              <w:rPr>
                <w:rFonts w:hint="eastAsia"/>
              </w:rPr>
              <w:t>□聴覚・平衡機能・音声機能・言語機能・そしゃく機能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□肢体不自由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□心臓機能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□呼吸器機能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□じん臓機能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□ぼうこう機能・直腸機能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□小腸機能</w:t>
            </w:r>
          </w:p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□免疫機能</w:t>
            </w:r>
          </w:p>
          <w:p w:rsidR="00D55D22" w:rsidRDefault="00D55D22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□肝臓機能</w:t>
            </w:r>
          </w:p>
        </w:tc>
        <w:tc>
          <w:tcPr>
            <w:tcW w:w="3983" w:type="dxa"/>
            <w:vMerge w:val="restart"/>
            <w:tcBorders>
              <w:tr2bl w:val="single" w:sz="4" w:space="0" w:color="auto"/>
            </w:tcBorders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630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 w:val="restart"/>
          </w:tcPr>
          <w:p w:rsidR="00967A05" w:rsidRDefault="00D94ED7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内容変更又は辞退の理由</w:t>
            </w:r>
          </w:p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  <w:p w:rsidR="00967A05" w:rsidRDefault="00D94ED7" w:rsidP="00CB6FE7">
            <w:pPr>
              <w:wordWrap w:val="0"/>
              <w:autoSpaceDE w:val="0"/>
              <w:autoSpaceDN w:val="0"/>
              <w:spacing w:beforeLines="50" w:before="167"/>
              <w:ind w:left="57" w:right="57"/>
              <w:jc w:val="right"/>
            </w:pPr>
            <w:r>
              <w:rPr>
                <w:rFonts w:hint="eastAsia"/>
              </w:rPr>
              <w:t xml:space="preserve">辞退する年月日　　　　　　</w:t>
            </w:r>
          </w:p>
          <w:p w:rsidR="00967A05" w:rsidRDefault="00D94ED7" w:rsidP="00CB6FE7">
            <w:pPr>
              <w:wordWrap w:val="0"/>
              <w:autoSpaceDE w:val="0"/>
              <w:autoSpaceDN w:val="0"/>
              <w:spacing w:beforeLines="50" w:before="167"/>
              <w:ind w:left="57" w:right="57"/>
              <w:jc w:val="right"/>
            </w:pPr>
            <w:r>
              <w:rPr>
                <w:rFonts w:hint="eastAsia"/>
              </w:rPr>
              <w:t>(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CB6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　</w:t>
            </w: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967A05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967A05" w:rsidRDefault="00967A05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967A05" w:rsidRDefault="00D94ED7" w:rsidP="00CA6415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int="eastAsia"/>
        </w:rPr>
        <w:t xml:space="preserve">　注意　辞退届の場合にあっては，辞退する日前</w:t>
      </w:r>
      <w:r>
        <w:t>60</w:t>
      </w:r>
      <w:r>
        <w:rPr>
          <w:rFonts w:hint="eastAsia"/>
        </w:rPr>
        <w:t>日までに提出してください。</w:t>
      </w:r>
      <w:r w:rsidR="00CA6415">
        <w:rPr>
          <w:rFonts w:hint="eastAsia"/>
        </w:rPr>
        <w:t>間に合わない場合は，遅延理由書（様式任意）を併せて提出してください。</w:t>
      </w:r>
    </w:p>
    <w:p w:rsidR="00CB6FE7" w:rsidRDefault="00CB6FE7">
      <w:pPr>
        <w:widowControl/>
        <w:jc w:val="left"/>
      </w:pPr>
      <w:r>
        <w:br w:type="page"/>
      </w:r>
    </w:p>
    <w:p w:rsidR="00CB6FE7" w:rsidRDefault="00CB6FE7" w:rsidP="00CB6FE7">
      <w:pPr>
        <w:wordWrap w:val="0"/>
        <w:overflowPunct w:val="0"/>
        <w:autoSpaceDE w:val="0"/>
        <w:autoSpaceDN w:val="0"/>
      </w:pPr>
      <w:r w:rsidRPr="00CB6FE7">
        <w:rPr>
          <w:rFonts w:hint="eastAsia"/>
          <w:sz w:val="28"/>
        </w:rPr>
        <w:lastRenderedPageBreak/>
        <w:t>（記載例…内容変更届）</w:t>
      </w:r>
    </w:p>
    <w:p w:rsidR="00CB6FE7" w:rsidRDefault="00CB6FE7" w:rsidP="00CB6FE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CB6FE7" w:rsidRDefault="00CB6FE7" w:rsidP="00CB6FE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身体障害者福祉法指定医内容変更</w:t>
      </w:r>
      <w:r w:rsidRPr="00CB6FE7">
        <w:rPr>
          <w:rFonts w:hint="eastAsia"/>
          <w:dstrike/>
        </w:rPr>
        <w:t>・辞退</w:t>
      </w:r>
      <w:r>
        <w:rPr>
          <w:rFonts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892"/>
        <w:gridCol w:w="3983"/>
      </w:tblGrid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 w:val="restart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</w:p>
          <w:p w:rsidR="00CB6FE7" w:rsidRDefault="00F32B86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>令和３年　１月　１</w:t>
            </w:r>
            <w:r w:rsidR="00CB6FE7">
              <w:rPr>
                <w:rFonts w:hint="eastAsia"/>
              </w:rPr>
              <w:t xml:space="preserve">日　　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茨城県知事　　　　殿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(ふりがな)　いばらき　　たろう　　　</w:t>
            </w:r>
          </w:p>
          <w:p w:rsidR="00CB6FE7" w:rsidRP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届出者氏名　　茨　城　　太　郎　　　</w:t>
            </w:r>
          </w:p>
          <w:p w:rsidR="00CB6FE7" w:rsidRDefault="00CB6FE7" w:rsidP="00C92DCB">
            <w:pPr>
              <w:tabs>
                <w:tab w:val="left" w:pos="516"/>
                <w:tab w:val="left" w:pos="3268"/>
              </w:tabs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92" w:type="dxa"/>
            <w:vMerge w:val="restart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83" w:type="dxa"/>
            <w:vMerge w:val="restart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後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(変更年月日)</w:t>
            </w:r>
          </w:p>
        </w:tc>
      </w:tr>
      <w:tr w:rsidR="00CB6FE7" w:rsidTr="00C92DCB">
        <w:trPr>
          <w:cantSplit/>
          <w:trHeight w:val="372"/>
        </w:trPr>
        <w:tc>
          <w:tcPr>
            <w:tcW w:w="630" w:type="dxa"/>
            <w:vMerge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F32B86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92" w:type="dxa"/>
            <w:vMerge w:val="restart"/>
            <w:vAlign w:val="center"/>
          </w:tcPr>
          <w:p w:rsidR="00CB6FE7" w:rsidRDefault="00CB6FE7" w:rsidP="00CB6FE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茨城　太郎</w:t>
            </w:r>
          </w:p>
        </w:tc>
        <w:tc>
          <w:tcPr>
            <w:tcW w:w="3983" w:type="dxa"/>
            <w:vMerge w:val="restart"/>
            <w:tcBorders>
              <w:tr2bl w:val="nil"/>
            </w:tcBorders>
          </w:tcPr>
          <w:p w:rsidR="00F32B86" w:rsidRDefault="00F32B86" w:rsidP="00F32B86">
            <w:pPr>
              <w:wordWrap w:val="0"/>
              <w:autoSpaceDE w:val="0"/>
              <w:autoSpaceDN w:val="0"/>
              <w:ind w:left="57" w:right="57"/>
            </w:pPr>
          </w:p>
          <w:p w:rsidR="00CB6FE7" w:rsidRDefault="00F32B86" w:rsidP="00F32B8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CB6FE7" w:rsidTr="00C92DCB">
        <w:trPr>
          <w:cantSplit/>
          <w:trHeight w:val="371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  <w:tcBorders>
              <w:tr2bl w:val="nil"/>
            </w:tcBorders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B6FE7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関名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</w:t>
            </w:r>
          </w:p>
        </w:tc>
        <w:tc>
          <w:tcPr>
            <w:tcW w:w="3892" w:type="dxa"/>
            <w:vMerge w:val="restart"/>
            <w:vAlign w:val="center"/>
          </w:tcPr>
          <w:p w:rsidR="00CB6FE7" w:rsidRDefault="00CB6FE7" w:rsidP="00CB6FE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●▲総合病院</w:t>
            </w:r>
          </w:p>
        </w:tc>
        <w:tc>
          <w:tcPr>
            <w:tcW w:w="3983" w:type="dxa"/>
            <w:vMerge w:val="restart"/>
            <w:vAlign w:val="bottom"/>
          </w:tcPr>
          <w:p w:rsidR="00CB6FE7" w:rsidRDefault="00CB6FE7" w:rsidP="00CB6FE7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■■医院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>(令和３・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　　</w:t>
            </w: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880D5C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所在地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3892" w:type="dxa"/>
            <w:vMerge w:val="restart"/>
            <w:vAlign w:val="center"/>
          </w:tcPr>
          <w:p w:rsidR="00CB6FE7" w:rsidRDefault="00CB6FE7" w:rsidP="00CB6FE7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水戸市笠原町●◆番地</w:t>
            </w:r>
          </w:p>
        </w:tc>
        <w:tc>
          <w:tcPr>
            <w:tcW w:w="3983" w:type="dxa"/>
            <w:vMerge w:val="restart"/>
            <w:vAlign w:val="center"/>
          </w:tcPr>
          <w:p w:rsidR="00CB6FE7" w:rsidRDefault="00880D5C" w:rsidP="00880D5C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水戸市赤塚■■番地</w:t>
            </w:r>
          </w:p>
          <w:p w:rsidR="00CB6FE7" w:rsidRDefault="00CB6FE7" w:rsidP="00880D5C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)</w:t>
            </w:r>
            <w:r w:rsidR="00880D5C">
              <w:rPr>
                <w:rFonts w:hint="eastAsia"/>
              </w:rPr>
              <w:t xml:space="preserve">　　</w:t>
            </w: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880D5C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科名診療</w:t>
            </w:r>
          </w:p>
        </w:tc>
        <w:tc>
          <w:tcPr>
            <w:tcW w:w="3892" w:type="dxa"/>
            <w:vMerge w:val="restart"/>
            <w:vAlign w:val="center"/>
          </w:tcPr>
          <w:p w:rsidR="00CB6FE7" w:rsidRDefault="00880D5C" w:rsidP="00880D5C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整形外科</w:t>
            </w:r>
          </w:p>
        </w:tc>
        <w:tc>
          <w:tcPr>
            <w:tcW w:w="3983" w:type="dxa"/>
            <w:vMerge w:val="restart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  <w:p w:rsidR="00CB6FE7" w:rsidRDefault="00CB6FE7" w:rsidP="00880D5C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　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880D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  <w:r w:rsidR="00880D5C">
              <w:rPr>
                <w:rFonts w:hint="eastAsia"/>
              </w:rPr>
              <w:t xml:space="preserve">　　</w:t>
            </w:r>
          </w:p>
        </w:tc>
      </w:tr>
      <w:tr w:rsidR="00CB6FE7" w:rsidTr="00C92DCB">
        <w:trPr>
          <w:cantSplit/>
          <w:trHeight w:val="358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3"/>
              </w:rPr>
              <w:t>担当科</w:t>
            </w:r>
            <w:r>
              <w:rPr>
                <w:rFonts w:hint="eastAsia"/>
              </w:rPr>
              <w:t>目</w:t>
            </w:r>
          </w:p>
        </w:tc>
        <w:tc>
          <w:tcPr>
            <w:tcW w:w="3892" w:type="dxa"/>
            <w:vMerge w:val="restart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□視覚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266" w:right="57" w:hanging="209"/>
            </w:pPr>
            <w:r>
              <w:rPr>
                <w:rFonts w:hint="eastAsia"/>
              </w:rPr>
              <w:t>□聴覚・平衡機能・音声機能・言語機能・そしゃく機能</w:t>
            </w:r>
          </w:p>
          <w:p w:rsidR="00CB6FE7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■</w:t>
            </w:r>
            <w:r w:rsidR="00CB6FE7">
              <w:rPr>
                <w:rFonts w:hint="eastAsia"/>
              </w:rPr>
              <w:t>肢体不自由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□心臓機能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□呼吸器機能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□じん臓機能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□ぼうこう機能・直腸機能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□小腸機能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□免疫機能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□肝臓機能</w:t>
            </w:r>
          </w:p>
        </w:tc>
        <w:tc>
          <w:tcPr>
            <w:tcW w:w="3983" w:type="dxa"/>
            <w:vMerge w:val="restart"/>
            <w:tcBorders>
              <w:tr2bl w:val="single" w:sz="4" w:space="0" w:color="auto"/>
            </w:tcBorders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630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 w:val="restart"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内容変更又は辞退の理由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  <w:p w:rsidR="00CB6FE7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令和３年１月１日　■■医院開業のため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辞退する年月日　　　　　　</w:t>
            </w:r>
          </w:p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・　　・　　)　</w:t>
            </w: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CB6FE7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CB6FE7" w:rsidRDefault="00CB6FE7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967A05" w:rsidRDefault="00CB6FE7" w:rsidP="00CA6415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int="eastAsia"/>
        </w:rPr>
        <w:t xml:space="preserve">　注意　辞退届の場合にあっては，辞退する日前</w:t>
      </w:r>
      <w:r>
        <w:t>60</w:t>
      </w:r>
      <w:r>
        <w:rPr>
          <w:rFonts w:hint="eastAsia"/>
        </w:rPr>
        <w:t>日までに提出してください。</w:t>
      </w:r>
      <w:r w:rsidR="00CA6415">
        <w:rPr>
          <w:rFonts w:hint="eastAsia"/>
        </w:rPr>
        <w:t>間に合わない場合は，遅延理由書（様式任意）を併せて提出してください。</w:t>
      </w:r>
    </w:p>
    <w:p w:rsidR="00880D5C" w:rsidRDefault="00880D5C">
      <w:pPr>
        <w:widowControl/>
        <w:jc w:val="left"/>
      </w:pPr>
      <w:r>
        <w:br w:type="page"/>
      </w:r>
    </w:p>
    <w:p w:rsidR="00880D5C" w:rsidRDefault="00880D5C" w:rsidP="00880D5C">
      <w:pPr>
        <w:wordWrap w:val="0"/>
        <w:overflowPunct w:val="0"/>
        <w:autoSpaceDE w:val="0"/>
        <w:autoSpaceDN w:val="0"/>
      </w:pPr>
      <w:r w:rsidRPr="00CB6FE7">
        <w:rPr>
          <w:rFonts w:hint="eastAsia"/>
          <w:sz w:val="28"/>
        </w:rPr>
        <w:lastRenderedPageBreak/>
        <w:t>（記載例…</w:t>
      </w:r>
      <w:r>
        <w:rPr>
          <w:rFonts w:hint="eastAsia"/>
          <w:sz w:val="28"/>
        </w:rPr>
        <w:t>辞退</w:t>
      </w:r>
      <w:r w:rsidRPr="00CB6FE7">
        <w:rPr>
          <w:rFonts w:hint="eastAsia"/>
          <w:sz w:val="28"/>
        </w:rPr>
        <w:t>届）</w:t>
      </w:r>
    </w:p>
    <w:p w:rsidR="00880D5C" w:rsidRDefault="00880D5C" w:rsidP="00880D5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880D5C" w:rsidRDefault="00880D5C" w:rsidP="00880D5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身体障害者福祉法指定医</w:t>
      </w:r>
      <w:r w:rsidRPr="00880D5C">
        <w:rPr>
          <w:rFonts w:hint="eastAsia"/>
          <w:dstrike/>
        </w:rPr>
        <w:t>内容変更・</w:t>
      </w:r>
      <w:r w:rsidRPr="00880D5C">
        <w:rPr>
          <w:rFonts w:hint="eastAsia"/>
        </w:rPr>
        <w:t>辞退</w:t>
      </w:r>
      <w:r>
        <w:rPr>
          <w:rFonts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892"/>
        <w:gridCol w:w="3983"/>
      </w:tblGrid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 w:val="restart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</w:p>
          <w:p w:rsidR="00880D5C" w:rsidRDefault="00F32B86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>令和３年　１月　１日</w:t>
            </w:r>
            <w:r w:rsidR="00880D5C">
              <w:rPr>
                <w:rFonts w:hint="eastAsia"/>
              </w:rPr>
              <w:t xml:space="preserve">　　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茨城県知事　　　　殿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(ふりがな)　いばらき　　たろう　　　</w:t>
            </w:r>
          </w:p>
          <w:p w:rsidR="00880D5C" w:rsidRPr="00CB6FE7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届出者氏名　　茨　城　　太　郎　　　</w:t>
            </w:r>
          </w:p>
          <w:p w:rsidR="00880D5C" w:rsidRDefault="00880D5C" w:rsidP="00C92DCB">
            <w:pPr>
              <w:tabs>
                <w:tab w:val="left" w:pos="516"/>
                <w:tab w:val="left" w:pos="3268"/>
              </w:tabs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92" w:type="dxa"/>
            <w:vMerge w:val="restart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983" w:type="dxa"/>
            <w:vMerge w:val="restart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312"/>
              </w:rPr>
              <w:t>変更</w:t>
            </w:r>
            <w:r>
              <w:rPr>
                <w:rFonts w:hint="eastAsia"/>
              </w:rPr>
              <w:t>後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(変更年月日)</w:t>
            </w:r>
          </w:p>
        </w:tc>
      </w:tr>
      <w:tr w:rsidR="00880D5C" w:rsidTr="00C92DCB">
        <w:trPr>
          <w:cantSplit/>
          <w:trHeight w:val="372"/>
        </w:trPr>
        <w:tc>
          <w:tcPr>
            <w:tcW w:w="630" w:type="dxa"/>
            <w:vMerge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F32B86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92" w:type="dxa"/>
            <w:vMerge w:val="restart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茨城　太郎</w:t>
            </w:r>
          </w:p>
        </w:tc>
        <w:tc>
          <w:tcPr>
            <w:tcW w:w="3983" w:type="dxa"/>
            <w:vMerge w:val="restart"/>
            <w:tcBorders>
              <w:tr2bl w:val="nil"/>
            </w:tcBorders>
          </w:tcPr>
          <w:p w:rsidR="00F32B86" w:rsidRDefault="00F32B86" w:rsidP="00F32B86">
            <w:pPr>
              <w:autoSpaceDE w:val="0"/>
              <w:autoSpaceDN w:val="0"/>
              <w:ind w:left="57" w:right="57"/>
              <w:rPr>
                <w:rFonts w:hint="eastAsia"/>
              </w:rPr>
            </w:pPr>
          </w:p>
          <w:p w:rsidR="00880D5C" w:rsidRDefault="00F32B86" w:rsidP="00F32B86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880D5C" w:rsidTr="00C92DCB">
        <w:trPr>
          <w:cantSplit/>
          <w:trHeight w:val="371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  <w:tcBorders>
              <w:tr2bl w:val="nil"/>
            </w:tcBorders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関名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</w:t>
            </w:r>
          </w:p>
        </w:tc>
        <w:tc>
          <w:tcPr>
            <w:tcW w:w="3892" w:type="dxa"/>
            <w:vMerge w:val="restart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●▲総合病院</w:t>
            </w:r>
          </w:p>
        </w:tc>
        <w:tc>
          <w:tcPr>
            <w:tcW w:w="3983" w:type="dxa"/>
            <w:vMerge w:val="restart"/>
            <w:vAlign w:val="bottom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7313BA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所在地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3892" w:type="dxa"/>
            <w:vMerge w:val="restart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水戸市笠原町●◆番地</w:t>
            </w:r>
          </w:p>
        </w:tc>
        <w:tc>
          <w:tcPr>
            <w:tcW w:w="3983" w:type="dxa"/>
            <w:vMerge w:val="restart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市　　　町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　　　　　　　　　番地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 xml:space="preserve">　　　　郡　　　村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科名診療</w:t>
            </w:r>
          </w:p>
        </w:tc>
        <w:tc>
          <w:tcPr>
            <w:tcW w:w="3892" w:type="dxa"/>
            <w:vMerge w:val="restart"/>
            <w:vAlign w:val="center"/>
          </w:tcPr>
          <w:p w:rsidR="00880D5C" w:rsidRDefault="00880D5C" w:rsidP="00C92DCB">
            <w:pPr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</w:rPr>
              <w:t>整形外科</w:t>
            </w:r>
          </w:p>
        </w:tc>
        <w:tc>
          <w:tcPr>
            <w:tcW w:w="3983" w:type="dxa"/>
            <w:vMerge w:val="restart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　　　・　　　・　　　)　　</w:t>
            </w:r>
          </w:p>
        </w:tc>
      </w:tr>
      <w:tr w:rsidR="00880D5C" w:rsidTr="00C92DCB">
        <w:trPr>
          <w:cantSplit/>
          <w:trHeight w:val="358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82"/>
        </w:trPr>
        <w:tc>
          <w:tcPr>
            <w:tcW w:w="630" w:type="dxa"/>
            <w:vMerge w:val="restart"/>
            <w:textDirection w:val="tbRlV"/>
            <w:vAlign w:val="center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center"/>
            </w:pPr>
            <w:r>
              <w:rPr>
                <w:rFonts w:hint="eastAsia"/>
                <w:spacing w:val="103"/>
              </w:rPr>
              <w:t>担当科</w:t>
            </w:r>
            <w:r>
              <w:rPr>
                <w:rFonts w:hint="eastAsia"/>
              </w:rPr>
              <w:t>目</w:t>
            </w:r>
          </w:p>
        </w:tc>
        <w:tc>
          <w:tcPr>
            <w:tcW w:w="3892" w:type="dxa"/>
            <w:vMerge w:val="restart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□視覚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266" w:right="57" w:hanging="209"/>
            </w:pPr>
            <w:r>
              <w:rPr>
                <w:rFonts w:hint="eastAsia"/>
              </w:rPr>
              <w:t>□聴覚・平衡機能・音声機能・言語機能・そしゃく機能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■肢体不自由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□心臓機能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□呼吸器機能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□じん臓機能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□ぼうこう機能・直腸機能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□小腸機能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□免疫機能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□肝臓機能</w:t>
            </w:r>
          </w:p>
        </w:tc>
        <w:tc>
          <w:tcPr>
            <w:tcW w:w="3983" w:type="dxa"/>
            <w:vMerge w:val="restart"/>
            <w:tcBorders>
              <w:tr2bl w:val="single" w:sz="4" w:space="0" w:color="auto"/>
            </w:tcBorders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630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892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3983" w:type="dxa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 w:val="restart"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内容変更又は辞退の理由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  <w:p w:rsidR="00880D5C" w:rsidRDefault="00880D5C" w:rsidP="00880D5C">
            <w:pPr>
              <w:wordWrap w:val="0"/>
              <w:autoSpaceDE w:val="0"/>
              <w:autoSpaceDN w:val="0"/>
              <w:ind w:leftChars="100" w:left="210" w:right="57"/>
            </w:pPr>
            <w:r w:rsidRPr="00880D5C">
              <w:rPr>
                <w:rFonts w:hint="eastAsia"/>
              </w:rPr>
              <w:t>県外の病院への転勤により辞退する。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辞退する年月日　　　　　　</w:t>
            </w:r>
          </w:p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(令和３・　１　・　１　)　</w:t>
            </w: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880D5C" w:rsidTr="00C92DCB">
        <w:trPr>
          <w:cantSplit/>
          <w:trHeight w:val="273"/>
        </w:trPr>
        <w:tc>
          <w:tcPr>
            <w:tcW w:w="8505" w:type="dxa"/>
            <w:gridSpan w:val="3"/>
            <w:vMerge/>
          </w:tcPr>
          <w:p w:rsidR="00880D5C" w:rsidRDefault="00880D5C" w:rsidP="00C92DCB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880D5C" w:rsidRPr="00880D5C" w:rsidRDefault="00880D5C" w:rsidP="00CA6415">
      <w:pPr>
        <w:wordWrap w:val="0"/>
        <w:overflowPunct w:val="0"/>
        <w:autoSpaceDE w:val="0"/>
        <w:autoSpaceDN w:val="0"/>
        <w:ind w:left="840" w:hangingChars="400" w:hanging="840"/>
      </w:pPr>
      <w:r>
        <w:rPr>
          <w:rFonts w:hint="eastAsia"/>
        </w:rPr>
        <w:t xml:space="preserve">　注意　辞退届の場合にあっては，辞退する日前</w:t>
      </w:r>
      <w:r>
        <w:t>60</w:t>
      </w:r>
      <w:r>
        <w:rPr>
          <w:rFonts w:hint="eastAsia"/>
        </w:rPr>
        <w:t>日までに提出してください。</w:t>
      </w:r>
      <w:r w:rsidR="00CA6415">
        <w:rPr>
          <w:rFonts w:hint="eastAsia"/>
        </w:rPr>
        <w:t>間に合わない場合は，遅延理由書（様式任意）を併せて提出してください。</w:t>
      </w:r>
    </w:p>
    <w:sectPr w:rsidR="00880D5C" w:rsidRPr="00880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05" w:rsidRDefault="00D94ED7">
      <w:r>
        <w:separator/>
      </w:r>
    </w:p>
  </w:endnote>
  <w:endnote w:type="continuationSeparator" w:id="0">
    <w:p w:rsidR="00967A05" w:rsidRDefault="00D9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5" w:rsidRDefault="00967A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5" w:rsidRDefault="00967A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5" w:rsidRDefault="00967A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05" w:rsidRDefault="00D94ED7">
      <w:r>
        <w:separator/>
      </w:r>
    </w:p>
  </w:footnote>
  <w:footnote w:type="continuationSeparator" w:id="0">
    <w:p w:rsidR="00967A05" w:rsidRDefault="00D9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5" w:rsidRDefault="00967A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5" w:rsidRDefault="00967A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05" w:rsidRDefault="00967A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D7"/>
    <w:rsid w:val="00601D56"/>
    <w:rsid w:val="00880D5C"/>
    <w:rsid w:val="00967A05"/>
    <w:rsid w:val="00CA6415"/>
    <w:rsid w:val="00CB6FE7"/>
    <w:rsid w:val="00D55D22"/>
    <w:rsid w:val="00D94ED7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efnew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rbefnew.dot</Template>
  <TotalTime>5</TotalTime>
  <Pages>3</Pages>
  <Words>985</Words>
  <Characters>756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3</cp:revision>
  <cp:lastPrinted>2021-01-13T05:36:00Z</cp:lastPrinted>
  <dcterms:created xsi:type="dcterms:W3CDTF">2021-01-14T01:41:00Z</dcterms:created>
  <dcterms:modified xsi:type="dcterms:W3CDTF">2021-01-14T01:46:00Z</dcterms:modified>
</cp:coreProperties>
</file>