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>
        <w:t>)</w:t>
      </w:r>
    </w:p>
    <w:p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身体障害者福祉法指定医指定申請書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72"/>
        <w:gridCol w:w="1088"/>
        <w:gridCol w:w="2325"/>
      </w:tblGrid>
      <w:tr>
        <w:trPr>
          <w:cantSplit/>
          <w:trHeight w:val="273"/>
        </w:trPr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茨城県知事　　　　殿</w:t>
            </w:r>
          </w:p>
        </w:tc>
      </w:tr>
      <w:tr>
        <w:trPr>
          <w:cantSplit/>
          <w:trHeight w:val="273"/>
        </w:trPr>
        <w:tc>
          <w:tcPr>
            <w:tcW w:w="85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50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6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376"/>
              </w:tabs>
              <w:wordWrap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医療機関開設者または医師氏名</w:t>
            </w:r>
          </w:p>
        </w:tc>
        <w:tc>
          <w:tcPr>
            <w:tcW w:w="23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376"/>
              </w:tabs>
              <w:wordWrap w:val="0"/>
              <w:autoSpaceDE w:val="0"/>
              <w:autoSpaceDN w:val="0"/>
              <w:ind w:right="1022"/>
            </w:pPr>
          </w:p>
        </w:tc>
      </w:tr>
      <w:tr>
        <w:trPr>
          <w:cantSplit/>
          <w:trHeight w:val="400"/>
        </w:trPr>
        <w:tc>
          <w:tcPr>
            <w:tcW w:w="4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79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103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所在地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市　　　　町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　　　　　　　　　　番地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郡　　　　村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86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752"/>
              </w:tabs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標ぼうしている診療科名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指定を受けようとする医師及びその担当科目等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</w:rPr>
              <w:t>名(ふりがな)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担当している診療科名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医籍登録年月日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市　　　　町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　　　　　　　　　　番地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郡　　　　村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　電話番号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担当しようとする障害種別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□視覚　□聴覚・平衡機能・音声機能・言語機能・そしゃく機能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□肢体不自由　□心臓機能　□呼吸器機能　□じん臓機能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□ぼうこう機能・直腸機能　□小腸機能　□免疫機能　□肝臓機能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1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他法による医療</w:t>
            </w:r>
          </w:p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機関の指定の有無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生活保護法による指定　　　　　　□　有　　　□　無</w:t>
            </w: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健康保険法による指定　　　　　　□　有　　　□　無</w:t>
            </w: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労働者災害保償保険法による指定　□　有　　　□　無</w:t>
            </w: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結核予防法による指定　　　　　　□　有　　　□　無</w:t>
            </w:r>
          </w:p>
        </w:tc>
      </w:tr>
    </w:tbl>
    <w:p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注意　1　原則として担当しようとする障害種別は、1科目とします。</w:t>
      </w:r>
    </w:p>
    <w:p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　　2　医師免許証の写しを添付願います。</w:t>
      </w:r>
    </w:p>
    <w:p>
      <w:pPr>
        <w:wordWrap w:val="0"/>
        <w:overflowPunct w:val="0"/>
        <w:autoSpaceDE w:val="0"/>
        <w:autoSpaceDN w:val="0"/>
        <w:ind w:left="1050" w:hanging="1050"/>
      </w:pPr>
    </w:p>
    <w:p>
      <w:pPr>
        <w:wordWrap w:val="0"/>
        <w:overflowPunct w:val="0"/>
        <w:autoSpaceDE w:val="0"/>
        <w:autoSpaceDN w:val="0"/>
        <w:ind w:left="193" w:hangingChars="100" w:hanging="193"/>
      </w:pPr>
      <w:r>
        <w:rPr>
          <w:rFonts w:hint="eastAsia"/>
        </w:rPr>
        <w:t>※申請書の内容について、県障害福祉課より</w:t>
      </w:r>
      <w:bookmarkStart w:id="0" w:name="_GoBack"/>
      <w:r>
        <w:rPr>
          <w:rFonts w:hint="eastAsia"/>
        </w:rPr>
        <w:t>、</w:t>
      </w:r>
      <w:bookmarkEnd w:id="0"/>
      <w:r>
        <w:rPr>
          <w:rFonts w:hint="eastAsia"/>
        </w:rPr>
        <w:t>確認させていただく場合がありますので、以下についてもご記入願います。</w:t>
      </w:r>
    </w:p>
    <w:p>
      <w:pPr>
        <w:wordWrap w:val="0"/>
        <w:overflowPunct w:val="0"/>
        <w:autoSpaceDE w:val="0"/>
        <w:autoSpaceDN w:val="0"/>
        <w:spacing w:beforeLines="50" w:before="167"/>
        <w:ind w:leftChars="100" w:left="386" w:hangingChars="100" w:hanging="193"/>
        <w:rPr>
          <w:u w:val="single"/>
        </w:rPr>
      </w:pPr>
      <w:r>
        <w:rPr>
          <w:rFonts w:hint="eastAsia"/>
          <w:u w:val="single"/>
        </w:rPr>
        <w:t xml:space="preserve">ご担当者の所属及び氏名：　　　　　　　　　　　　　　　　　　　　　　　　　　　　　　　</w:t>
      </w:r>
    </w:p>
    <w:p>
      <w:pPr>
        <w:wordWrap w:val="0"/>
        <w:overflowPunct w:val="0"/>
        <w:autoSpaceDE w:val="0"/>
        <w:autoSpaceDN w:val="0"/>
        <w:spacing w:beforeLines="50" w:before="167"/>
        <w:ind w:leftChars="800" w:left="1739" w:hangingChars="100" w:hanging="193"/>
      </w:pPr>
      <w:r>
        <w:rPr>
          <w:rFonts w:hint="eastAsia"/>
          <w:u w:val="single"/>
        </w:rPr>
        <w:t xml:space="preserve">電話番号：　　　　　　　　　　　　　　　　　　　　　　　　　　　　　　　</w:t>
      </w:r>
    </w:p>
    <w:p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様式第1号　添付書類</w:t>
      </w:r>
    </w:p>
    <w:p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00"/>
        </w:rPr>
        <w:t>略歴</w:t>
      </w:r>
      <w:r>
        <w:rPr>
          <w:rFonts w:hint="eastAsia"/>
        </w:rPr>
        <w:t>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4208"/>
      </w:tblGrid>
      <w:tr>
        <w:trPr>
          <w:cantSplit/>
          <w:trHeight w:val="273"/>
        </w:trPr>
        <w:tc>
          <w:tcPr>
            <w:tcW w:w="4207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4208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医師氏名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(　　　　　年　　月　　日生)</w:t>
            </w: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207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最終学歴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大学医学部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(専攻科目　　　　　　)</w:t>
            </w:r>
          </w:p>
        </w:tc>
        <w:tc>
          <w:tcPr>
            <w:tcW w:w="4208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卒業年次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年　　　　　月</w:t>
            </w: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right="57" w:firstLineChars="57" w:firstLine="110"/>
            </w:pPr>
            <w:r>
              <w:rPr>
                <w:rFonts w:hint="eastAsia"/>
              </w:rPr>
              <w:t>経　　歴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</w:tbl>
    <w:p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記載例（申請書）</w:t>
      </w: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>
        <w:t>)</w:t>
      </w:r>
    </w:p>
    <w:p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身体障害者福祉法指定医指定申請書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72"/>
        <w:gridCol w:w="1088"/>
        <w:gridCol w:w="2325"/>
      </w:tblGrid>
      <w:tr>
        <w:trPr>
          <w:cantSplit/>
          <w:trHeight w:val="273"/>
        </w:trPr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令和３年　１月　１日　　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茨城県知事　　　　殿</w:t>
            </w:r>
          </w:p>
        </w:tc>
      </w:tr>
      <w:tr>
        <w:trPr>
          <w:cantSplit/>
          <w:trHeight w:val="273"/>
        </w:trPr>
        <w:tc>
          <w:tcPr>
            <w:tcW w:w="85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50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6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376"/>
              </w:tabs>
              <w:wordWrap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医療機関開設者または医師氏名</w:t>
            </w:r>
          </w:p>
        </w:tc>
        <w:tc>
          <w:tcPr>
            <w:tcW w:w="23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376"/>
              </w:tabs>
              <w:wordWrap w:val="0"/>
              <w:autoSpaceDE w:val="0"/>
              <w:autoSpaceDN w:val="0"/>
              <w:ind w:right="829"/>
            </w:pPr>
          </w:p>
          <w:p>
            <w:pPr>
              <w:tabs>
                <w:tab w:val="left" w:pos="1376"/>
              </w:tabs>
              <w:wordWrap w:val="0"/>
              <w:autoSpaceDE w:val="0"/>
              <w:autoSpaceDN w:val="0"/>
              <w:ind w:right="829"/>
            </w:pPr>
            <w:r>
              <w:rPr>
                <w:rFonts w:hint="eastAsia"/>
              </w:rPr>
              <w:t xml:space="preserve">　茨城　太郎</w:t>
            </w:r>
          </w:p>
        </w:tc>
      </w:tr>
      <w:tr>
        <w:trPr>
          <w:cantSplit/>
          <w:trHeight w:val="400"/>
        </w:trPr>
        <w:tc>
          <w:tcPr>
            <w:tcW w:w="4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1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103"/>
              </w:rPr>
              <w:t>名</w:t>
            </w:r>
            <w:r>
              <w:rPr>
                <w:rFonts w:hint="eastAsia"/>
              </w:rPr>
              <w:t>称　　●▲総合病院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所在地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水戸市笠原町●◆番地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752"/>
              </w:tabs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標ぼうしている診療科名　　整形外科　ほか別紙一覧のとおり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指定を受けようとする医師及びその担当科目等</w:t>
            </w:r>
          </w:p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549910</wp:posOffset>
                      </wp:positionV>
                      <wp:extent cx="1866900" cy="638175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38175"/>
                              </a:xfrm>
                              <a:prstGeom prst="wedgeRoundRectCallout">
                                <a:avLst>
                                  <a:gd name="adj1" fmla="val 44523"/>
                                  <a:gd name="adj2" fmla="val -82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医師本人の住所、電話番号を記入すること。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-37pt;margin-top:43.3pt;width:147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" adj="20417,-6964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医師本人の住所、電話番号を記入すること。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</w:rPr>
              <w:t>名(ふりがな)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茨城　太郎（いばらき　たろう）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担当している診療科名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整形外科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医籍登録番号　第○○○○○号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医籍登録年月日　</w:t>
            </w:r>
          </w:p>
          <w:p>
            <w:pPr>
              <w:wordWrap w:val="0"/>
              <w:autoSpaceDE w:val="0"/>
              <w:autoSpaceDN w:val="0"/>
              <w:ind w:leftChars="27" w:left="52" w:right="57" w:firstLineChars="100" w:firstLine="193"/>
            </w:pPr>
            <w:r>
              <w:rPr>
                <w:rFonts w:hint="eastAsia"/>
              </w:rPr>
              <w:t>平成○○年○○月○○日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Chars="500" w:left="966" w:right="57"/>
            </w:pPr>
            <w:r>
              <w:rPr>
                <w:rFonts w:hint="eastAsia"/>
              </w:rPr>
              <w:t>水戸市赤塚■■番地</w:t>
            </w:r>
          </w:p>
          <w:p>
            <w:pPr>
              <w:autoSpaceDE w:val="0"/>
              <w:autoSpaceDN w:val="0"/>
              <w:ind w:leftChars="1500" w:left="2899"/>
              <w:jc w:val="left"/>
            </w:pPr>
            <w:r>
              <w:rPr>
                <w:rFonts w:hint="eastAsia"/>
              </w:rPr>
              <w:t>電話番号０９０－××××－００００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担当しようとする障害種別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□視覚　□聴覚・平衡機能・音声機能・言語機能・そしゃく機能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■肢体不自由　□心臓機能　□呼吸器機能　□じん臓機能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□ぼうこう機能・直腸機能　□小腸機能　□免疫機能　□肝臓機能</w:t>
            </w: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1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他法による医療</w:t>
            </w:r>
          </w:p>
          <w:p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機関の指定の有無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生活保護法による指定　　　　　　■　有　　　□　無</w:t>
            </w: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健康保険法による指定　　　　　　■　有　　　□　無</w:t>
            </w: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労働者災害保償保険法による指定　■　有　　　□　無</w:t>
            </w:r>
          </w:p>
        </w:tc>
      </w:tr>
      <w:tr>
        <w:trPr>
          <w:cantSplit/>
          <w:trHeight w:val="18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結核予防法による指定　　　　　　■　有　　　□　無</w:t>
            </w:r>
          </w:p>
        </w:tc>
      </w:tr>
    </w:tbl>
    <w:p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注意　1　原則として担当しようとする障害種別は、1科目とします。</w:t>
      </w:r>
    </w:p>
    <w:p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　　2　医師免許証の写しを添付願います。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175895</wp:posOffset>
                </wp:positionV>
                <wp:extent cx="2752725" cy="1276350"/>
                <wp:effectExtent l="38100" t="209550" r="2857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76350"/>
                        </a:xfrm>
                        <a:prstGeom prst="wedgeRoundRectCallout">
                          <a:avLst>
                            <a:gd name="adj1" fmla="val -49280"/>
                            <a:gd name="adj2" fmla="val -651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指定医師の専門性確保の観点から、原則1種目としておりますが、2種目以上複数種目の申請を希望される場合は、複数種目の指定を必要とする理由について、理由書（任意様式）を作成の上、添付願います。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2" style="position:absolute;left:0;text-align:left;margin-left:259.2pt;margin-top:13.85pt;width:216.75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" adj="156,-3278">
                <v:textbox inset="5.85pt,.7pt,5.85pt,.7pt">
                  <w:txbxContent>
                    <w:p>
                      <w:r>
                        <w:rPr>
                          <w:rFonts w:hint="eastAsia"/>
                        </w:rPr>
                        <w:t>指定医師の専門性確保の観点から、原則1種目としておりますが、2種目以上複数種目の申請を希望される場合は、複数種目の指定を必要とする理由について、理由書（任意様式）を作成の上、添付願います。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  <w:ind w:left="193" w:hangingChars="100" w:hanging="193"/>
      </w:pPr>
      <w:r>
        <w:rPr>
          <w:rFonts w:hint="eastAsia"/>
        </w:rPr>
        <w:t>※申請書の内容について、県障害福祉課より、確認させていただく場合がありますので、以下についてもご記入願います。</w:t>
      </w:r>
    </w:p>
    <w:p>
      <w:pPr>
        <w:wordWrap w:val="0"/>
        <w:overflowPunct w:val="0"/>
        <w:autoSpaceDE w:val="0"/>
        <w:autoSpaceDN w:val="0"/>
        <w:spacing w:beforeLines="50" w:before="167"/>
        <w:ind w:leftChars="100" w:left="386" w:hangingChars="100" w:hanging="193"/>
        <w:rPr>
          <w:u w:val="single"/>
        </w:rPr>
      </w:pPr>
      <w:r>
        <w:rPr>
          <w:rFonts w:hint="eastAsia"/>
          <w:u w:val="single"/>
        </w:rPr>
        <w:t xml:space="preserve">ご担当者の所属及び氏名：　　　医事課　●●　　　　　　　　　　　　　　　　　　　　　　</w:t>
      </w:r>
    </w:p>
    <w:p>
      <w:pPr>
        <w:wordWrap w:val="0"/>
        <w:overflowPunct w:val="0"/>
        <w:autoSpaceDE w:val="0"/>
        <w:autoSpaceDN w:val="0"/>
        <w:spacing w:beforeLines="50" w:before="167"/>
        <w:ind w:leftChars="800" w:left="1739" w:hangingChars="100" w:hanging="193"/>
      </w:pPr>
      <w:r>
        <w:rPr>
          <w:rFonts w:hint="eastAsia"/>
          <w:u w:val="single"/>
        </w:rPr>
        <w:t xml:space="preserve">電話番号：　　　０２９－×××－００００　　　　　　　　　　　　　　　　</w:t>
      </w: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様式第1号　添付書類</w:t>
      </w:r>
    </w:p>
    <w:p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00"/>
        </w:rPr>
        <w:t>略歴</w:t>
      </w:r>
      <w:r>
        <w:rPr>
          <w:rFonts w:hint="eastAsia"/>
        </w:rPr>
        <w:t>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4208"/>
      </w:tblGrid>
      <w:tr>
        <w:trPr>
          <w:cantSplit/>
          <w:trHeight w:val="273"/>
        </w:trPr>
        <w:tc>
          <w:tcPr>
            <w:tcW w:w="4207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診療科名</w:t>
            </w:r>
          </w:p>
          <w:p>
            <w:pPr>
              <w:autoSpaceDE w:val="0"/>
              <w:autoSpaceDN w:val="0"/>
              <w:ind w:right="57"/>
              <w:jc w:val="center"/>
            </w:pPr>
            <w:r>
              <w:rPr>
                <w:rFonts w:hint="eastAsia"/>
              </w:rPr>
              <w:t>整形外科</w:t>
            </w:r>
          </w:p>
        </w:tc>
        <w:tc>
          <w:tcPr>
            <w:tcW w:w="4208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医師氏名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茨城　　太郎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(昭和○○年○○月○○日生)</w:t>
            </w: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207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最終学歴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●●大学医学部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(専攻科目　　●●科　　　)</w:t>
            </w:r>
          </w:p>
        </w:tc>
        <w:tc>
          <w:tcPr>
            <w:tcW w:w="4208" w:type="dxa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卒業年次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平成○○年　○○月</w:t>
            </w: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4207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4208" w:type="dxa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経　　歴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●●年●●月～●●年●●月　■■病院（　　科）　研修医　（●年●ヶ月）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●●年●●月～●●年●●月　▲▲病院（　　科）　医員　　（●年●ヶ月）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●●年●●月～●●年●●月　●●病院（　　科）　医長　　（●年●ヶ月）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●●年●●月～　　　　　　　●●●病院（　　科）　部長</w: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　　　　　　　　　　　　　　　　現在に至る。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26670</wp:posOffset>
                      </wp:positionV>
                      <wp:extent cx="2133600" cy="85090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850900"/>
                              </a:xfrm>
                              <a:prstGeom prst="wedgeRoundRectCallout">
                                <a:avLst>
                                  <a:gd name="adj1" fmla="val -79019"/>
                                  <a:gd name="adj2" fmla="val -942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各勤務先の医療機関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すべて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担当診療科目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8" type="#_x0000_t62" style="position:absolute;left:0;text-align:left;margin-left:268.5pt;margin-top:2.1pt;width:168pt;height:6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" adj="-6268,-9559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各勤務先の医療機関</w:t>
                            </w: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</w:rPr>
                              <w:t>について、</w:t>
                            </w: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担当診療科目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66040</wp:posOffset>
                      </wp:positionV>
                      <wp:extent cx="2333625" cy="63817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638175"/>
                              </a:xfrm>
                              <a:prstGeom prst="wedgeRoundRectCallout">
                                <a:avLst>
                                  <a:gd name="adj1" fmla="val -50273"/>
                                  <a:gd name="adj2" fmla="val -1370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各勤務先について、勤務期間を記入してください。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9" type="#_x0000_t62" style="position:absolute;left:0;text-align:left;margin-left:53.25pt;margin-top:5.2pt;width:183.7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" adj="-59,-18806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各勤務先について、勤務期間を記入してください。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 w:val="restart"/>
          </w:tcPr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158115</wp:posOffset>
                      </wp:positionV>
                      <wp:extent cx="4371975" cy="685800"/>
                      <wp:effectExtent l="0" t="0" r="28575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685800"/>
                              </a:xfrm>
                              <a:prstGeom prst="wedgeRoundRectCallout">
                                <a:avLst>
                                  <a:gd name="adj1" fmla="val -13130"/>
                                  <a:gd name="adj2" fmla="val -400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ind w:left="387" w:hangingChars="200" w:hanging="387"/>
                                    <w:rPr>
                                      <w:rFonts w:hAnsi="ＭＳ 明朝" w:cs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cs="ＭＳ 明朝" w:hint="eastAsia"/>
                                      <w:color w:val="000000" w:themeColor="text1"/>
                                      <w:szCs w:val="21"/>
                                    </w:rPr>
                                    <w:t>※ 経歴は現在に至るまでの期間（休職中、留学中等）も、抜けの無いよう</w:t>
                                  </w:r>
                                </w:p>
                                <w:p>
                                  <w:pPr>
                                    <w:ind w:firstLineChars="150" w:firstLine="29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cs="ＭＳ 明朝" w:hint="eastAsia"/>
                                      <w:color w:val="000000" w:themeColor="text1"/>
                                      <w:szCs w:val="21"/>
                                    </w:rPr>
                                    <w:t>記載してください。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37.2pt;margin-top:12.45pt;width:344.2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" adj="7964,2149">
                      <v:textbox inset="5.85pt,.7pt,5.85pt,.7pt">
                        <w:txbxContent>
                          <w:p>
                            <w:pPr>
                              <w:spacing w:line="360" w:lineRule="auto"/>
                              <w:ind w:left="387" w:hangingChars="200" w:hanging="387"/>
                              <w:rPr>
                                <w:rFonts w:hAnsi="ＭＳ 明朝" w:cs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  <w:szCs w:val="21"/>
                              </w:rPr>
                              <w:t>※ 経歴は現在に至るまでの期間（休職中、留学中等）も、抜けの無いよう</w:t>
                            </w:r>
                          </w:p>
                          <w:p>
                            <w:pPr>
                              <w:ind w:firstLineChars="150" w:firstLine="29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  <w:szCs w:val="21"/>
                              </w:rPr>
                              <w:t>記載してください。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ordWrap w:val="0"/>
              <w:autoSpaceDE w:val="0"/>
              <w:autoSpaceDN w:val="0"/>
              <w:ind w:left="529" w:right="57" w:hangingChars="200" w:hanging="529"/>
              <w:rPr>
                <w:b/>
                <w:color w:val="000000" w:themeColor="text1"/>
                <w:sz w:val="28"/>
                <w:szCs w:val="28"/>
              </w:rPr>
            </w:pPr>
          </w:p>
          <w:p>
            <w:pPr>
              <w:wordWrap w:val="0"/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  <w:tr>
        <w:trPr>
          <w:cantSplit/>
          <w:trHeight w:val="273"/>
        </w:trPr>
        <w:tc>
          <w:tcPr>
            <w:tcW w:w="8415" w:type="dxa"/>
            <w:gridSpan w:val="2"/>
            <w:vMerge/>
          </w:tcPr>
          <w:p>
            <w:pPr>
              <w:wordWrap w:val="0"/>
              <w:autoSpaceDE w:val="0"/>
              <w:autoSpaceDN w:val="0"/>
              <w:ind w:left="57" w:right="57"/>
            </w:pPr>
          </w:p>
        </w:tc>
      </w:tr>
    </w:tbl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wordWrap w:val="0"/>
        <w:overflowPunct w:val="0"/>
        <w:autoSpaceDE w:val="0"/>
        <w:autoSpaceDN w:val="0"/>
      </w:pP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別　紙</w:t>
      </w: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88" w:lineRule="exact"/>
        <w:ind w:right="214"/>
        <w:jc w:val="center"/>
        <w:textAlignment w:val="baseline"/>
        <w:rPr>
          <w:rFonts w:hAnsi="Times New Roman"/>
          <w:color w:val="000000"/>
          <w:spacing w:val="2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指定を受けようとする障害に関する臨床実績等の申告書</w:t>
      </w:r>
    </w:p>
    <w:p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１　担当しようとする障害種別</w:t>
      </w: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□視覚　　□聴覚・平衡機能・音声機能・言語機能・そしゃく機能　　□肢体不自由</w:t>
      </w: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□心臓機能　　□呼吸器機能　　□じん臓機能　　□ぼうこう機能・直腸機能</w:t>
      </w: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□小腸機能　　□免疫機能　　　□肝臓機能</w:t>
      </w:r>
    </w:p>
    <w:p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２　</w:t>
      </w:r>
      <w:r>
        <w:rPr>
          <w:rFonts w:hAnsi="Times New Roman"/>
          <w:kern w:val="0"/>
          <w:szCs w:val="21"/>
        </w:rPr>
        <w:fldChar w:fldCharType="begin"/>
      </w:r>
      <w:r>
        <w:rPr>
          <w:rFonts w:hAnsi="Times New Roman"/>
          <w:kern w:val="0"/>
          <w:szCs w:val="21"/>
        </w:rPr>
        <w:instrText>eq \o\ad(</w:instrTex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instrText>臨床実績</w:instrText>
      </w:r>
      <w:r>
        <w:rPr>
          <w:rFonts w:hAnsi="Times New Roman"/>
          <w:kern w:val="0"/>
          <w:szCs w:val="21"/>
        </w:rPr>
        <w:instrText>,</w:instrText>
      </w:r>
      <w:r>
        <w:rPr>
          <w:rFonts w:hAnsi="Times New Roman" w:hint="eastAsia"/>
          <w:kern w:val="0"/>
          <w:szCs w:val="21"/>
        </w:rPr>
        <w:instrText xml:space="preserve">　　　　　　　　</w:instrText>
      </w:r>
      <w:r>
        <w:rPr>
          <w:rFonts w:hAnsi="Times New Roman"/>
          <w:kern w:val="0"/>
          <w:szCs w:val="21"/>
        </w:rPr>
        <w:instrText>)</w:instrText>
      </w:r>
      <w:r>
        <w:rPr>
          <w:rFonts w:hAnsi="Times New Roman"/>
          <w:kern w:val="0"/>
          <w:szCs w:val="21"/>
        </w:rPr>
        <w:fldChar w:fldCharType="separate"/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臨床実績</w:t>
      </w:r>
      <w:r>
        <w:rPr>
          <w:rFonts w:hAnsi="Times New Roman"/>
          <w:kern w:val="0"/>
          <w:szCs w:val="21"/>
        </w:rPr>
        <w:fldChar w:fldCharType="end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341"/>
        <w:gridCol w:w="4104"/>
      </w:tblGrid>
      <w:tr>
        <w:tc>
          <w:tcPr>
            <w:tcW w:w="1799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期間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年　月～　年　月</w:t>
            </w:r>
          </w:p>
        </w:tc>
        <w:tc>
          <w:tcPr>
            <w:tcW w:w="2341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医療機関・診療科名</w:t>
            </w:r>
          </w:p>
        </w:tc>
        <w:tc>
          <w:tcPr>
            <w:tcW w:w="4104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臨床の内容（疾患名・手術例等）</w:t>
            </w:r>
          </w:p>
        </w:tc>
      </w:tr>
      <w:tr>
        <w:trPr>
          <w:trHeight w:val="3315"/>
        </w:trPr>
        <w:tc>
          <w:tcPr>
            <w:tcW w:w="1799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41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04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hAnsi="Times New Roman"/>
          <w:kern w:val="0"/>
          <w:szCs w:val="21"/>
        </w:rPr>
        <w:fldChar w:fldCharType="begin"/>
      </w:r>
      <w:r>
        <w:rPr>
          <w:rFonts w:hAnsi="Times New Roman"/>
          <w:kern w:val="0"/>
          <w:szCs w:val="21"/>
        </w:rPr>
        <w:instrText>eq \o\ad(</w:instrTex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instrText>学会等の状況</w:instrText>
      </w:r>
      <w:r>
        <w:rPr>
          <w:rFonts w:hAnsi="Times New Roman"/>
          <w:kern w:val="0"/>
          <w:szCs w:val="21"/>
        </w:rPr>
        <w:instrText>,</w:instrText>
      </w:r>
      <w:r>
        <w:rPr>
          <w:rFonts w:hAnsi="Times New Roman" w:hint="eastAsia"/>
          <w:kern w:val="0"/>
          <w:szCs w:val="21"/>
        </w:rPr>
        <w:instrText xml:space="preserve">　　　　　　　　</w:instrText>
      </w:r>
      <w:r>
        <w:rPr>
          <w:rFonts w:hAnsi="Times New Roman"/>
          <w:kern w:val="0"/>
          <w:szCs w:val="21"/>
        </w:rPr>
        <w:instrText>)</w:instrText>
      </w:r>
      <w:r>
        <w:rPr>
          <w:rFonts w:hAnsi="Times New Roman"/>
          <w:kern w:val="0"/>
          <w:szCs w:val="21"/>
        </w:rPr>
        <w:fldChar w:fldCharType="separate"/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学会等の状況</w:t>
      </w:r>
      <w:r>
        <w:rPr>
          <w:rFonts w:hAnsi="Times New Roman"/>
          <w:kern w:val="0"/>
          <w:szCs w:val="21"/>
        </w:rPr>
        <w:fldChar w:fldCharType="end"/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cs="ＭＳ 明朝"/>
          <w:color w:val="000000"/>
          <w:kern w:val="0"/>
          <w:sz w:val="22"/>
          <w:szCs w:val="22"/>
        </w:rPr>
        <w:t xml:space="preserve">(1)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学会加入　　有（　　年　　月　　）　・　無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cs="ＭＳ 明朝"/>
          <w:color w:val="000000"/>
          <w:kern w:val="0"/>
          <w:sz w:val="22"/>
          <w:szCs w:val="22"/>
        </w:rPr>
        <w:t xml:space="preserve">(2)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学会名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（　　　　　認定医　・　　　　　専門医　、取得年月日：　　年　　月　　日　）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４　その他（何か付記すべきことがあれば記入してください。）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 w:firstLineChars="2300" w:firstLine="4537"/>
        <w:jc w:val="left"/>
        <w:textAlignment w:val="baseline"/>
        <w:rPr>
          <w:rFonts w:hAnsi="Times New Roman"/>
          <w:color w:val="000000"/>
          <w:spacing w:val="2"/>
          <w:kern w:val="0"/>
          <w:szCs w:val="21"/>
          <w:u w:val="single"/>
        </w:rPr>
      </w:pPr>
      <w:r>
        <w:rPr>
          <w:rFonts w:hAnsi="Times New Roman" w:hint="eastAsia"/>
          <w:color w:val="000000"/>
          <w:spacing w:val="2"/>
          <w:kern w:val="0"/>
          <w:szCs w:val="21"/>
          <w:u w:val="single"/>
        </w:rPr>
        <w:t xml:space="preserve">医師氏名　　　　　　　　　　　　　　</w:t>
      </w:r>
    </w:p>
    <w:p>
      <w:pPr>
        <w:wordWrap w:val="0"/>
        <w:overflowPunct w:val="0"/>
        <w:autoSpaceDE w:val="0"/>
        <w:autoSpaceDN w:val="0"/>
      </w:pPr>
    </w:p>
    <w:p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b/>
          <w:color w:val="000000"/>
          <w:kern w:val="0"/>
          <w:szCs w:val="21"/>
        </w:rPr>
      </w:pPr>
    </w:p>
    <w:p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b/>
          <w:color w:val="000000"/>
          <w:kern w:val="0"/>
          <w:szCs w:val="21"/>
        </w:rPr>
      </w:pPr>
      <w:r>
        <w:rPr>
          <w:rFonts w:hAnsi="ＭＳ 明朝" w:cs="ＭＳ 明朝" w:hint="eastAsia"/>
          <w:b/>
          <w:color w:val="000000"/>
          <w:kern w:val="0"/>
          <w:szCs w:val="21"/>
        </w:rPr>
        <w:lastRenderedPageBreak/>
        <w:t>＜記載例＞</w:t>
      </w: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別　紙</w:t>
      </w: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88" w:lineRule="exact"/>
        <w:ind w:right="214"/>
        <w:jc w:val="center"/>
        <w:textAlignment w:val="baseline"/>
        <w:rPr>
          <w:rFonts w:hAnsi="Times New Roman"/>
          <w:color w:val="000000"/>
          <w:spacing w:val="2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指定を受けようとする障害に関する臨床実績等の申告書</w:t>
      </w:r>
    </w:p>
    <w:p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１　担当しようとする障害種別</w:t>
      </w: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□視覚　　□聴覚・平衡機能・音声機能・言語機能・そしゃく機能　　□肢体不自由</w:t>
      </w: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□心臓機能　　□呼吸器機能　　■じん臓機能　　□ぼうこう機能・直腸機能</w:t>
      </w:r>
    </w:p>
    <w:p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□小腸機能　　□免疫機能　　　□肝臓機能</w:t>
      </w:r>
    </w:p>
    <w:p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２　</w:t>
      </w:r>
      <w:r>
        <w:rPr>
          <w:rFonts w:hAnsi="Times New Roman"/>
          <w:kern w:val="0"/>
          <w:szCs w:val="21"/>
        </w:rPr>
        <w:fldChar w:fldCharType="begin"/>
      </w:r>
      <w:r>
        <w:rPr>
          <w:rFonts w:hAnsi="Times New Roman"/>
          <w:kern w:val="0"/>
          <w:szCs w:val="21"/>
        </w:rPr>
        <w:instrText>eq \o\ad(</w:instrTex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instrText>臨床実績</w:instrText>
      </w:r>
      <w:r>
        <w:rPr>
          <w:rFonts w:hAnsi="Times New Roman"/>
          <w:kern w:val="0"/>
          <w:szCs w:val="21"/>
        </w:rPr>
        <w:instrText>,</w:instrText>
      </w:r>
      <w:r>
        <w:rPr>
          <w:rFonts w:hAnsi="Times New Roman" w:hint="eastAsia"/>
          <w:kern w:val="0"/>
          <w:szCs w:val="21"/>
        </w:rPr>
        <w:instrText xml:space="preserve">　　　　　　　　</w:instrText>
      </w:r>
      <w:r>
        <w:rPr>
          <w:rFonts w:hAnsi="Times New Roman"/>
          <w:kern w:val="0"/>
          <w:szCs w:val="21"/>
        </w:rPr>
        <w:instrText>)</w:instrText>
      </w:r>
      <w:r>
        <w:rPr>
          <w:rFonts w:hAnsi="Times New Roman"/>
          <w:kern w:val="0"/>
          <w:szCs w:val="21"/>
        </w:rPr>
        <w:fldChar w:fldCharType="separate"/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臨床実績</w:t>
      </w:r>
      <w:r>
        <w:rPr>
          <w:rFonts w:hAnsi="Times New Roman"/>
          <w:kern w:val="0"/>
          <w:szCs w:val="21"/>
        </w:rPr>
        <w:fldChar w:fldCharType="end"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41"/>
        <w:gridCol w:w="4536"/>
      </w:tblGrid>
      <w:tr>
        <w:tc>
          <w:tcPr>
            <w:tcW w:w="2196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期間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年　月～　年　月</w:t>
            </w:r>
          </w:p>
        </w:tc>
        <w:tc>
          <w:tcPr>
            <w:tcW w:w="2341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医療機関・診療科名</w:t>
            </w:r>
          </w:p>
        </w:tc>
        <w:tc>
          <w:tcPr>
            <w:tcW w:w="4536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臨床の内容（疾患名・手術例等）</w:t>
            </w:r>
          </w:p>
        </w:tc>
      </w:tr>
      <w:tr>
        <w:trPr>
          <w:trHeight w:val="3919"/>
        </w:trPr>
        <w:tc>
          <w:tcPr>
            <w:tcW w:w="2196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平成15年4月1日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～平成20年3月31日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平成20年4月1日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～現在</w:t>
            </w:r>
          </w:p>
        </w:tc>
        <w:tc>
          <w:tcPr>
            <w:tcW w:w="2341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○○大学病院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第二内科（じん臓内科）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○○病院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-900430</wp:posOffset>
                      </wp:positionH>
                      <wp:positionV relativeFrom="paragraph">
                        <wp:posOffset>379095</wp:posOffset>
                      </wp:positionV>
                      <wp:extent cx="3781425" cy="828675"/>
                      <wp:effectExtent l="0" t="0" r="28575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828675"/>
                              </a:xfrm>
                              <a:prstGeom prst="wedgeRoundRectCallout">
                                <a:avLst>
                                  <a:gd name="adj1" fmla="val -26412"/>
                                  <a:gd name="adj2" fmla="val -3696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※経歴に記載している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医療機関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のうち、取得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希望の種目に関する医療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実績がある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ものすべてを、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医療機関ごとに詳しく記載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1" type="#_x0000_t62" style="position:absolute;margin-left:-70.9pt;margin-top:29.85pt;width:297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" adj="5095,2815" fillcolor="white [3212]" strokecolor="black [3213]"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※経歴に記載している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医療機関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のうち、取得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希望の種目に関する医療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実績がある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ものすべてを、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医療機関ごとに詳しく記載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人工透析内科</w:t>
            </w:r>
          </w:p>
        </w:tc>
        <w:tc>
          <w:tcPr>
            <w:tcW w:w="4536" w:type="dxa"/>
            <w:shd w:val="clear" w:color="auto" w:fill="auto"/>
          </w:tcPr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腎不全の患者に対する治療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2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人工透析の症例　年間約○○例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28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腎不全の患者に対する治療</w:t>
            </w:r>
          </w:p>
          <w:p>
            <w:pPr>
              <w:suppressAutoHyphens/>
              <w:wordWrap w:val="0"/>
              <w:autoSpaceDE w:val="0"/>
              <w:autoSpaceDN w:val="0"/>
              <w:spacing w:line="368" w:lineRule="exact"/>
              <w:ind w:right="-128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b/>
                <w:color w:val="000000"/>
                <w:spacing w:val="2"/>
                <w:kern w:val="0"/>
                <w:szCs w:val="21"/>
              </w:rPr>
              <w:t>人工透析の症例　年間約○○例</w:t>
            </w:r>
          </w:p>
        </w:tc>
      </w:tr>
    </w:tbl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hAnsi="Times New Roman"/>
          <w:kern w:val="0"/>
          <w:szCs w:val="21"/>
        </w:rPr>
        <w:fldChar w:fldCharType="begin"/>
      </w:r>
      <w:r>
        <w:rPr>
          <w:rFonts w:hAnsi="Times New Roman"/>
          <w:kern w:val="0"/>
          <w:szCs w:val="21"/>
        </w:rPr>
        <w:instrText>eq \o\ad(</w:instrTex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instrText>学会等の状況</w:instrText>
      </w:r>
      <w:r>
        <w:rPr>
          <w:rFonts w:hAnsi="Times New Roman"/>
          <w:kern w:val="0"/>
          <w:szCs w:val="21"/>
        </w:rPr>
        <w:instrText>,</w:instrText>
      </w:r>
      <w:r>
        <w:rPr>
          <w:rFonts w:hAnsi="Times New Roman" w:hint="eastAsia"/>
          <w:kern w:val="0"/>
          <w:szCs w:val="21"/>
        </w:rPr>
        <w:instrText xml:space="preserve">　　　　　　　　</w:instrText>
      </w:r>
      <w:r>
        <w:rPr>
          <w:rFonts w:hAnsi="Times New Roman"/>
          <w:kern w:val="0"/>
          <w:szCs w:val="21"/>
        </w:rPr>
        <w:instrText>)</w:instrText>
      </w:r>
      <w:r>
        <w:rPr>
          <w:rFonts w:hAnsi="Times New Roman"/>
          <w:kern w:val="0"/>
          <w:szCs w:val="21"/>
        </w:rPr>
        <w:fldChar w:fldCharType="separate"/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学会等の状況</w:t>
      </w:r>
      <w:r>
        <w:rPr>
          <w:rFonts w:hAnsi="Times New Roman"/>
          <w:kern w:val="0"/>
          <w:szCs w:val="21"/>
        </w:rPr>
        <w:fldChar w:fldCharType="end"/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36195</wp:posOffset>
                </wp:positionV>
                <wp:extent cx="219075" cy="209550"/>
                <wp:effectExtent l="0" t="0" r="0" b="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89.45pt;margin-top:2.85pt;width:17.2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cs="ＭＳ 明朝"/>
          <w:color w:val="000000"/>
          <w:kern w:val="0"/>
          <w:sz w:val="22"/>
          <w:szCs w:val="22"/>
        </w:rPr>
        <w:t xml:space="preserve">(1)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学会加入　　有（　平成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○○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○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月　　）　・　無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cs="ＭＳ 明朝"/>
          <w:color w:val="000000"/>
          <w:kern w:val="0"/>
          <w:sz w:val="22"/>
          <w:szCs w:val="22"/>
        </w:rPr>
        <w:t xml:space="preserve">(2)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学会名　　　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○○学会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186055</wp:posOffset>
                </wp:positionV>
                <wp:extent cx="571500" cy="38100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174.2pt;margin-top:14.65pt;width:4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（　　　　　認定医　・　　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透析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専門医　、取得年月日：平成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○○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○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hAnsi="ＭＳ 明朝" w:cs="ＭＳ 明朝" w:hint="eastAsia"/>
          <w:b/>
          <w:color w:val="000000"/>
          <w:kern w:val="0"/>
          <w:sz w:val="22"/>
          <w:szCs w:val="22"/>
        </w:rPr>
        <w:t>○○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日　）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４　その他（何か付記すべきことがあれば記入してください。）</w:t>
      </w: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>
      <w:pPr>
        <w:suppressAutoHyphens/>
        <w:wordWrap w:val="0"/>
        <w:autoSpaceDE w:val="0"/>
        <w:autoSpaceDN w:val="0"/>
        <w:spacing w:line="368" w:lineRule="exact"/>
        <w:ind w:right="214" w:firstLineChars="2300" w:firstLine="4537"/>
        <w:jc w:val="left"/>
        <w:textAlignment w:val="baseline"/>
      </w:pPr>
      <w:r>
        <w:rPr>
          <w:rFonts w:hAnsi="Times New Roman" w:hint="eastAsia"/>
          <w:color w:val="000000"/>
          <w:spacing w:val="2"/>
          <w:kern w:val="0"/>
          <w:szCs w:val="21"/>
          <w:u w:val="single"/>
        </w:rPr>
        <w:t xml:space="preserve">医師氏名　　○　○　○　○　　　　　</w:t>
      </w:r>
    </w:p>
    <w:sectPr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56"/>
    <w:multiLevelType w:val="hybridMultilevel"/>
    <w:tmpl w:val="46BCFD20"/>
    <w:lvl w:ilvl="0" w:tplc="59069CD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13578C-7EB0-4608-B5BA-7146A67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3382-9DBE-4A0C-8DA3-1CD30EA4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185</TotalTime>
  <Pages>6</Pages>
  <Words>1785</Words>
  <Characters>1299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政策企画部情報システム課</cp:lastModifiedBy>
  <cp:revision>6</cp:revision>
  <cp:lastPrinted>2015-04-12T23:36:00Z</cp:lastPrinted>
  <dcterms:created xsi:type="dcterms:W3CDTF">2022-06-27T01:29:00Z</dcterms:created>
  <dcterms:modified xsi:type="dcterms:W3CDTF">2022-06-27T05:46:00Z</dcterms:modified>
</cp:coreProperties>
</file>