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FF" w:rsidRPr="009475D9" w:rsidRDefault="00324B4C" w:rsidP="008E7D59">
      <w:pPr>
        <w:pStyle w:val="a3"/>
        <w:ind w:left="442" w:hangingChars="200" w:hanging="442"/>
        <w:rPr>
          <w:rFonts w:asciiTheme="minorEastAsia" w:eastAsiaTheme="minorEastAsia" w:hAnsiTheme="minorEastAsia"/>
          <w:b/>
          <w:spacing w:val="0"/>
          <w:sz w:val="22"/>
          <w:szCs w:val="22"/>
        </w:rPr>
      </w:pPr>
      <w:r w:rsidRPr="009475D9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 xml:space="preserve">別紙　</w:t>
      </w:r>
      <w:r w:rsidR="009475D9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煙火</w:t>
      </w:r>
      <w:r w:rsidR="00337CFF" w:rsidRPr="009475D9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消費許可</w:t>
      </w:r>
      <w:r w:rsidR="00420FAD" w:rsidRPr="009475D9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の</w:t>
      </w:r>
      <w:r w:rsidR="00337CFF" w:rsidRPr="009475D9">
        <w:rPr>
          <w:rFonts w:asciiTheme="minorEastAsia" w:eastAsiaTheme="minorEastAsia" w:hAnsiTheme="minorEastAsia" w:hint="eastAsia"/>
          <w:b/>
          <w:spacing w:val="0"/>
          <w:sz w:val="22"/>
          <w:szCs w:val="22"/>
        </w:rPr>
        <w:t>申請先</w:t>
      </w:r>
    </w:p>
    <w:p w:rsidR="00337CFF" w:rsidRPr="00252FD1" w:rsidRDefault="00E4746F" w:rsidP="00AA2815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</w:t>
      </w:r>
      <w:r w:rsidRPr="00122E20">
        <w:rPr>
          <w:rFonts w:asciiTheme="minorEastAsia" w:eastAsiaTheme="minorEastAsia" w:hAnsiTheme="minorEastAsia" w:hint="eastAsia"/>
          <w:spacing w:val="0"/>
          <w:sz w:val="22"/>
          <w:szCs w:val="22"/>
        </w:rPr>
        <w:t>令和2</w:t>
      </w:r>
      <w:r w:rsidR="00AA2815" w:rsidRPr="00122E20">
        <w:rPr>
          <w:rFonts w:asciiTheme="minorEastAsia" w:eastAsiaTheme="minorEastAsia" w:hAnsiTheme="minorEastAsia" w:hint="eastAsia"/>
          <w:spacing w:val="0"/>
          <w:sz w:val="22"/>
          <w:szCs w:val="22"/>
        </w:rPr>
        <w:t>年</w:t>
      </w:r>
      <w:r w:rsidR="00200925" w:rsidRPr="00122E2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 </w:t>
      </w:r>
      <w:r w:rsidR="00BB2C54" w:rsidRPr="00252FD1">
        <w:rPr>
          <w:rFonts w:asciiTheme="minorEastAsia" w:eastAsiaTheme="minorEastAsia" w:hAnsiTheme="minorEastAsia" w:hint="eastAsia"/>
          <w:color w:val="000000"/>
          <w:spacing w:val="0"/>
          <w:sz w:val="22"/>
          <w:szCs w:val="22"/>
        </w:rPr>
        <w:t>4</w:t>
      </w:r>
      <w:r w:rsidR="00AA2815" w:rsidRPr="00252FD1">
        <w:rPr>
          <w:rFonts w:asciiTheme="minorEastAsia" w:eastAsiaTheme="minorEastAsia" w:hAnsiTheme="minorEastAsia" w:hint="eastAsia"/>
          <w:color w:val="000000"/>
          <w:spacing w:val="0"/>
          <w:sz w:val="22"/>
          <w:szCs w:val="22"/>
        </w:rPr>
        <w:t>月</w:t>
      </w:r>
      <w:r w:rsidR="00BB2C54" w:rsidRPr="00252FD1">
        <w:rPr>
          <w:rFonts w:asciiTheme="minorEastAsia" w:eastAsiaTheme="minorEastAsia" w:hAnsiTheme="minorEastAsia" w:hint="eastAsia"/>
          <w:color w:val="000000"/>
          <w:spacing w:val="0"/>
          <w:sz w:val="22"/>
          <w:szCs w:val="22"/>
        </w:rPr>
        <w:t xml:space="preserve"> 1</w:t>
      </w:r>
      <w:r w:rsidR="00AA2815" w:rsidRPr="00252FD1">
        <w:rPr>
          <w:rFonts w:asciiTheme="minorEastAsia" w:eastAsiaTheme="minorEastAsia" w:hAnsiTheme="minorEastAsia" w:hint="eastAsia"/>
          <w:spacing w:val="0"/>
          <w:sz w:val="22"/>
          <w:szCs w:val="22"/>
        </w:rPr>
        <w:t>日現在）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91"/>
        <w:gridCol w:w="2030"/>
        <w:gridCol w:w="2953"/>
      </w:tblGrid>
      <w:tr w:rsidR="00337CFF" w:rsidRPr="00252FD1" w:rsidTr="00E4746F"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CFF" w:rsidRPr="00252FD1" w:rsidRDefault="00337CFF" w:rsidP="0027415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所　管　課</w:t>
            </w:r>
          </w:p>
        </w:tc>
        <w:tc>
          <w:tcPr>
            <w:tcW w:w="2491" w:type="dxa"/>
            <w:tcBorders>
              <w:top w:val="single" w:sz="8" w:space="0" w:color="auto"/>
            </w:tcBorders>
            <w:vAlign w:val="center"/>
          </w:tcPr>
          <w:p w:rsidR="00337CFF" w:rsidRPr="00252FD1" w:rsidRDefault="00337CFF" w:rsidP="0027415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所　在　地</w:t>
            </w:r>
          </w:p>
        </w:tc>
        <w:tc>
          <w:tcPr>
            <w:tcW w:w="2030" w:type="dxa"/>
            <w:tcBorders>
              <w:top w:val="single" w:sz="8" w:space="0" w:color="auto"/>
            </w:tcBorders>
            <w:vAlign w:val="center"/>
          </w:tcPr>
          <w:p w:rsidR="00337CFF" w:rsidRPr="00252FD1" w:rsidRDefault="00337CFF" w:rsidP="0027415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電　話　／　FAX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7CFF" w:rsidRPr="00252FD1" w:rsidRDefault="00337CFF" w:rsidP="0027415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管　轄　区　域</w:t>
            </w:r>
          </w:p>
        </w:tc>
      </w:tr>
      <w:tr w:rsidR="00337CFF" w:rsidRPr="00252FD1" w:rsidTr="00E4746F">
        <w:tc>
          <w:tcPr>
            <w:tcW w:w="2268" w:type="dxa"/>
            <w:tcBorders>
              <w:left w:val="single" w:sz="8" w:space="0" w:color="auto"/>
            </w:tcBorders>
          </w:tcPr>
          <w:p w:rsidR="00B57CD0" w:rsidRPr="00252FD1" w:rsidRDefault="00B57CD0" w:rsidP="00B57CD0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防災・危機管理</w:t>
            </w:r>
            <w:r w:rsidR="006221B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部</w:t>
            </w:r>
          </w:p>
          <w:p w:rsidR="0048424C" w:rsidRPr="00252FD1" w:rsidRDefault="00B57CD0" w:rsidP="0048424C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消防安全</w:t>
            </w:r>
            <w:r w:rsidR="00337CF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課</w:t>
            </w:r>
            <w:r w:rsidR="004913C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</w:p>
          <w:p w:rsidR="00337CFF" w:rsidRPr="00252FD1" w:rsidRDefault="0048424C" w:rsidP="0048424C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産業保安室</w:t>
            </w:r>
          </w:p>
        </w:tc>
        <w:tc>
          <w:tcPr>
            <w:tcW w:w="2491" w:type="dxa"/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水戸市笠原町978-6</w:t>
            </w:r>
          </w:p>
          <w:p w:rsidR="00337CFF" w:rsidRPr="00252FD1" w:rsidRDefault="00337CFF" w:rsidP="00274159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県庁舎6階</w:t>
            </w:r>
          </w:p>
        </w:tc>
        <w:tc>
          <w:tcPr>
            <w:tcW w:w="2030" w:type="dxa"/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029-301-3594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029-301-</w:t>
            </w:r>
            <w:r w:rsidR="00B57CD0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2887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(F)</w:t>
            </w:r>
          </w:p>
          <w:p w:rsidR="00E00BB9" w:rsidRPr="00252FD1" w:rsidRDefault="00E00BB9" w:rsidP="00274159">
            <w:pPr>
              <w:pStyle w:val="a3"/>
              <w:rPr>
                <w:rFonts w:asciiTheme="minorEastAsia" w:eastAsiaTheme="minorEastAsia" w:hAnsiTheme="minorEastAsia"/>
                <w:b/>
                <w:spacing w:val="0"/>
                <w:sz w:val="21"/>
                <w:szCs w:val="21"/>
                <w:bdr w:val="single" w:sz="4" w:space="0" w:color="auto"/>
              </w:rPr>
            </w:pPr>
            <w:r w:rsidRPr="00252FD1">
              <w:rPr>
                <w:rFonts w:asciiTheme="minorEastAsia" w:eastAsiaTheme="minorEastAsia" w:hAnsiTheme="minorEastAsia" w:hint="eastAsia"/>
                <w:b/>
                <w:spacing w:val="0"/>
                <w:sz w:val="21"/>
                <w:szCs w:val="21"/>
                <w:bdr w:val="single" w:sz="4" w:space="0" w:color="auto"/>
              </w:rPr>
              <w:t>029-301-2885</w:t>
            </w:r>
          </w:p>
          <w:p w:rsidR="00E00BB9" w:rsidRPr="00252FD1" w:rsidRDefault="00E00BB9" w:rsidP="00274159">
            <w:pPr>
              <w:pStyle w:val="a3"/>
              <w:rPr>
                <w:rFonts w:asciiTheme="minorEastAsia" w:eastAsiaTheme="minorEastAsia" w:hAnsiTheme="minorEastAsia"/>
                <w:b/>
                <w:spacing w:val="0"/>
                <w:sz w:val="21"/>
                <w:szCs w:val="21"/>
                <w:bdr w:val="single" w:sz="4" w:space="0" w:color="auto"/>
              </w:rPr>
            </w:pPr>
            <w:r w:rsidRPr="00252FD1">
              <w:rPr>
                <w:rFonts w:asciiTheme="minorEastAsia" w:eastAsiaTheme="minorEastAsia" w:hAnsiTheme="minorEastAsia" w:hint="eastAsia"/>
                <w:b/>
                <w:spacing w:val="0"/>
                <w:sz w:val="21"/>
                <w:szCs w:val="21"/>
                <w:bdr w:val="single" w:sz="4" w:space="0" w:color="auto"/>
              </w:rPr>
              <w:t>029-301-2898(F)</w:t>
            </w:r>
          </w:p>
          <w:p w:rsidR="00337CFF" w:rsidRPr="00252FD1" w:rsidRDefault="00337CFF" w:rsidP="00274159">
            <w:pPr>
              <w:pStyle w:val="a3"/>
              <w:jc w:val="right"/>
              <w:rPr>
                <w:rFonts w:asciiTheme="minorEastAsia" w:eastAsiaTheme="minorEastAsia" w:hAnsiTheme="minorEastAsia"/>
                <w:b/>
                <w:spacing w:val="0"/>
                <w:sz w:val="18"/>
                <w:szCs w:val="18"/>
              </w:rPr>
            </w:pPr>
            <w:r w:rsidRPr="00252FD1">
              <w:rPr>
                <w:rFonts w:asciiTheme="minorEastAsia" w:eastAsiaTheme="minorEastAsia" w:hAnsiTheme="minorEastAsia" w:hint="eastAsia"/>
                <w:b/>
                <w:spacing w:val="0"/>
                <w:sz w:val="18"/>
                <w:szCs w:val="18"/>
              </w:rPr>
              <w:t>(休日・夜間)</w:t>
            </w:r>
          </w:p>
        </w:tc>
        <w:tc>
          <w:tcPr>
            <w:tcW w:w="2953" w:type="dxa"/>
            <w:tcBorders>
              <w:right w:val="single" w:sz="8" w:space="0" w:color="auto"/>
            </w:tcBorders>
          </w:tcPr>
          <w:p w:rsidR="00337CFF" w:rsidRPr="00252FD1" w:rsidRDefault="00337CFF" w:rsidP="00E4746F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ひたちなか市，茨城町，大洗町，城里町，東海村</w:t>
            </w:r>
          </w:p>
        </w:tc>
      </w:tr>
      <w:tr w:rsidR="00337CFF" w:rsidRPr="00252FD1" w:rsidTr="00E4746F">
        <w:tc>
          <w:tcPr>
            <w:tcW w:w="2268" w:type="dxa"/>
            <w:tcBorders>
              <w:lef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県北県民センター</w:t>
            </w:r>
          </w:p>
          <w:p w:rsidR="00337CFF" w:rsidRPr="00252FD1" w:rsidRDefault="00337CFF" w:rsidP="00274159">
            <w:pPr>
              <w:pStyle w:val="a3"/>
              <w:tabs>
                <w:tab w:val="right" w:pos="2270"/>
              </w:tabs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環境・保安課</w:t>
            </w:r>
            <w:r w:rsidRPr="00252FD1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ab/>
            </w:r>
          </w:p>
        </w:tc>
        <w:tc>
          <w:tcPr>
            <w:tcW w:w="2491" w:type="dxa"/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常陸太田市山下町4199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</w:rPr>
              <w:t>（常陸太田合同庁舎内）</w:t>
            </w:r>
          </w:p>
        </w:tc>
        <w:tc>
          <w:tcPr>
            <w:tcW w:w="2030" w:type="dxa"/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0294-80-3355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0294-80-3357(F)</w:t>
            </w:r>
          </w:p>
        </w:tc>
        <w:tc>
          <w:tcPr>
            <w:tcW w:w="2953" w:type="dxa"/>
            <w:tcBorders>
              <w:righ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常陸太田市，常陸大宮市，大子町</w:t>
            </w:r>
          </w:p>
        </w:tc>
      </w:tr>
      <w:tr w:rsidR="00337CFF" w:rsidRPr="00252FD1" w:rsidTr="00E4746F">
        <w:tc>
          <w:tcPr>
            <w:tcW w:w="2268" w:type="dxa"/>
            <w:tcBorders>
              <w:lef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県北県民センター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日立商工労働センター</w:t>
            </w:r>
          </w:p>
        </w:tc>
        <w:tc>
          <w:tcPr>
            <w:tcW w:w="2491" w:type="dxa"/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日立市幸町1-21-2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（日立商工会議所会館内）</w:t>
            </w:r>
          </w:p>
        </w:tc>
        <w:tc>
          <w:tcPr>
            <w:tcW w:w="2030" w:type="dxa"/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0294-21-6711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0294-21-6712(F)</w:t>
            </w:r>
          </w:p>
        </w:tc>
        <w:tc>
          <w:tcPr>
            <w:tcW w:w="2953" w:type="dxa"/>
            <w:tcBorders>
              <w:righ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日立市，高萩市，北茨城市</w:t>
            </w:r>
          </w:p>
        </w:tc>
      </w:tr>
      <w:tr w:rsidR="00337CFF" w:rsidRPr="00252FD1" w:rsidTr="00E4746F">
        <w:tc>
          <w:tcPr>
            <w:tcW w:w="2268" w:type="dxa"/>
            <w:tcBorders>
              <w:lef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鹿行県民センター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環境・保安課</w:t>
            </w:r>
          </w:p>
        </w:tc>
        <w:tc>
          <w:tcPr>
            <w:tcW w:w="2491" w:type="dxa"/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鉾田市鉾田1367-3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（鉾田合同庁舎内）</w:t>
            </w:r>
          </w:p>
        </w:tc>
        <w:tc>
          <w:tcPr>
            <w:tcW w:w="2030" w:type="dxa"/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0291-33-6056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0291-33-5638(F)</w:t>
            </w:r>
          </w:p>
        </w:tc>
        <w:tc>
          <w:tcPr>
            <w:tcW w:w="2953" w:type="dxa"/>
            <w:tcBorders>
              <w:righ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鹿嶋市,潮来市,神栖市,行方市,鉾田市</w:t>
            </w:r>
          </w:p>
        </w:tc>
      </w:tr>
      <w:tr w:rsidR="00337CFF" w:rsidRPr="00252FD1" w:rsidTr="00E4746F">
        <w:tc>
          <w:tcPr>
            <w:tcW w:w="2268" w:type="dxa"/>
            <w:tcBorders>
              <w:lef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県南県民センター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環境・保安課</w:t>
            </w:r>
          </w:p>
        </w:tc>
        <w:tc>
          <w:tcPr>
            <w:tcW w:w="2491" w:type="dxa"/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土浦市真鍋5-17-26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（土浦合同庁舎内）</w:t>
            </w:r>
          </w:p>
        </w:tc>
        <w:tc>
          <w:tcPr>
            <w:tcW w:w="2030" w:type="dxa"/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029-822-7067</w:t>
            </w:r>
          </w:p>
          <w:p w:rsidR="00337CFF" w:rsidRPr="00252FD1" w:rsidRDefault="0030401B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029-822-9040</w:t>
            </w:r>
            <w:r w:rsidR="00337CF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(F)</w:t>
            </w:r>
          </w:p>
        </w:tc>
        <w:tc>
          <w:tcPr>
            <w:tcW w:w="2953" w:type="dxa"/>
            <w:tcBorders>
              <w:righ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石岡市，龍ケ崎市,牛久市,守谷市,稲敷市,美浦村,阿見町,河内町,利根町</w:t>
            </w:r>
          </w:p>
        </w:tc>
      </w:tr>
      <w:tr w:rsidR="00337CFF" w:rsidRPr="00252FD1" w:rsidTr="00E4746F"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県西県民センター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環境・保安課</w:t>
            </w:r>
          </w:p>
        </w:tc>
        <w:tc>
          <w:tcPr>
            <w:tcW w:w="2491" w:type="dxa"/>
            <w:tcBorders>
              <w:bottom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筑西市二木成615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（筑西合同庁舎内）</w:t>
            </w:r>
          </w:p>
        </w:tc>
        <w:tc>
          <w:tcPr>
            <w:tcW w:w="2030" w:type="dxa"/>
            <w:tcBorders>
              <w:bottom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0296-24-9140</w:t>
            </w:r>
          </w:p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0296-24-7813(F)</w:t>
            </w: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結城市,下妻市,常総市,桜川市,八千代町,五霞町,境町</w:t>
            </w:r>
          </w:p>
        </w:tc>
      </w:tr>
    </w:tbl>
    <w:p w:rsidR="00337CFF" w:rsidRPr="00252FD1" w:rsidRDefault="00337CFF" w:rsidP="00337CFF">
      <w:pPr>
        <w:pStyle w:val="a3"/>
        <w:rPr>
          <w:rFonts w:asciiTheme="minorEastAsia" w:eastAsiaTheme="minorEastAsia" w:hAnsiTheme="minorEastAsia"/>
          <w:spacing w:val="9"/>
          <w:sz w:val="21"/>
          <w:szCs w:val="21"/>
        </w:rPr>
      </w:pPr>
    </w:p>
    <w:p w:rsidR="00A111A0" w:rsidRPr="00252FD1" w:rsidRDefault="00337CFF" w:rsidP="00A111A0">
      <w:pPr>
        <w:pStyle w:val="a3"/>
        <w:ind w:firstLineChars="100" w:firstLine="21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252FD1">
        <w:rPr>
          <w:rFonts w:asciiTheme="minorEastAsia" w:eastAsiaTheme="minorEastAsia" w:hAnsiTheme="minorEastAsia" w:hint="eastAsia"/>
          <w:spacing w:val="0"/>
          <w:sz w:val="21"/>
          <w:szCs w:val="21"/>
        </w:rPr>
        <w:t>（注）上記，管轄区域外の市においては，以下のとおり。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337CFF" w:rsidRPr="00252FD1" w:rsidTr="00D348CF">
        <w:tc>
          <w:tcPr>
            <w:tcW w:w="43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CFF" w:rsidRPr="00252FD1" w:rsidRDefault="00337CFF" w:rsidP="0027415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所　　管　　市</w:t>
            </w:r>
          </w:p>
        </w:tc>
        <w:tc>
          <w:tcPr>
            <w:tcW w:w="42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7CFF" w:rsidRPr="00252FD1" w:rsidRDefault="00337CFF" w:rsidP="0027415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電　話　／　F　A　X</w:t>
            </w:r>
          </w:p>
        </w:tc>
      </w:tr>
      <w:tr w:rsidR="00E4746F" w:rsidRPr="009F6138" w:rsidTr="00D348CF">
        <w:tc>
          <w:tcPr>
            <w:tcW w:w="43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746F" w:rsidRPr="00122E20" w:rsidRDefault="00E4746F" w:rsidP="00E4746F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22E2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水戸市</w:t>
            </w:r>
            <w:r w:rsidR="004F1119" w:rsidRPr="00122E2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消防本部 火災予防課</w:t>
            </w:r>
          </w:p>
        </w:tc>
        <w:tc>
          <w:tcPr>
            <w:tcW w:w="42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4746F" w:rsidRPr="00122E20" w:rsidRDefault="004F1119" w:rsidP="004F1119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22E20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029-221-0145</w:t>
            </w:r>
            <w:r w:rsidRPr="00122E2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／　</w:t>
            </w:r>
            <w:r w:rsidR="00726C66" w:rsidRPr="00122E20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029-224-1139</w:t>
            </w:r>
            <w:r w:rsidRPr="00122E2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(F)</w:t>
            </w:r>
          </w:p>
        </w:tc>
      </w:tr>
      <w:tr w:rsidR="00337CFF" w:rsidRPr="00252FD1" w:rsidTr="00D348CF">
        <w:tc>
          <w:tcPr>
            <w:tcW w:w="4361" w:type="dxa"/>
            <w:tcBorders>
              <w:left w:val="single" w:sz="8" w:space="0" w:color="auto"/>
            </w:tcBorders>
          </w:tcPr>
          <w:p w:rsidR="00337CFF" w:rsidRPr="00122E20" w:rsidRDefault="004F1119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22E2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土浦市 消防本部 予防課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337CFF" w:rsidRPr="00122E20" w:rsidRDefault="004F1119" w:rsidP="00274159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22E20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029-821-0119</w:t>
            </w:r>
            <w:r w:rsidR="002C6B27" w:rsidRPr="00122E2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="00337CFF" w:rsidRPr="00122E2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／</w:t>
            </w:r>
            <w:r w:rsidR="002C6B27" w:rsidRPr="00122E2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Pr="00122E20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029-821-5967</w:t>
            </w:r>
            <w:r w:rsidR="00420FAD" w:rsidRPr="00122E2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="00337CFF" w:rsidRPr="00122E2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(F)</w:t>
            </w:r>
          </w:p>
        </w:tc>
      </w:tr>
      <w:tr w:rsidR="00337CFF" w:rsidRPr="00252FD1" w:rsidTr="00D348CF">
        <w:tc>
          <w:tcPr>
            <w:tcW w:w="4361" w:type="dxa"/>
            <w:tcBorders>
              <w:lef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古河市 </w:t>
            </w:r>
            <w:r w:rsidRPr="002C27B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産業部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商工政策課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337CFF" w:rsidRPr="00252FD1" w:rsidRDefault="00337CFF" w:rsidP="00AD3859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0280-</w:t>
            </w:r>
            <w:r w:rsidR="00AD3859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22-5111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／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0280-</w:t>
            </w:r>
            <w:r w:rsidR="00AD3859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22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-</w:t>
            </w:r>
            <w:r w:rsidR="00AD3859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5189</w:t>
            </w:r>
            <w:r w:rsidR="00420FAD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(F)</w:t>
            </w:r>
          </w:p>
        </w:tc>
      </w:tr>
      <w:tr w:rsidR="00337CFF" w:rsidRPr="00252FD1" w:rsidTr="00D348CF">
        <w:tc>
          <w:tcPr>
            <w:tcW w:w="4361" w:type="dxa"/>
            <w:tcBorders>
              <w:lef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笠間市 産業経済部 </w:t>
            </w:r>
            <w:r w:rsidR="009F613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商工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課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337CFF" w:rsidRPr="00252FD1" w:rsidRDefault="00337CFF" w:rsidP="00274159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0296-77-1101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／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0296-77-1146</w:t>
            </w:r>
            <w:r w:rsidR="00420FAD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(F)</w:t>
            </w:r>
          </w:p>
        </w:tc>
      </w:tr>
      <w:tr w:rsidR="00337CFF" w:rsidRPr="00252FD1" w:rsidTr="00D348CF">
        <w:trPr>
          <w:trHeight w:val="380"/>
        </w:trPr>
        <w:tc>
          <w:tcPr>
            <w:tcW w:w="4361" w:type="dxa"/>
            <w:tcBorders>
              <w:lef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取手市 まちづくり振興部 産業振興課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337CFF" w:rsidRPr="00252FD1" w:rsidRDefault="00337CFF" w:rsidP="00274159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0297-74-2141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／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0297-74-02</w:t>
            </w:r>
            <w:r w:rsidR="00D348C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57</w:t>
            </w:r>
            <w:r w:rsidR="00420FAD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(F)</w:t>
            </w:r>
          </w:p>
        </w:tc>
      </w:tr>
      <w:tr w:rsidR="00337CFF" w:rsidRPr="00252FD1" w:rsidTr="00D348CF">
        <w:tc>
          <w:tcPr>
            <w:tcW w:w="4361" w:type="dxa"/>
            <w:tcBorders>
              <w:lef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つくば市 </w:t>
            </w:r>
            <w:r w:rsidR="00AD3859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消防本部</w:t>
            </w:r>
            <w:r w:rsidR="009E0033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="00AD3859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予防広報課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337CFF" w:rsidRPr="00252FD1" w:rsidRDefault="00AD3859" w:rsidP="00AD3859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029-851</w:t>
            </w:r>
            <w:r w:rsidR="00337CF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-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2633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="00337CF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／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="00337CF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029-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852</w:t>
            </w:r>
            <w:r w:rsidR="00337CF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-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1475</w:t>
            </w:r>
            <w:r w:rsidR="00420FAD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="00337CF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(F)</w:t>
            </w:r>
          </w:p>
        </w:tc>
      </w:tr>
      <w:tr w:rsidR="00337CFF" w:rsidRPr="00252FD1" w:rsidTr="00D348CF">
        <w:tc>
          <w:tcPr>
            <w:tcW w:w="4361" w:type="dxa"/>
            <w:tcBorders>
              <w:lef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那珂市 産業部 商工観光課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337CFF" w:rsidRPr="00252FD1" w:rsidRDefault="00337CFF" w:rsidP="00274159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029-298-1111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／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029-</w:t>
            </w:r>
            <w:r w:rsidR="00D348C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352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-</w:t>
            </w:r>
            <w:r w:rsidR="00D348C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1021</w:t>
            </w:r>
            <w:r w:rsidR="00420FAD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(F)</w:t>
            </w:r>
          </w:p>
        </w:tc>
      </w:tr>
      <w:tr w:rsidR="00337CFF" w:rsidRPr="00252FD1" w:rsidTr="00D348CF">
        <w:tc>
          <w:tcPr>
            <w:tcW w:w="4361" w:type="dxa"/>
            <w:tcBorders>
              <w:lef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筑西市 経済部 商工</w:t>
            </w:r>
            <w:r w:rsidR="00D348C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振興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課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337CFF" w:rsidRPr="00252FD1" w:rsidRDefault="00337CFF" w:rsidP="00274159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0296-</w:t>
            </w:r>
            <w:r w:rsidR="00D348C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54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-</w:t>
            </w:r>
            <w:r w:rsidR="00D348C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7011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／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="00420FAD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0296-2</w:t>
            </w:r>
            <w:r w:rsidR="00D348C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</w:t>
            </w:r>
            <w:r w:rsidR="00420FAD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-</w:t>
            </w:r>
            <w:r w:rsidR="00D348C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1186</w:t>
            </w:r>
            <w:r w:rsidR="00420FAD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(F)</w:t>
            </w:r>
          </w:p>
        </w:tc>
      </w:tr>
      <w:tr w:rsidR="00337CFF" w:rsidRPr="00252FD1" w:rsidTr="00D348CF">
        <w:tc>
          <w:tcPr>
            <w:tcW w:w="4361" w:type="dxa"/>
            <w:tcBorders>
              <w:left w:val="single" w:sz="8" w:space="0" w:color="auto"/>
            </w:tcBorders>
          </w:tcPr>
          <w:p w:rsidR="00337CFF" w:rsidRPr="00252FD1" w:rsidRDefault="00337CFF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坂東市 産業経済部 </w:t>
            </w:r>
            <w:r w:rsidR="009F6EF5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商工</w:t>
            </w:r>
            <w:r w:rsidR="006221BD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観光</w:t>
            </w:r>
            <w:r w:rsidR="009F6EF5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課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337CFF" w:rsidRPr="00252FD1" w:rsidRDefault="009F6EF5" w:rsidP="009F6EF5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0297-35</w:t>
            </w:r>
            <w:r w:rsidR="00337CF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-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2121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="00337CF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／</w:t>
            </w:r>
            <w:r w:rsidR="002C6B27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</w:t>
            </w:r>
            <w:r w:rsidR="00337CF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0297-20-8025</w:t>
            </w:r>
            <w:r w:rsidR="00420FAD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="00337CFF"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(F)</w:t>
            </w:r>
          </w:p>
        </w:tc>
      </w:tr>
      <w:tr w:rsidR="00252FD1" w:rsidRPr="00252FD1" w:rsidTr="00D348CF">
        <w:tc>
          <w:tcPr>
            <w:tcW w:w="4361" w:type="dxa"/>
            <w:tcBorders>
              <w:left w:val="single" w:sz="8" w:space="0" w:color="auto"/>
            </w:tcBorders>
          </w:tcPr>
          <w:p w:rsidR="00252FD1" w:rsidRPr="00122E20" w:rsidRDefault="004F1119" w:rsidP="0034045D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22E2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かすみがうら市 市長公室 地域未来投資推進課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252FD1" w:rsidRPr="00122E20" w:rsidRDefault="004F1119" w:rsidP="00252FD1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22E20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0299-</w:t>
            </w:r>
            <w:bookmarkStart w:id="0" w:name="_GoBack"/>
            <w:bookmarkEnd w:id="0"/>
            <w:r w:rsidRPr="00122E20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56-2369</w:t>
            </w:r>
            <w:r w:rsidR="00252FD1" w:rsidRPr="00122E2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／　</w:t>
            </w:r>
            <w:r w:rsidRPr="00122E20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0299-59-2176</w:t>
            </w:r>
            <w:r w:rsidR="00252FD1" w:rsidRPr="00122E20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(F)</w:t>
            </w:r>
          </w:p>
        </w:tc>
      </w:tr>
      <w:tr w:rsidR="00252FD1" w:rsidRPr="00252FD1" w:rsidTr="00D348CF">
        <w:tc>
          <w:tcPr>
            <w:tcW w:w="4361" w:type="dxa"/>
            <w:tcBorders>
              <w:left w:val="single" w:sz="8" w:space="0" w:color="auto"/>
            </w:tcBorders>
          </w:tcPr>
          <w:p w:rsidR="00252FD1" w:rsidRPr="00252FD1" w:rsidRDefault="00252FD1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つくばみらい市 総務部 </w:t>
            </w:r>
            <w:r w:rsidR="009F6138" w:rsidRPr="009F613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防災課</w:t>
            </w:r>
          </w:p>
        </w:tc>
        <w:tc>
          <w:tcPr>
            <w:tcW w:w="4252" w:type="dxa"/>
            <w:tcBorders>
              <w:right w:val="single" w:sz="8" w:space="0" w:color="auto"/>
            </w:tcBorders>
          </w:tcPr>
          <w:p w:rsidR="00252FD1" w:rsidRPr="00252FD1" w:rsidRDefault="00252FD1" w:rsidP="009F6138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0297-58-2111　／　0297-5</w:t>
            </w:r>
            <w:r w:rsidR="009F6138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8</w:t>
            </w: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-8586 (F)</w:t>
            </w:r>
          </w:p>
        </w:tc>
      </w:tr>
      <w:tr w:rsidR="00252FD1" w:rsidRPr="00252FD1" w:rsidTr="00D348CF">
        <w:tc>
          <w:tcPr>
            <w:tcW w:w="4361" w:type="dxa"/>
            <w:tcBorders>
              <w:left w:val="single" w:sz="8" w:space="0" w:color="auto"/>
              <w:bottom w:val="single" w:sz="8" w:space="0" w:color="auto"/>
            </w:tcBorders>
          </w:tcPr>
          <w:p w:rsidR="00252FD1" w:rsidRPr="00252FD1" w:rsidRDefault="00252FD1" w:rsidP="00274159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小美玉市 産業経済部 商工観光課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</w:tcPr>
          <w:p w:rsidR="00252FD1" w:rsidRPr="00252FD1" w:rsidRDefault="00252FD1" w:rsidP="00274159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252FD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0299-48-1111　／　0299-48-1199 (F)</w:t>
            </w:r>
          </w:p>
        </w:tc>
      </w:tr>
    </w:tbl>
    <w:p w:rsidR="00A111A0" w:rsidRPr="00252FD1" w:rsidRDefault="00A111A0" w:rsidP="003058DA">
      <w:pPr>
        <w:rPr>
          <w:rFonts w:asciiTheme="minorEastAsia" w:eastAsiaTheme="minorEastAsia" w:hAnsiTheme="minorEastAsia"/>
        </w:rPr>
      </w:pPr>
    </w:p>
    <w:p w:rsidR="006C38FC" w:rsidRPr="00252FD1" w:rsidRDefault="009C76B6" w:rsidP="00200D2E">
      <w:pPr>
        <w:rPr>
          <w:rFonts w:asciiTheme="minorEastAsia" w:eastAsiaTheme="minorEastAsia" w:hAnsiTheme="minorEastAsia"/>
        </w:rPr>
      </w:pPr>
      <w:r w:rsidRPr="00252FD1">
        <w:rPr>
          <w:rFonts w:asciiTheme="minorEastAsia" w:eastAsiaTheme="minorEastAsia" w:hAnsiTheme="minorEastAsia" w:hint="eastAsia"/>
        </w:rPr>
        <w:t xml:space="preserve">　なお，権限移譲</w:t>
      </w:r>
      <w:r w:rsidR="00AA2815" w:rsidRPr="00252FD1">
        <w:rPr>
          <w:rFonts w:asciiTheme="minorEastAsia" w:eastAsiaTheme="minorEastAsia" w:hAnsiTheme="minorEastAsia" w:hint="eastAsia"/>
        </w:rPr>
        <w:t>市が不明な場合等については消費地の各地又は各県民センター等に確認すること。</w:t>
      </w:r>
    </w:p>
    <w:sectPr w:rsidR="006C38FC" w:rsidRPr="00252FD1" w:rsidSect="00D21B81">
      <w:headerReference w:type="default" r:id="rId7"/>
      <w:pgSz w:w="11906" w:h="16838" w:code="9"/>
      <w:pgMar w:top="1440" w:right="1077" w:bottom="1440" w:left="1077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B8" w:rsidRDefault="009C78B8" w:rsidP="00ED3A30">
      <w:r>
        <w:separator/>
      </w:r>
    </w:p>
  </w:endnote>
  <w:endnote w:type="continuationSeparator" w:id="0">
    <w:p w:rsidR="009C78B8" w:rsidRDefault="009C78B8" w:rsidP="00ED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B8" w:rsidRDefault="009C78B8" w:rsidP="00ED3A30">
      <w:r>
        <w:separator/>
      </w:r>
    </w:p>
  </w:footnote>
  <w:footnote w:type="continuationSeparator" w:id="0">
    <w:p w:rsidR="009C78B8" w:rsidRDefault="009C78B8" w:rsidP="00ED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7E" w:rsidRPr="00B76075" w:rsidRDefault="00C17E7E" w:rsidP="00B76075">
    <w:pPr>
      <w:pStyle w:val="a4"/>
      <w:ind w:right="240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1DBC"/>
    <w:multiLevelType w:val="hybridMultilevel"/>
    <w:tmpl w:val="F05C814A"/>
    <w:lvl w:ilvl="0" w:tplc="8F5C2788">
      <w:start w:val="1"/>
      <w:numFmt w:val="decimal"/>
      <w:lvlText w:val="(%1)"/>
      <w:lvlJc w:val="left"/>
      <w:pPr>
        <w:ind w:left="57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>
    <w:nsid w:val="0308754A"/>
    <w:multiLevelType w:val="hybridMultilevel"/>
    <w:tmpl w:val="462A2546"/>
    <w:lvl w:ilvl="0" w:tplc="615A3E8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3C727A8"/>
    <w:multiLevelType w:val="singleLevel"/>
    <w:tmpl w:val="13502B64"/>
    <w:lvl w:ilvl="0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</w:rPr>
    </w:lvl>
  </w:abstractNum>
  <w:abstractNum w:abstractNumId="3">
    <w:nsid w:val="0A313A8E"/>
    <w:multiLevelType w:val="hybridMultilevel"/>
    <w:tmpl w:val="55DAE7C4"/>
    <w:lvl w:ilvl="0" w:tplc="0409000F">
      <w:start w:val="1"/>
      <w:numFmt w:val="decimal"/>
      <w:lvlText w:val="%1."/>
      <w:lvlJc w:val="left"/>
      <w:pPr>
        <w:tabs>
          <w:tab w:val="num" w:pos="532"/>
        </w:tabs>
        <w:ind w:left="53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4">
    <w:nsid w:val="0BB43CEB"/>
    <w:multiLevelType w:val="hybridMultilevel"/>
    <w:tmpl w:val="41E4511A"/>
    <w:lvl w:ilvl="0" w:tplc="615A3E8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2EA5006"/>
    <w:multiLevelType w:val="hybridMultilevel"/>
    <w:tmpl w:val="71786FC4"/>
    <w:lvl w:ilvl="0" w:tplc="3A400740">
      <w:start w:val="1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EA7698"/>
    <w:multiLevelType w:val="hybridMultilevel"/>
    <w:tmpl w:val="E0E08F7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>
    <w:nsid w:val="17E43F69"/>
    <w:multiLevelType w:val="multilevel"/>
    <w:tmpl w:val="2A9E5DB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18220389"/>
    <w:multiLevelType w:val="hybridMultilevel"/>
    <w:tmpl w:val="B32890C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>
    <w:nsid w:val="1D712129"/>
    <w:multiLevelType w:val="hybridMultilevel"/>
    <w:tmpl w:val="32E61C18"/>
    <w:lvl w:ilvl="0" w:tplc="F4889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D8E18AC"/>
    <w:multiLevelType w:val="multilevel"/>
    <w:tmpl w:val="601A1EE4"/>
    <w:lvl w:ilvl="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4C12757"/>
    <w:multiLevelType w:val="hybridMultilevel"/>
    <w:tmpl w:val="387AEB14"/>
    <w:lvl w:ilvl="0" w:tplc="5914BB9E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ascii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>
    <w:nsid w:val="271D455C"/>
    <w:multiLevelType w:val="hybridMultilevel"/>
    <w:tmpl w:val="6EFC50C2"/>
    <w:lvl w:ilvl="0" w:tplc="44F6E39C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AC347B3"/>
    <w:multiLevelType w:val="hybridMultilevel"/>
    <w:tmpl w:val="F74CA4F0"/>
    <w:lvl w:ilvl="0" w:tplc="15141696">
      <w:start w:val="1"/>
      <w:numFmt w:val="decimal"/>
      <w:lvlText w:val="(%1)"/>
      <w:lvlJc w:val="left"/>
      <w:pPr>
        <w:tabs>
          <w:tab w:val="num" w:pos="562"/>
        </w:tabs>
        <w:ind w:left="56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4">
    <w:nsid w:val="2B010004"/>
    <w:multiLevelType w:val="hybridMultilevel"/>
    <w:tmpl w:val="93F00A2A"/>
    <w:lvl w:ilvl="0" w:tplc="E8C6AD3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3A682C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D491111"/>
    <w:multiLevelType w:val="hybridMultilevel"/>
    <w:tmpl w:val="F378E49E"/>
    <w:lvl w:ilvl="0" w:tplc="0A76BE60">
      <w:start w:val="1"/>
      <w:numFmt w:val="decimal"/>
      <w:lvlText w:val="(%1)"/>
      <w:lvlJc w:val="left"/>
      <w:pPr>
        <w:ind w:left="57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6">
    <w:nsid w:val="2EB16A33"/>
    <w:multiLevelType w:val="hybridMultilevel"/>
    <w:tmpl w:val="4FF01864"/>
    <w:lvl w:ilvl="0" w:tplc="29D644F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2EC74466"/>
    <w:multiLevelType w:val="hybridMultilevel"/>
    <w:tmpl w:val="D286D928"/>
    <w:lvl w:ilvl="0" w:tplc="276007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83B65C86">
      <w:start w:val="1"/>
      <w:numFmt w:val="decimalEnclosedCircle"/>
      <w:lvlText w:val="%2"/>
      <w:lvlJc w:val="left"/>
      <w:pPr>
        <w:ind w:left="644" w:hanging="360"/>
      </w:pPr>
      <w:rPr>
        <w:rFonts w:ascii="ＭＳ 明朝" w:eastAsia="ＭＳ 明朝" w:hAnsi="ＭＳ 明朝" w:cs="ＭＳ 明朝"/>
      </w:rPr>
    </w:lvl>
    <w:lvl w:ilvl="2" w:tplc="3E38687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33796657"/>
    <w:multiLevelType w:val="multilevel"/>
    <w:tmpl w:val="1AC0ABEA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9">
    <w:nsid w:val="370E5AB8"/>
    <w:multiLevelType w:val="hybridMultilevel"/>
    <w:tmpl w:val="57082900"/>
    <w:lvl w:ilvl="0" w:tplc="584E419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68805CC8">
      <w:start w:val="1"/>
      <w:numFmt w:val="decimalEnclosedCircle"/>
      <w:lvlText w:val="%2"/>
      <w:lvlJc w:val="left"/>
      <w:pPr>
        <w:tabs>
          <w:tab w:val="num" w:pos="0"/>
        </w:tabs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C1167F"/>
    <w:multiLevelType w:val="hybridMultilevel"/>
    <w:tmpl w:val="BA946340"/>
    <w:lvl w:ilvl="0" w:tplc="5FE08504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2CBA3382">
      <w:start w:val="1"/>
      <w:numFmt w:val="decimal"/>
      <w:lvlText w:val="(%2)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2" w:tplc="17A8DD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697E9B62">
      <w:start w:val="1"/>
      <w:numFmt w:val="decimalEnclosedCircle"/>
      <w:lvlText w:val="%4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EE30AA"/>
    <w:multiLevelType w:val="hybridMultilevel"/>
    <w:tmpl w:val="61E057FE"/>
    <w:lvl w:ilvl="0" w:tplc="A574EC9A">
      <w:start w:val="1"/>
      <w:numFmt w:val="decimal"/>
      <w:lvlText w:val="(%1)"/>
      <w:lvlJc w:val="left"/>
      <w:pPr>
        <w:tabs>
          <w:tab w:val="num" w:pos="569"/>
        </w:tabs>
        <w:ind w:left="569" w:hanging="36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22">
    <w:nsid w:val="3D5066A4"/>
    <w:multiLevelType w:val="singleLevel"/>
    <w:tmpl w:val="EA4C133A"/>
    <w:lvl w:ilvl="0">
      <w:start w:val="6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</w:rPr>
    </w:lvl>
  </w:abstractNum>
  <w:abstractNum w:abstractNumId="23">
    <w:nsid w:val="40FB1348"/>
    <w:multiLevelType w:val="hybridMultilevel"/>
    <w:tmpl w:val="C21A0944"/>
    <w:lvl w:ilvl="0" w:tplc="DA72CE28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1674805"/>
    <w:multiLevelType w:val="hybridMultilevel"/>
    <w:tmpl w:val="6A6084D4"/>
    <w:lvl w:ilvl="0" w:tplc="0409000F">
      <w:start w:val="1"/>
      <w:numFmt w:val="decimal"/>
      <w:lvlText w:val="%1."/>
      <w:lvlJc w:val="left"/>
      <w:pPr>
        <w:tabs>
          <w:tab w:val="num" w:pos="532"/>
        </w:tabs>
        <w:ind w:left="53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25">
    <w:nsid w:val="46741E55"/>
    <w:multiLevelType w:val="hybridMultilevel"/>
    <w:tmpl w:val="1D6ADC06"/>
    <w:lvl w:ilvl="0" w:tplc="53C62F8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>
    <w:nsid w:val="479E4071"/>
    <w:multiLevelType w:val="multilevel"/>
    <w:tmpl w:val="D4C64AEE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27">
    <w:nsid w:val="4B0C5DA1"/>
    <w:multiLevelType w:val="hybridMultilevel"/>
    <w:tmpl w:val="5E5EADA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8">
    <w:nsid w:val="51AB5E13"/>
    <w:multiLevelType w:val="hybridMultilevel"/>
    <w:tmpl w:val="64B62BA6"/>
    <w:lvl w:ilvl="0" w:tplc="5088C4DC">
      <w:start w:val="1"/>
      <w:numFmt w:val="decimalEnclosedCircle"/>
      <w:lvlText w:val="%1"/>
      <w:lvlJc w:val="left"/>
      <w:pPr>
        <w:ind w:left="990" w:hanging="360"/>
      </w:pPr>
      <w:rPr>
        <w:rFonts w:ascii="Times New Roman" w:eastAsia="ＭＳ 明朝" w:hAnsi="Times New Roman" w:cs="ＭＳ 明朝"/>
      </w:rPr>
    </w:lvl>
    <w:lvl w:ilvl="1" w:tplc="D980B48C">
      <w:start w:val="1"/>
      <w:numFmt w:val="decimalEnclosedCircle"/>
      <w:lvlText w:val="(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5D2F0B7C"/>
    <w:multiLevelType w:val="hybridMultilevel"/>
    <w:tmpl w:val="611834B4"/>
    <w:lvl w:ilvl="0" w:tplc="343067D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b w:val="0"/>
      </w:rPr>
    </w:lvl>
    <w:lvl w:ilvl="1" w:tplc="3A682C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D32AB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8FA40DB8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D584343"/>
    <w:multiLevelType w:val="hybridMultilevel"/>
    <w:tmpl w:val="1FE85F1A"/>
    <w:lvl w:ilvl="0" w:tplc="D1F4184A">
      <w:start w:val="1"/>
      <w:numFmt w:val="decimal"/>
      <w:lvlText w:val="(%1)"/>
      <w:lvlJc w:val="left"/>
      <w:pPr>
        <w:ind w:left="574" w:hanging="360"/>
      </w:pPr>
      <w:rPr>
        <w:rFonts w:ascii="ＭＳ 明朝" w:hAnsi="ＭＳ 明朝"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1">
    <w:nsid w:val="6646603F"/>
    <w:multiLevelType w:val="hybridMultilevel"/>
    <w:tmpl w:val="2A9E5DB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>
    <w:nsid w:val="6CBD6BBA"/>
    <w:multiLevelType w:val="hybridMultilevel"/>
    <w:tmpl w:val="D4C64AEE"/>
    <w:lvl w:ilvl="0" w:tplc="6CE86642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33">
    <w:nsid w:val="703B63B6"/>
    <w:multiLevelType w:val="hybridMultilevel"/>
    <w:tmpl w:val="0E566EE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4">
    <w:nsid w:val="70C92E33"/>
    <w:multiLevelType w:val="hybridMultilevel"/>
    <w:tmpl w:val="E196C69E"/>
    <w:lvl w:ilvl="0" w:tplc="12C68342">
      <w:start w:val="1"/>
      <w:numFmt w:val="decimal"/>
      <w:lvlText w:val="(%1)"/>
      <w:lvlJc w:val="left"/>
      <w:pPr>
        <w:ind w:left="577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35">
    <w:nsid w:val="76597517"/>
    <w:multiLevelType w:val="hybridMultilevel"/>
    <w:tmpl w:val="5EF2FFF6"/>
    <w:lvl w:ilvl="0" w:tplc="3BE072F2">
      <w:start w:val="2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9CE15CD"/>
    <w:multiLevelType w:val="hybridMultilevel"/>
    <w:tmpl w:val="0178A750"/>
    <w:lvl w:ilvl="0" w:tplc="6E8A26C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282908"/>
    <w:multiLevelType w:val="hybridMultilevel"/>
    <w:tmpl w:val="C6961F0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28"/>
  </w:num>
  <w:num w:numId="2">
    <w:abstractNumId w:val="36"/>
  </w:num>
  <w:num w:numId="3">
    <w:abstractNumId w:val="15"/>
  </w:num>
  <w:num w:numId="4">
    <w:abstractNumId w:val="16"/>
  </w:num>
  <w:num w:numId="5">
    <w:abstractNumId w:val="0"/>
  </w:num>
  <w:num w:numId="6">
    <w:abstractNumId w:val="34"/>
  </w:num>
  <w:num w:numId="7">
    <w:abstractNumId w:val="17"/>
  </w:num>
  <w:num w:numId="8">
    <w:abstractNumId w:val="22"/>
  </w:num>
  <w:num w:numId="9">
    <w:abstractNumId w:val="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1"/>
  </w:num>
  <w:num w:numId="14">
    <w:abstractNumId w:val="12"/>
  </w:num>
  <w:num w:numId="15">
    <w:abstractNumId w:val="9"/>
  </w:num>
  <w:num w:numId="16">
    <w:abstractNumId w:val="14"/>
  </w:num>
  <w:num w:numId="17">
    <w:abstractNumId w:val="30"/>
  </w:num>
  <w:num w:numId="18">
    <w:abstractNumId w:val="4"/>
  </w:num>
  <w:num w:numId="19">
    <w:abstractNumId w:val="19"/>
  </w:num>
  <w:num w:numId="20">
    <w:abstractNumId w:val="23"/>
  </w:num>
  <w:num w:numId="21">
    <w:abstractNumId w:val="27"/>
  </w:num>
  <w:num w:numId="22">
    <w:abstractNumId w:val="33"/>
  </w:num>
  <w:num w:numId="23">
    <w:abstractNumId w:val="37"/>
  </w:num>
  <w:num w:numId="24">
    <w:abstractNumId w:val="25"/>
  </w:num>
  <w:num w:numId="25">
    <w:abstractNumId w:val="1"/>
  </w:num>
  <w:num w:numId="26">
    <w:abstractNumId w:val="32"/>
  </w:num>
  <w:num w:numId="27">
    <w:abstractNumId w:val="18"/>
  </w:num>
  <w:num w:numId="28">
    <w:abstractNumId w:val="24"/>
  </w:num>
  <w:num w:numId="29">
    <w:abstractNumId w:val="13"/>
  </w:num>
  <w:num w:numId="30">
    <w:abstractNumId w:val="3"/>
  </w:num>
  <w:num w:numId="31">
    <w:abstractNumId w:val="5"/>
  </w:num>
  <w:num w:numId="32">
    <w:abstractNumId w:val="31"/>
  </w:num>
  <w:num w:numId="33">
    <w:abstractNumId w:val="7"/>
  </w:num>
  <w:num w:numId="34">
    <w:abstractNumId w:val="26"/>
  </w:num>
  <w:num w:numId="35">
    <w:abstractNumId w:val="35"/>
  </w:num>
  <w:num w:numId="36">
    <w:abstractNumId w:val="10"/>
  </w:num>
  <w:num w:numId="37">
    <w:abstractNumId w:val="6"/>
  </w:num>
  <w:num w:numId="38">
    <w:abstractNumId w:val="8"/>
  </w:num>
  <w:num w:numId="3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FD"/>
    <w:rsid w:val="0000050F"/>
    <w:rsid w:val="0000200A"/>
    <w:rsid w:val="00003301"/>
    <w:rsid w:val="00003595"/>
    <w:rsid w:val="00005EAD"/>
    <w:rsid w:val="000103F1"/>
    <w:rsid w:val="0001308E"/>
    <w:rsid w:val="000211A0"/>
    <w:rsid w:val="00025537"/>
    <w:rsid w:val="00026241"/>
    <w:rsid w:val="0002730D"/>
    <w:rsid w:val="000327F4"/>
    <w:rsid w:val="00033387"/>
    <w:rsid w:val="0003470A"/>
    <w:rsid w:val="00044EF4"/>
    <w:rsid w:val="00057A38"/>
    <w:rsid w:val="000614B9"/>
    <w:rsid w:val="00071CCF"/>
    <w:rsid w:val="0007415F"/>
    <w:rsid w:val="00074FE9"/>
    <w:rsid w:val="000750E9"/>
    <w:rsid w:val="0007515C"/>
    <w:rsid w:val="00075270"/>
    <w:rsid w:val="00076CEA"/>
    <w:rsid w:val="000812A4"/>
    <w:rsid w:val="00083524"/>
    <w:rsid w:val="0008554D"/>
    <w:rsid w:val="00091415"/>
    <w:rsid w:val="00092DDC"/>
    <w:rsid w:val="00092EE3"/>
    <w:rsid w:val="000951BD"/>
    <w:rsid w:val="000957CF"/>
    <w:rsid w:val="00095AAB"/>
    <w:rsid w:val="00097CE7"/>
    <w:rsid w:val="00097F78"/>
    <w:rsid w:val="000A152B"/>
    <w:rsid w:val="000A15E2"/>
    <w:rsid w:val="000A36DA"/>
    <w:rsid w:val="000A3738"/>
    <w:rsid w:val="000A3F96"/>
    <w:rsid w:val="000A57AB"/>
    <w:rsid w:val="000A663E"/>
    <w:rsid w:val="000B05E9"/>
    <w:rsid w:val="000B3E48"/>
    <w:rsid w:val="000B73BC"/>
    <w:rsid w:val="000C12F0"/>
    <w:rsid w:val="000C2D3B"/>
    <w:rsid w:val="000C4153"/>
    <w:rsid w:val="000C47BF"/>
    <w:rsid w:val="000D6EFE"/>
    <w:rsid w:val="000D775A"/>
    <w:rsid w:val="000F3912"/>
    <w:rsid w:val="000F67A4"/>
    <w:rsid w:val="001028B2"/>
    <w:rsid w:val="0011560D"/>
    <w:rsid w:val="00122E20"/>
    <w:rsid w:val="00123044"/>
    <w:rsid w:val="001239E3"/>
    <w:rsid w:val="00130196"/>
    <w:rsid w:val="00130DCF"/>
    <w:rsid w:val="00134734"/>
    <w:rsid w:val="00135087"/>
    <w:rsid w:val="00137DA4"/>
    <w:rsid w:val="0014316E"/>
    <w:rsid w:val="00144AFA"/>
    <w:rsid w:val="00144FC2"/>
    <w:rsid w:val="00145FC3"/>
    <w:rsid w:val="00147EA1"/>
    <w:rsid w:val="001507EA"/>
    <w:rsid w:val="001509F4"/>
    <w:rsid w:val="00151769"/>
    <w:rsid w:val="00151792"/>
    <w:rsid w:val="001566D7"/>
    <w:rsid w:val="0015740C"/>
    <w:rsid w:val="00160BF2"/>
    <w:rsid w:val="001631FD"/>
    <w:rsid w:val="0016620D"/>
    <w:rsid w:val="00166A99"/>
    <w:rsid w:val="00166BA8"/>
    <w:rsid w:val="00167784"/>
    <w:rsid w:val="00167F4B"/>
    <w:rsid w:val="00172ABF"/>
    <w:rsid w:val="00173816"/>
    <w:rsid w:val="001823B1"/>
    <w:rsid w:val="00183A9A"/>
    <w:rsid w:val="0018448B"/>
    <w:rsid w:val="00186235"/>
    <w:rsid w:val="0018708E"/>
    <w:rsid w:val="00191BBC"/>
    <w:rsid w:val="001A6878"/>
    <w:rsid w:val="001A7BF5"/>
    <w:rsid w:val="001A7C0B"/>
    <w:rsid w:val="001B127D"/>
    <w:rsid w:val="001B7CF6"/>
    <w:rsid w:val="001C1BDC"/>
    <w:rsid w:val="001C2D2F"/>
    <w:rsid w:val="001C5A01"/>
    <w:rsid w:val="001C6687"/>
    <w:rsid w:val="001D0AD8"/>
    <w:rsid w:val="001D6657"/>
    <w:rsid w:val="001E1CA2"/>
    <w:rsid w:val="001E23DE"/>
    <w:rsid w:val="001E2D7B"/>
    <w:rsid w:val="001E5688"/>
    <w:rsid w:val="001E68BD"/>
    <w:rsid w:val="001E6F97"/>
    <w:rsid w:val="001F0549"/>
    <w:rsid w:val="001F39D4"/>
    <w:rsid w:val="00200925"/>
    <w:rsid w:val="00200D2E"/>
    <w:rsid w:val="00204355"/>
    <w:rsid w:val="00211B86"/>
    <w:rsid w:val="00215CDA"/>
    <w:rsid w:val="00220170"/>
    <w:rsid w:val="00221A41"/>
    <w:rsid w:val="00222BDD"/>
    <w:rsid w:val="00226B98"/>
    <w:rsid w:val="00226DB0"/>
    <w:rsid w:val="00230CDC"/>
    <w:rsid w:val="00231322"/>
    <w:rsid w:val="00235A2C"/>
    <w:rsid w:val="00236229"/>
    <w:rsid w:val="00236D20"/>
    <w:rsid w:val="00240969"/>
    <w:rsid w:val="0024099F"/>
    <w:rsid w:val="00242982"/>
    <w:rsid w:val="00252FD1"/>
    <w:rsid w:val="002557BE"/>
    <w:rsid w:val="00255C49"/>
    <w:rsid w:val="00261F27"/>
    <w:rsid w:val="00264C3B"/>
    <w:rsid w:val="002650D3"/>
    <w:rsid w:val="00266060"/>
    <w:rsid w:val="0027142F"/>
    <w:rsid w:val="00273318"/>
    <w:rsid w:val="00274159"/>
    <w:rsid w:val="00274F18"/>
    <w:rsid w:val="0028236A"/>
    <w:rsid w:val="0028295C"/>
    <w:rsid w:val="00282B9E"/>
    <w:rsid w:val="002867F8"/>
    <w:rsid w:val="00294F43"/>
    <w:rsid w:val="002962B3"/>
    <w:rsid w:val="002A17A1"/>
    <w:rsid w:val="002C17F9"/>
    <w:rsid w:val="002C27B0"/>
    <w:rsid w:val="002C4610"/>
    <w:rsid w:val="002C4A36"/>
    <w:rsid w:val="002C650E"/>
    <w:rsid w:val="002C6B27"/>
    <w:rsid w:val="002D0E36"/>
    <w:rsid w:val="002D1923"/>
    <w:rsid w:val="002D2BCD"/>
    <w:rsid w:val="002E064F"/>
    <w:rsid w:val="002E2140"/>
    <w:rsid w:val="002E3938"/>
    <w:rsid w:val="002E3C56"/>
    <w:rsid w:val="002E4CA0"/>
    <w:rsid w:val="002E6163"/>
    <w:rsid w:val="002F5E3A"/>
    <w:rsid w:val="00300E80"/>
    <w:rsid w:val="0030401B"/>
    <w:rsid w:val="00304DB0"/>
    <w:rsid w:val="003058DA"/>
    <w:rsid w:val="00315A2D"/>
    <w:rsid w:val="00315CA8"/>
    <w:rsid w:val="00316D67"/>
    <w:rsid w:val="00321BB1"/>
    <w:rsid w:val="00322A40"/>
    <w:rsid w:val="00324B4C"/>
    <w:rsid w:val="003337FC"/>
    <w:rsid w:val="0033425B"/>
    <w:rsid w:val="00337CFF"/>
    <w:rsid w:val="00337DC7"/>
    <w:rsid w:val="003427E9"/>
    <w:rsid w:val="003437EE"/>
    <w:rsid w:val="003438E7"/>
    <w:rsid w:val="003444DD"/>
    <w:rsid w:val="003507BB"/>
    <w:rsid w:val="003546F5"/>
    <w:rsid w:val="003572EE"/>
    <w:rsid w:val="00366CC9"/>
    <w:rsid w:val="00370F63"/>
    <w:rsid w:val="00374EF3"/>
    <w:rsid w:val="003802A6"/>
    <w:rsid w:val="00387ADA"/>
    <w:rsid w:val="0039036F"/>
    <w:rsid w:val="00391614"/>
    <w:rsid w:val="00393429"/>
    <w:rsid w:val="00393FFB"/>
    <w:rsid w:val="003B2B38"/>
    <w:rsid w:val="003B44FA"/>
    <w:rsid w:val="003B7D76"/>
    <w:rsid w:val="003C1696"/>
    <w:rsid w:val="003C388C"/>
    <w:rsid w:val="003D13FF"/>
    <w:rsid w:val="003D3C96"/>
    <w:rsid w:val="003D5A5E"/>
    <w:rsid w:val="003D5CF1"/>
    <w:rsid w:val="003E33C0"/>
    <w:rsid w:val="003E570C"/>
    <w:rsid w:val="003E7B46"/>
    <w:rsid w:val="003F14B3"/>
    <w:rsid w:val="003F220F"/>
    <w:rsid w:val="003F731E"/>
    <w:rsid w:val="0040288D"/>
    <w:rsid w:val="00411D1D"/>
    <w:rsid w:val="00414D88"/>
    <w:rsid w:val="004158A9"/>
    <w:rsid w:val="00415CAC"/>
    <w:rsid w:val="0041718E"/>
    <w:rsid w:val="00417AD2"/>
    <w:rsid w:val="00420FAD"/>
    <w:rsid w:val="0042412D"/>
    <w:rsid w:val="00424A5D"/>
    <w:rsid w:val="0042761E"/>
    <w:rsid w:val="00434938"/>
    <w:rsid w:val="00450120"/>
    <w:rsid w:val="00455ED1"/>
    <w:rsid w:val="00462728"/>
    <w:rsid w:val="004640D7"/>
    <w:rsid w:val="004646BD"/>
    <w:rsid w:val="0046517F"/>
    <w:rsid w:val="00465CF2"/>
    <w:rsid w:val="004703A3"/>
    <w:rsid w:val="00472C06"/>
    <w:rsid w:val="00474148"/>
    <w:rsid w:val="00475946"/>
    <w:rsid w:val="0048424C"/>
    <w:rsid w:val="00485ED5"/>
    <w:rsid w:val="004913CF"/>
    <w:rsid w:val="00494BC8"/>
    <w:rsid w:val="004975C2"/>
    <w:rsid w:val="004979E2"/>
    <w:rsid w:val="004A2483"/>
    <w:rsid w:val="004B1DA3"/>
    <w:rsid w:val="004B2636"/>
    <w:rsid w:val="004B3857"/>
    <w:rsid w:val="004C4CAB"/>
    <w:rsid w:val="004C5870"/>
    <w:rsid w:val="004C7E4F"/>
    <w:rsid w:val="004D2256"/>
    <w:rsid w:val="004D33E3"/>
    <w:rsid w:val="004D5933"/>
    <w:rsid w:val="004E539C"/>
    <w:rsid w:val="004E7E8D"/>
    <w:rsid w:val="004F012D"/>
    <w:rsid w:val="004F1119"/>
    <w:rsid w:val="004F112A"/>
    <w:rsid w:val="004F1B04"/>
    <w:rsid w:val="004F296A"/>
    <w:rsid w:val="004F2F7F"/>
    <w:rsid w:val="004F5CF9"/>
    <w:rsid w:val="004F6A55"/>
    <w:rsid w:val="004F742A"/>
    <w:rsid w:val="00502B5B"/>
    <w:rsid w:val="00502D1D"/>
    <w:rsid w:val="00505E9E"/>
    <w:rsid w:val="00506436"/>
    <w:rsid w:val="00506BC7"/>
    <w:rsid w:val="00506ED0"/>
    <w:rsid w:val="0051148B"/>
    <w:rsid w:val="00511743"/>
    <w:rsid w:val="00517AA4"/>
    <w:rsid w:val="00523023"/>
    <w:rsid w:val="005233A9"/>
    <w:rsid w:val="005325A7"/>
    <w:rsid w:val="005376D3"/>
    <w:rsid w:val="00540A17"/>
    <w:rsid w:val="0054188B"/>
    <w:rsid w:val="00543A88"/>
    <w:rsid w:val="00544043"/>
    <w:rsid w:val="005449BE"/>
    <w:rsid w:val="00551DE9"/>
    <w:rsid w:val="00552709"/>
    <w:rsid w:val="00552F54"/>
    <w:rsid w:val="005531BE"/>
    <w:rsid w:val="005579C7"/>
    <w:rsid w:val="00570A91"/>
    <w:rsid w:val="00580DCF"/>
    <w:rsid w:val="00582785"/>
    <w:rsid w:val="00586398"/>
    <w:rsid w:val="00586CF1"/>
    <w:rsid w:val="00586E5D"/>
    <w:rsid w:val="00587359"/>
    <w:rsid w:val="005965AD"/>
    <w:rsid w:val="005A7498"/>
    <w:rsid w:val="005B1EA3"/>
    <w:rsid w:val="005B3D8D"/>
    <w:rsid w:val="005B6AD5"/>
    <w:rsid w:val="005C2D3D"/>
    <w:rsid w:val="005C5DA0"/>
    <w:rsid w:val="005D0909"/>
    <w:rsid w:val="005D1B65"/>
    <w:rsid w:val="005E091D"/>
    <w:rsid w:val="005E18B9"/>
    <w:rsid w:val="005E27D5"/>
    <w:rsid w:val="005F06A6"/>
    <w:rsid w:val="005F1A98"/>
    <w:rsid w:val="005F1E4A"/>
    <w:rsid w:val="005F1F8D"/>
    <w:rsid w:val="005F22BF"/>
    <w:rsid w:val="005F39A3"/>
    <w:rsid w:val="005F4B30"/>
    <w:rsid w:val="005F54D3"/>
    <w:rsid w:val="005F6FFF"/>
    <w:rsid w:val="00600CD7"/>
    <w:rsid w:val="006023C7"/>
    <w:rsid w:val="006058F4"/>
    <w:rsid w:val="006060F5"/>
    <w:rsid w:val="0060750E"/>
    <w:rsid w:val="006112CA"/>
    <w:rsid w:val="00611AAD"/>
    <w:rsid w:val="00614CDE"/>
    <w:rsid w:val="006157A1"/>
    <w:rsid w:val="0061658F"/>
    <w:rsid w:val="006221BD"/>
    <w:rsid w:val="00623883"/>
    <w:rsid w:val="00631D2A"/>
    <w:rsid w:val="0063637D"/>
    <w:rsid w:val="00644AC8"/>
    <w:rsid w:val="006509AF"/>
    <w:rsid w:val="006513C4"/>
    <w:rsid w:val="00653801"/>
    <w:rsid w:val="006542F9"/>
    <w:rsid w:val="0065445F"/>
    <w:rsid w:val="00655702"/>
    <w:rsid w:val="00656E0A"/>
    <w:rsid w:val="00657BF1"/>
    <w:rsid w:val="00660106"/>
    <w:rsid w:val="0067150D"/>
    <w:rsid w:val="00673E81"/>
    <w:rsid w:val="00675D05"/>
    <w:rsid w:val="006803EF"/>
    <w:rsid w:val="00680C0B"/>
    <w:rsid w:val="00685A8E"/>
    <w:rsid w:val="006A0CEF"/>
    <w:rsid w:val="006A10C8"/>
    <w:rsid w:val="006A1E94"/>
    <w:rsid w:val="006A4965"/>
    <w:rsid w:val="006A7782"/>
    <w:rsid w:val="006B015C"/>
    <w:rsid w:val="006B2668"/>
    <w:rsid w:val="006B3FB1"/>
    <w:rsid w:val="006B629A"/>
    <w:rsid w:val="006B7648"/>
    <w:rsid w:val="006C168B"/>
    <w:rsid w:val="006C26EA"/>
    <w:rsid w:val="006C2A4B"/>
    <w:rsid w:val="006C38FC"/>
    <w:rsid w:val="006C52CF"/>
    <w:rsid w:val="006C580C"/>
    <w:rsid w:val="006C6196"/>
    <w:rsid w:val="006D0B92"/>
    <w:rsid w:val="006D16E9"/>
    <w:rsid w:val="006D1740"/>
    <w:rsid w:val="006D28C4"/>
    <w:rsid w:val="006D30B6"/>
    <w:rsid w:val="006D3C2F"/>
    <w:rsid w:val="006D6DD3"/>
    <w:rsid w:val="006E014F"/>
    <w:rsid w:val="006E1DB4"/>
    <w:rsid w:val="006E31BC"/>
    <w:rsid w:val="006E3733"/>
    <w:rsid w:val="006E5447"/>
    <w:rsid w:val="006E5E1F"/>
    <w:rsid w:val="006F3BF8"/>
    <w:rsid w:val="006F647F"/>
    <w:rsid w:val="006F777B"/>
    <w:rsid w:val="00701A83"/>
    <w:rsid w:val="00702B90"/>
    <w:rsid w:val="0070348A"/>
    <w:rsid w:val="007042BF"/>
    <w:rsid w:val="007118D8"/>
    <w:rsid w:val="0071298B"/>
    <w:rsid w:val="00713BEB"/>
    <w:rsid w:val="007144CE"/>
    <w:rsid w:val="00721F33"/>
    <w:rsid w:val="0072390A"/>
    <w:rsid w:val="00726C66"/>
    <w:rsid w:val="007335BB"/>
    <w:rsid w:val="00733706"/>
    <w:rsid w:val="0073439B"/>
    <w:rsid w:val="00740BC0"/>
    <w:rsid w:val="00742686"/>
    <w:rsid w:val="007432EB"/>
    <w:rsid w:val="00744698"/>
    <w:rsid w:val="00747203"/>
    <w:rsid w:val="00756038"/>
    <w:rsid w:val="0075686F"/>
    <w:rsid w:val="00756AB3"/>
    <w:rsid w:val="0076408E"/>
    <w:rsid w:val="00767014"/>
    <w:rsid w:val="00775CB3"/>
    <w:rsid w:val="00777D73"/>
    <w:rsid w:val="007806B4"/>
    <w:rsid w:val="00781369"/>
    <w:rsid w:val="00785525"/>
    <w:rsid w:val="00785BE7"/>
    <w:rsid w:val="0078650E"/>
    <w:rsid w:val="00787182"/>
    <w:rsid w:val="00787447"/>
    <w:rsid w:val="0079178F"/>
    <w:rsid w:val="00791EF7"/>
    <w:rsid w:val="00796340"/>
    <w:rsid w:val="007A3884"/>
    <w:rsid w:val="007A3956"/>
    <w:rsid w:val="007A734F"/>
    <w:rsid w:val="007B1118"/>
    <w:rsid w:val="007B16C1"/>
    <w:rsid w:val="007B5ABA"/>
    <w:rsid w:val="007B628D"/>
    <w:rsid w:val="007C3153"/>
    <w:rsid w:val="007C46AE"/>
    <w:rsid w:val="007C63DE"/>
    <w:rsid w:val="007C7884"/>
    <w:rsid w:val="007E12AE"/>
    <w:rsid w:val="007E53D1"/>
    <w:rsid w:val="007F1D6F"/>
    <w:rsid w:val="007F35C7"/>
    <w:rsid w:val="007F47C5"/>
    <w:rsid w:val="007F5AAB"/>
    <w:rsid w:val="007F73E2"/>
    <w:rsid w:val="007F7C13"/>
    <w:rsid w:val="00801437"/>
    <w:rsid w:val="00805ACB"/>
    <w:rsid w:val="00811E69"/>
    <w:rsid w:val="00812B48"/>
    <w:rsid w:val="00814640"/>
    <w:rsid w:val="00817D2F"/>
    <w:rsid w:val="00824AFC"/>
    <w:rsid w:val="008254BC"/>
    <w:rsid w:val="0082719B"/>
    <w:rsid w:val="008300FD"/>
    <w:rsid w:val="008314FB"/>
    <w:rsid w:val="008367C3"/>
    <w:rsid w:val="00842B93"/>
    <w:rsid w:val="0084494D"/>
    <w:rsid w:val="00844F9D"/>
    <w:rsid w:val="00851C22"/>
    <w:rsid w:val="00852D77"/>
    <w:rsid w:val="008530A9"/>
    <w:rsid w:val="0085332C"/>
    <w:rsid w:val="00861998"/>
    <w:rsid w:val="008665DD"/>
    <w:rsid w:val="008704A1"/>
    <w:rsid w:val="00870B95"/>
    <w:rsid w:val="00874D32"/>
    <w:rsid w:val="0087591D"/>
    <w:rsid w:val="0088163F"/>
    <w:rsid w:val="00883399"/>
    <w:rsid w:val="00883D25"/>
    <w:rsid w:val="00883ED6"/>
    <w:rsid w:val="00886336"/>
    <w:rsid w:val="008913F9"/>
    <w:rsid w:val="00891C72"/>
    <w:rsid w:val="00892329"/>
    <w:rsid w:val="008A0BC7"/>
    <w:rsid w:val="008A1F13"/>
    <w:rsid w:val="008A3AC7"/>
    <w:rsid w:val="008A6C75"/>
    <w:rsid w:val="008A7DE0"/>
    <w:rsid w:val="008B15BE"/>
    <w:rsid w:val="008B37B1"/>
    <w:rsid w:val="008B3A37"/>
    <w:rsid w:val="008C28AE"/>
    <w:rsid w:val="008C5680"/>
    <w:rsid w:val="008C7334"/>
    <w:rsid w:val="008D3B20"/>
    <w:rsid w:val="008E1463"/>
    <w:rsid w:val="008E32B3"/>
    <w:rsid w:val="008E3552"/>
    <w:rsid w:val="008E4367"/>
    <w:rsid w:val="008E52CF"/>
    <w:rsid w:val="008E7D59"/>
    <w:rsid w:val="008F01DE"/>
    <w:rsid w:val="008F1F1D"/>
    <w:rsid w:val="008F7584"/>
    <w:rsid w:val="00901AD4"/>
    <w:rsid w:val="009034A6"/>
    <w:rsid w:val="00905751"/>
    <w:rsid w:val="00913DFC"/>
    <w:rsid w:val="009204A2"/>
    <w:rsid w:val="00922A88"/>
    <w:rsid w:val="00932E4B"/>
    <w:rsid w:val="00933692"/>
    <w:rsid w:val="00935378"/>
    <w:rsid w:val="00935659"/>
    <w:rsid w:val="009425A6"/>
    <w:rsid w:val="009439C2"/>
    <w:rsid w:val="00945D93"/>
    <w:rsid w:val="009475D9"/>
    <w:rsid w:val="0095000F"/>
    <w:rsid w:val="00952A69"/>
    <w:rsid w:val="00956EB4"/>
    <w:rsid w:val="0096088F"/>
    <w:rsid w:val="00963CBD"/>
    <w:rsid w:val="0096637E"/>
    <w:rsid w:val="009816DE"/>
    <w:rsid w:val="00983B03"/>
    <w:rsid w:val="009844D3"/>
    <w:rsid w:val="00985BF5"/>
    <w:rsid w:val="00990B97"/>
    <w:rsid w:val="00990FCF"/>
    <w:rsid w:val="00991E9B"/>
    <w:rsid w:val="00993524"/>
    <w:rsid w:val="009A77F9"/>
    <w:rsid w:val="009B3B1E"/>
    <w:rsid w:val="009B5071"/>
    <w:rsid w:val="009B6CFE"/>
    <w:rsid w:val="009C03A6"/>
    <w:rsid w:val="009C080A"/>
    <w:rsid w:val="009C3A21"/>
    <w:rsid w:val="009C4548"/>
    <w:rsid w:val="009C58B7"/>
    <w:rsid w:val="009C6B59"/>
    <w:rsid w:val="009C76B6"/>
    <w:rsid w:val="009C78B8"/>
    <w:rsid w:val="009D1D40"/>
    <w:rsid w:val="009D445E"/>
    <w:rsid w:val="009D4E05"/>
    <w:rsid w:val="009D6272"/>
    <w:rsid w:val="009D7439"/>
    <w:rsid w:val="009E0033"/>
    <w:rsid w:val="009E1F61"/>
    <w:rsid w:val="009E6F30"/>
    <w:rsid w:val="009F4598"/>
    <w:rsid w:val="009F485B"/>
    <w:rsid w:val="009F5414"/>
    <w:rsid w:val="009F60BE"/>
    <w:rsid w:val="009F6138"/>
    <w:rsid w:val="009F6ADC"/>
    <w:rsid w:val="009F6EF5"/>
    <w:rsid w:val="009F71EB"/>
    <w:rsid w:val="00A01132"/>
    <w:rsid w:val="00A04473"/>
    <w:rsid w:val="00A05946"/>
    <w:rsid w:val="00A05BAA"/>
    <w:rsid w:val="00A10BCA"/>
    <w:rsid w:val="00A10F53"/>
    <w:rsid w:val="00A111A0"/>
    <w:rsid w:val="00A13403"/>
    <w:rsid w:val="00A260C4"/>
    <w:rsid w:val="00A361BD"/>
    <w:rsid w:val="00A40963"/>
    <w:rsid w:val="00A41953"/>
    <w:rsid w:val="00A44737"/>
    <w:rsid w:val="00A448C9"/>
    <w:rsid w:val="00A51070"/>
    <w:rsid w:val="00A6742C"/>
    <w:rsid w:val="00A715E8"/>
    <w:rsid w:val="00A73441"/>
    <w:rsid w:val="00A81A96"/>
    <w:rsid w:val="00A867F8"/>
    <w:rsid w:val="00A86997"/>
    <w:rsid w:val="00A93AA2"/>
    <w:rsid w:val="00A9781A"/>
    <w:rsid w:val="00A978ED"/>
    <w:rsid w:val="00AA1B43"/>
    <w:rsid w:val="00AA2815"/>
    <w:rsid w:val="00AA3526"/>
    <w:rsid w:val="00AA474A"/>
    <w:rsid w:val="00AA7DD4"/>
    <w:rsid w:val="00AB2A79"/>
    <w:rsid w:val="00AB2CFB"/>
    <w:rsid w:val="00AB31A3"/>
    <w:rsid w:val="00AB46B3"/>
    <w:rsid w:val="00AC329F"/>
    <w:rsid w:val="00AC449F"/>
    <w:rsid w:val="00AC44AE"/>
    <w:rsid w:val="00AC4C49"/>
    <w:rsid w:val="00AD2C57"/>
    <w:rsid w:val="00AD2DF9"/>
    <w:rsid w:val="00AD3859"/>
    <w:rsid w:val="00AE33B7"/>
    <w:rsid w:val="00AE340E"/>
    <w:rsid w:val="00AE4435"/>
    <w:rsid w:val="00AF0EB3"/>
    <w:rsid w:val="00AF6871"/>
    <w:rsid w:val="00B007D7"/>
    <w:rsid w:val="00B0204D"/>
    <w:rsid w:val="00B034A3"/>
    <w:rsid w:val="00B04E53"/>
    <w:rsid w:val="00B06BA7"/>
    <w:rsid w:val="00B11DD3"/>
    <w:rsid w:val="00B14ACF"/>
    <w:rsid w:val="00B17889"/>
    <w:rsid w:val="00B21847"/>
    <w:rsid w:val="00B22557"/>
    <w:rsid w:val="00B25729"/>
    <w:rsid w:val="00B3397D"/>
    <w:rsid w:val="00B33B17"/>
    <w:rsid w:val="00B34935"/>
    <w:rsid w:val="00B44CE7"/>
    <w:rsid w:val="00B5152C"/>
    <w:rsid w:val="00B53500"/>
    <w:rsid w:val="00B54641"/>
    <w:rsid w:val="00B55462"/>
    <w:rsid w:val="00B57462"/>
    <w:rsid w:val="00B57CD0"/>
    <w:rsid w:val="00B6175A"/>
    <w:rsid w:val="00B63FBC"/>
    <w:rsid w:val="00B64F92"/>
    <w:rsid w:val="00B65C4D"/>
    <w:rsid w:val="00B67FFE"/>
    <w:rsid w:val="00B76075"/>
    <w:rsid w:val="00B76BE7"/>
    <w:rsid w:val="00B77B3E"/>
    <w:rsid w:val="00B81E42"/>
    <w:rsid w:val="00B83478"/>
    <w:rsid w:val="00B834A4"/>
    <w:rsid w:val="00B83EDE"/>
    <w:rsid w:val="00B84AF7"/>
    <w:rsid w:val="00B925C9"/>
    <w:rsid w:val="00B93B25"/>
    <w:rsid w:val="00B93C8F"/>
    <w:rsid w:val="00B94368"/>
    <w:rsid w:val="00BA07C9"/>
    <w:rsid w:val="00BA4570"/>
    <w:rsid w:val="00BB2C54"/>
    <w:rsid w:val="00BB4587"/>
    <w:rsid w:val="00BB5AE3"/>
    <w:rsid w:val="00BC23F2"/>
    <w:rsid w:val="00BC4B0D"/>
    <w:rsid w:val="00BC56D8"/>
    <w:rsid w:val="00BC6449"/>
    <w:rsid w:val="00BD04FC"/>
    <w:rsid w:val="00BD2317"/>
    <w:rsid w:val="00BD29EC"/>
    <w:rsid w:val="00BD4B36"/>
    <w:rsid w:val="00BD6C10"/>
    <w:rsid w:val="00BD747E"/>
    <w:rsid w:val="00BE00CD"/>
    <w:rsid w:val="00BE3DBA"/>
    <w:rsid w:val="00BF4E0D"/>
    <w:rsid w:val="00BF7273"/>
    <w:rsid w:val="00BF7C51"/>
    <w:rsid w:val="00C062A6"/>
    <w:rsid w:val="00C06CD0"/>
    <w:rsid w:val="00C06D0D"/>
    <w:rsid w:val="00C126E1"/>
    <w:rsid w:val="00C12BFB"/>
    <w:rsid w:val="00C13D3B"/>
    <w:rsid w:val="00C14881"/>
    <w:rsid w:val="00C14E7D"/>
    <w:rsid w:val="00C15E11"/>
    <w:rsid w:val="00C17E7E"/>
    <w:rsid w:val="00C20DF8"/>
    <w:rsid w:val="00C232C9"/>
    <w:rsid w:val="00C31709"/>
    <w:rsid w:val="00C31B69"/>
    <w:rsid w:val="00C32511"/>
    <w:rsid w:val="00C40D16"/>
    <w:rsid w:val="00C42959"/>
    <w:rsid w:val="00C44595"/>
    <w:rsid w:val="00C4551F"/>
    <w:rsid w:val="00C5312D"/>
    <w:rsid w:val="00C55C7B"/>
    <w:rsid w:val="00C55FB4"/>
    <w:rsid w:val="00C611F6"/>
    <w:rsid w:val="00C61555"/>
    <w:rsid w:val="00C64F99"/>
    <w:rsid w:val="00C655C3"/>
    <w:rsid w:val="00C66472"/>
    <w:rsid w:val="00C81DDB"/>
    <w:rsid w:val="00C860A6"/>
    <w:rsid w:val="00C970F1"/>
    <w:rsid w:val="00CA201B"/>
    <w:rsid w:val="00CA267E"/>
    <w:rsid w:val="00CA43AD"/>
    <w:rsid w:val="00CB37F1"/>
    <w:rsid w:val="00CB3D42"/>
    <w:rsid w:val="00CC01A7"/>
    <w:rsid w:val="00CC150D"/>
    <w:rsid w:val="00CC5319"/>
    <w:rsid w:val="00CC7CDA"/>
    <w:rsid w:val="00CD5662"/>
    <w:rsid w:val="00CD6A87"/>
    <w:rsid w:val="00CE15E1"/>
    <w:rsid w:val="00CF39C9"/>
    <w:rsid w:val="00CF3F95"/>
    <w:rsid w:val="00CF6412"/>
    <w:rsid w:val="00CF718D"/>
    <w:rsid w:val="00D022D3"/>
    <w:rsid w:val="00D14812"/>
    <w:rsid w:val="00D21B81"/>
    <w:rsid w:val="00D2432F"/>
    <w:rsid w:val="00D277F4"/>
    <w:rsid w:val="00D27E63"/>
    <w:rsid w:val="00D3261D"/>
    <w:rsid w:val="00D3415B"/>
    <w:rsid w:val="00D348CF"/>
    <w:rsid w:val="00D355B2"/>
    <w:rsid w:val="00D35E88"/>
    <w:rsid w:val="00D37257"/>
    <w:rsid w:val="00D37B3B"/>
    <w:rsid w:val="00D40D2E"/>
    <w:rsid w:val="00D42438"/>
    <w:rsid w:val="00D43C6D"/>
    <w:rsid w:val="00D50993"/>
    <w:rsid w:val="00D525FF"/>
    <w:rsid w:val="00D52DDB"/>
    <w:rsid w:val="00D5738F"/>
    <w:rsid w:val="00D6308C"/>
    <w:rsid w:val="00D71184"/>
    <w:rsid w:val="00D73C48"/>
    <w:rsid w:val="00D813BA"/>
    <w:rsid w:val="00D81A82"/>
    <w:rsid w:val="00D85BF3"/>
    <w:rsid w:val="00D86F2F"/>
    <w:rsid w:val="00D872D2"/>
    <w:rsid w:val="00D9735B"/>
    <w:rsid w:val="00DA0D4B"/>
    <w:rsid w:val="00DA56D8"/>
    <w:rsid w:val="00DA7105"/>
    <w:rsid w:val="00DB2328"/>
    <w:rsid w:val="00DB3D0B"/>
    <w:rsid w:val="00DB4743"/>
    <w:rsid w:val="00DC509B"/>
    <w:rsid w:val="00DD1310"/>
    <w:rsid w:val="00DD247F"/>
    <w:rsid w:val="00DD3E07"/>
    <w:rsid w:val="00DE15A7"/>
    <w:rsid w:val="00DE222D"/>
    <w:rsid w:val="00DE6F17"/>
    <w:rsid w:val="00DF141B"/>
    <w:rsid w:val="00DF326F"/>
    <w:rsid w:val="00DF4552"/>
    <w:rsid w:val="00DF528D"/>
    <w:rsid w:val="00DF72D1"/>
    <w:rsid w:val="00DF751D"/>
    <w:rsid w:val="00E00BB9"/>
    <w:rsid w:val="00E21F10"/>
    <w:rsid w:val="00E24C93"/>
    <w:rsid w:val="00E26D63"/>
    <w:rsid w:val="00E273E6"/>
    <w:rsid w:val="00E32323"/>
    <w:rsid w:val="00E33245"/>
    <w:rsid w:val="00E37F50"/>
    <w:rsid w:val="00E40D5E"/>
    <w:rsid w:val="00E42059"/>
    <w:rsid w:val="00E4746F"/>
    <w:rsid w:val="00E5044C"/>
    <w:rsid w:val="00E55A7B"/>
    <w:rsid w:val="00E60C65"/>
    <w:rsid w:val="00E61341"/>
    <w:rsid w:val="00E625DF"/>
    <w:rsid w:val="00E63178"/>
    <w:rsid w:val="00E644A9"/>
    <w:rsid w:val="00E6643A"/>
    <w:rsid w:val="00E70453"/>
    <w:rsid w:val="00E724DE"/>
    <w:rsid w:val="00E77172"/>
    <w:rsid w:val="00E8669B"/>
    <w:rsid w:val="00E86EAD"/>
    <w:rsid w:val="00E87927"/>
    <w:rsid w:val="00E900F7"/>
    <w:rsid w:val="00E905BA"/>
    <w:rsid w:val="00E927C2"/>
    <w:rsid w:val="00E93E78"/>
    <w:rsid w:val="00E9478A"/>
    <w:rsid w:val="00E95A1D"/>
    <w:rsid w:val="00EA19E2"/>
    <w:rsid w:val="00EA4D36"/>
    <w:rsid w:val="00EA60DC"/>
    <w:rsid w:val="00EB06A6"/>
    <w:rsid w:val="00EB41C4"/>
    <w:rsid w:val="00EB462D"/>
    <w:rsid w:val="00EC1CC6"/>
    <w:rsid w:val="00EC2060"/>
    <w:rsid w:val="00EC2CFC"/>
    <w:rsid w:val="00ED0912"/>
    <w:rsid w:val="00ED3A30"/>
    <w:rsid w:val="00EE3D39"/>
    <w:rsid w:val="00EF04CF"/>
    <w:rsid w:val="00EF3D04"/>
    <w:rsid w:val="00EF7FDF"/>
    <w:rsid w:val="00F00270"/>
    <w:rsid w:val="00F02650"/>
    <w:rsid w:val="00F02DFA"/>
    <w:rsid w:val="00F10462"/>
    <w:rsid w:val="00F10815"/>
    <w:rsid w:val="00F10A58"/>
    <w:rsid w:val="00F11FE1"/>
    <w:rsid w:val="00F12733"/>
    <w:rsid w:val="00F15254"/>
    <w:rsid w:val="00F243C4"/>
    <w:rsid w:val="00F26A72"/>
    <w:rsid w:val="00F27CCF"/>
    <w:rsid w:val="00F306E8"/>
    <w:rsid w:val="00F329C3"/>
    <w:rsid w:val="00F37236"/>
    <w:rsid w:val="00F41C77"/>
    <w:rsid w:val="00F43CCA"/>
    <w:rsid w:val="00F451EE"/>
    <w:rsid w:val="00F46B56"/>
    <w:rsid w:val="00F5387C"/>
    <w:rsid w:val="00F549BD"/>
    <w:rsid w:val="00F559E5"/>
    <w:rsid w:val="00F56B32"/>
    <w:rsid w:val="00F62867"/>
    <w:rsid w:val="00F65A90"/>
    <w:rsid w:val="00F676CC"/>
    <w:rsid w:val="00F836D3"/>
    <w:rsid w:val="00F85E51"/>
    <w:rsid w:val="00F86285"/>
    <w:rsid w:val="00F90154"/>
    <w:rsid w:val="00F90662"/>
    <w:rsid w:val="00F9204F"/>
    <w:rsid w:val="00F94E15"/>
    <w:rsid w:val="00FA2041"/>
    <w:rsid w:val="00FA2CE4"/>
    <w:rsid w:val="00FA682D"/>
    <w:rsid w:val="00FB290E"/>
    <w:rsid w:val="00FC0C23"/>
    <w:rsid w:val="00FC34C0"/>
    <w:rsid w:val="00FC45A5"/>
    <w:rsid w:val="00FC6731"/>
    <w:rsid w:val="00FD0689"/>
    <w:rsid w:val="00FD079A"/>
    <w:rsid w:val="00FD167E"/>
    <w:rsid w:val="00FD30C8"/>
    <w:rsid w:val="00FD37EA"/>
    <w:rsid w:val="00FD4D9F"/>
    <w:rsid w:val="00FD5C4D"/>
    <w:rsid w:val="00FE1525"/>
    <w:rsid w:val="00FE2D66"/>
    <w:rsid w:val="00FE4338"/>
    <w:rsid w:val="00FF0C02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1E3430D-2AC0-4509-ACE3-826B1328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7"/>
    </w:rPr>
  </w:style>
  <w:style w:type="paragraph" w:styleId="a4">
    <w:name w:val="header"/>
    <w:basedOn w:val="a"/>
    <w:link w:val="a5"/>
    <w:rsid w:val="00ED3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3A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D3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3A30"/>
    <w:rPr>
      <w:kern w:val="2"/>
      <w:sz w:val="21"/>
      <w:szCs w:val="24"/>
    </w:rPr>
  </w:style>
  <w:style w:type="table" w:styleId="a8">
    <w:name w:val="Table Grid"/>
    <w:basedOn w:val="a1"/>
    <w:rsid w:val="00F26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39D4"/>
    <w:pPr>
      <w:ind w:leftChars="400" w:left="840"/>
    </w:pPr>
  </w:style>
  <w:style w:type="character" w:styleId="aa">
    <w:name w:val="annotation reference"/>
    <w:rsid w:val="00D355B2"/>
    <w:rPr>
      <w:sz w:val="18"/>
      <w:szCs w:val="18"/>
    </w:rPr>
  </w:style>
  <w:style w:type="paragraph" w:styleId="ab">
    <w:name w:val="annotation text"/>
    <w:basedOn w:val="a"/>
    <w:link w:val="ac"/>
    <w:rsid w:val="00D355B2"/>
    <w:pPr>
      <w:jc w:val="left"/>
    </w:pPr>
  </w:style>
  <w:style w:type="character" w:customStyle="1" w:styleId="ac">
    <w:name w:val="コメント文字列 (文字)"/>
    <w:link w:val="ab"/>
    <w:rsid w:val="00D355B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355B2"/>
    <w:rPr>
      <w:b/>
      <w:bCs/>
    </w:rPr>
  </w:style>
  <w:style w:type="character" w:customStyle="1" w:styleId="ae">
    <w:name w:val="コメント内容 (文字)"/>
    <w:link w:val="ad"/>
    <w:rsid w:val="00D355B2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D355B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D355B2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rsid w:val="00C655C3"/>
  </w:style>
  <w:style w:type="character" w:customStyle="1" w:styleId="af2">
    <w:name w:val="日付 (文字)"/>
    <w:link w:val="af1"/>
    <w:rsid w:val="00C655C3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157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660</Words>
  <Characters>677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煙火消費ハンドブック</vt:lpstr>
      <vt:lpstr>煙火消費ハンドブック</vt:lpstr>
    </vt:vector>
  </TitlesOfParts>
  <Company>茨城県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煙火消費ハンドブック</dc:title>
  <dc:creator>茨城県</dc:creator>
  <cp:lastModifiedBy>ibaraki</cp:lastModifiedBy>
  <cp:revision>2</cp:revision>
  <cp:lastPrinted>2020-04-22T05:49:00Z</cp:lastPrinted>
  <dcterms:created xsi:type="dcterms:W3CDTF">2020-04-22T05:52:00Z</dcterms:created>
  <dcterms:modified xsi:type="dcterms:W3CDTF">2020-04-22T05:52:00Z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-751675296</vt:i4>
  </property>
</Properties>
</file>